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4A" w:rsidRPr="00F358FF" w:rsidRDefault="00B14F12" w:rsidP="00C17F4A">
      <w:pPr>
        <w:pStyle w:val="Picture"/>
        <w:rPr>
          <w:sz w:val="14"/>
          <w:szCs w:val="14"/>
        </w:rPr>
      </w:pPr>
      <w:r>
        <w:rPr>
          <w:noProof/>
          <w:color w:val="002060"/>
          <w:sz w:val="40"/>
        </w:rPr>
        <w:drawing>
          <wp:inline distT="0" distB="0" distL="0" distR="0">
            <wp:extent cx="2257425" cy="457200"/>
            <wp:effectExtent l="0" t="0" r="9525" b="0"/>
            <wp:docPr id="1" name="Picture 1" descr="C:\Users\lsmith\Dropbox\2014-15 Curriculum Release\Templates\Logos\PLTW_Gatewa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Gateway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CA2" w:rsidRDefault="00032FC6" w:rsidP="006C4560">
      <w:pPr>
        <w:rPr>
          <w:b/>
          <w:color w:val="002B52"/>
          <w:sz w:val="40"/>
          <w:szCs w:val="48"/>
        </w:rPr>
      </w:pPr>
      <w:r w:rsidRPr="00032FC6">
        <w:rPr>
          <w:b/>
          <w:color w:val="002B52"/>
          <w:sz w:val="40"/>
          <w:szCs w:val="48"/>
        </w:rPr>
        <w:t>Project 1.2.3 Furniture Design</w:t>
      </w:r>
    </w:p>
    <w:p w:rsidR="00032FC6" w:rsidRPr="00032FC6" w:rsidRDefault="00032FC6" w:rsidP="006C4560">
      <w:pPr>
        <w:rPr>
          <w:sz w:val="28"/>
          <w:szCs w:val="16"/>
        </w:rPr>
      </w:pPr>
    </w:p>
    <w:p w:rsidR="00767CA2" w:rsidRPr="00032FC6" w:rsidRDefault="006D3CC3" w:rsidP="006C4560">
      <w:pPr>
        <w:pStyle w:val="ActivitySection"/>
        <w:rPr>
          <w:sz w:val="28"/>
        </w:rPr>
      </w:pPr>
      <w:r w:rsidRPr="00032FC6">
        <w:rPr>
          <w:sz w:val="28"/>
        </w:rPr>
        <w:t>Introduction</w:t>
      </w:r>
    </w:p>
    <w:p w:rsidR="00443166" w:rsidRDefault="00211B95" w:rsidP="00AF7942">
      <w:pPr>
        <w:pStyle w:val="ActivityBody"/>
      </w:pPr>
      <w:r>
        <w:t>Now that we know the process needed for an engineer</w:t>
      </w:r>
      <w:r w:rsidR="003C3730">
        <w:t xml:space="preserve"> or designer</w:t>
      </w:r>
      <w:r>
        <w:t xml:space="preserve"> to </w:t>
      </w:r>
      <w:r w:rsidR="003C3730">
        <w:t>create</w:t>
      </w:r>
      <w:r>
        <w:t xml:space="preserve"> an invention or innovation</w:t>
      </w:r>
      <w:r w:rsidR="00912923">
        <w:t>,</w:t>
      </w:r>
      <w:r>
        <w:t xml:space="preserve"> let’s practice </w:t>
      </w:r>
      <w:r w:rsidR="00912923">
        <w:t xml:space="preserve">the process </w:t>
      </w:r>
      <w:r>
        <w:t xml:space="preserve">by designing a piece of furniture. Can you imagine if that was all </w:t>
      </w:r>
      <w:r w:rsidR="00912923">
        <w:t xml:space="preserve">of </w:t>
      </w:r>
      <w:r>
        <w:t xml:space="preserve">the information </w:t>
      </w:r>
      <w:r w:rsidR="00912923">
        <w:t xml:space="preserve">that </w:t>
      </w:r>
      <w:r>
        <w:t xml:space="preserve">you were given for an assignment? Engineers </w:t>
      </w:r>
      <w:r w:rsidR="00912923">
        <w:t>must</w:t>
      </w:r>
      <w:r>
        <w:t xml:space="preserve"> understand the problem that they need to solve</w:t>
      </w:r>
      <w:r w:rsidR="00004CA5">
        <w:t xml:space="preserve"> as well as the criteria and constraints that they </w:t>
      </w:r>
      <w:r w:rsidR="00912923">
        <w:t>must</w:t>
      </w:r>
      <w:r w:rsidR="00004CA5">
        <w:t xml:space="preserve"> meet. Therefore</w:t>
      </w:r>
      <w:r w:rsidR="00912923">
        <w:t>,</w:t>
      </w:r>
      <w:r w:rsidR="00004CA5">
        <w:t xml:space="preserve"> they use a design brief to identify the problem, the expectations</w:t>
      </w:r>
      <w:r w:rsidR="00912923">
        <w:t>,</w:t>
      </w:r>
      <w:r w:rsidR="00004CA5">
        <w:t xml:space="preserve"> and the constraints.</w:t>
      </w:r>
      <w:r w:rsidR="00275704">
        <w:t xml:space="preserve"> The design brief is necessary in order to complete the first step </w:t>
      </w:r>
      <w:r w:rsidR="00912923">
        <w:t>(</w:t>
      </w:r>
      <w:r w:rsidR="00275704">
        <w:t>Define the Problem</w:t>
      </w:r>
      <w:r w:rsidR="00912923">
        <w:t>)</w:t>
      </w:r>
      <w:r w:rsidR="00275704">
        <w:t xml:space="preserve"> in the design process.</w:t>
      </w:r>
      <w:r w:rsidR="003C3730">
        <w:t xml:space="preserve"> Once the problem is defined, </w:t>
      </w:r>
      <w:r w:rsidR="004F25A7">
        <w:t>the</w:t>
      </w:r>
      <w:r w:rsidR="00147CBA">
        <w:t xml:space="preserve"> engineering</w:t>
      </w:r>
      <w:r w:rsidR="004F25A7">
        <w:t xml:space="preserve"> team can continue with the design process knowing that they may have to go back to the beginning and redefine the problem at any point </w:t>
      </w:r>
      <w:r w:rsidR="00147CBA">
        <w:t>during</w:t>
      </w:r>
      <w:r w:rsidR="004F25A7">
        <w:t xml:space="preserve"> the process. Remember, the design process is never </w:t>
      </w:r>
      <w:r w:rsidR="00147CBA">
        <w:t>finished;</w:t>
      </w:r>
      <w:r w:rsidR="004F25A7">
        <w:t xml:space="preserve"> we can always innovate</w:t>
      </w:r>
      <w:r w:rsidR="00147CBA">
        <w:t xml:space="preserve"> a product to make improvements or </w:t>
      </w:r>
      <w:r w:rsidR="00912923">
        <w:t xml:space="preserve">to </w:t>
      </w:r>
      <w:r w:rsidR="00147CBA">
        <w:t>better meet the needs of today.</w:t>
      </w:r>
      <w:r w:rsidR="004F25A7">
        <w:t xml:space="preserve">  </w:t>
      </w:r>
    </w:p>
    <w:p w:rsidR="0074582F" w:rsidRDefault="0074582F" w:rsidP="00AF7942">
      <w:pPr>
        <w:pStyle w:val="ActivityBody"/>
      </w:pPr>
    </w:p>
    <w:p w:rsidR="0074582F" w:rsidRDefault="00E740EA" w:rsidP="00AF7942">
      <w:pPr>
        <w:pStyle w:val="ActivityBody"/>
      </w:pPr>
      <w:r>
        <w:t>Y</w:t>
      </w:r>
      <w:r w:rsidR="00004CA5">
        <w:t>ou and a partner will design a table or chair with no more than 6 pieces (not including b</w:t>
      </w:r>
      <w:r w:rsidR="00147CBA">
        <w:t xml:space="preserve">races if </w:t>
      </w:r>
      <w:r w:rsidR="00AA3B06">
        <w:t>nec</w:t>
      </w:r>
      <w:r w:rsidR="00E22AB6">
        <w:t>essary</w:t>
      </w:r>
      <w:r w:rsidR="00147CBA">
        <w:t>). Later</w:t>
      </w:r>
      <w:r w:rsidR="00004CA5">
        <w:t xml:space="preserve"> in the Design and Modeling</w:t>
      </w:r>
      <w:r w:rsidR="0083404C">
        <w:t>™</w:t>
      </w:r>
      <w:r w:rsidR="00004CA5">
        <w:t xml:space="preserve"> unit, you will continue the design process by modeling the piece o</w:t>
      </w:r>
      <w:r w:rsidR="00147CBA">
        <w:t xml:space="preserve">f furniture </w:t>
      </w:r>
      <w:r w:rsidR="0083404C">
        <w:t>using</w:t>
      </w:r>
      <w:r w:rsidR="00147CBA">
        <w:t xml:space="preserve"> 3D</w:t>
      </w:r>
      <w:r w:rsidR="0083404C">
        <w:t xml:space="preserve"> modeling</w:t>
      </w:r>
      <w:r w:rsidR="00147CBA">
        <w:t xml:space="preserve"> software</w:t>
      </w:r>
      <w:r w:rsidR="00004CA5">
        <w:t>.</w:t>
      </w:r>
      <w:r w:rsidR="004F25A7">
        <w:t xml:space="preserve"> It is important that you consider ergonomics in the development of your table or chair. Ergonomics means fitting a product to the user. For example, you and your partner will need to decide </w:t>
      </w:r>
      <w:r w:rsidR="0083404C">
        <w:t>whether</w:t>
      </w:r>
      <w:r w:rsidR="004F25A7">
        <w:t xml:space="preserve"> your chair is for an adult or child, </w:t>
      </w:r>
      <w:r w:rsidR="0083404C">
        <w:t>whether</w:t>
      </w:r>
      <w:r w:rsidR="004F25A7">
        <w:t xml:space="preserve"> it</w:t>
      </w:r>
      <w:r w:rsidR="0083404C">
        <w:t xml:space="preserve"> will</w:t>
      </w:r>
      <w:r w:rsidR="004F25A7">
        <w:t xml:space="preserve"> be used when you sit at a desk, eat a meal, watch TV, play video games, etc.</w:t>
      </w:r>
    </w:p>
    <w:p w:rsidR="0074582F" w:rsidRPr="00032FC6" w:rsidRDefault="0074582F" w:rsidP="00AF7942">
      <w:pPr>
        <w:pStyle w:val="ActivityBody"/>
        <w:rPr>
          <w:sz w:val="28"/>
        </w:rPr>
      </w:pPr>
    </w:p>
    <w:p w:rsidR="00767CA2" w:rsidRPr="00032FC6" w:rsidRDefault="0074582F">
      <w:pPr>
        <w:pStyle w:val="ActivitySection"/>
        <w:rPr>
          <w:sz w:val="28"/>
        </w:rPr>
      </w:pPr>
      <w:r w:rsidRPr="00032FC6">
        <w:rPr>
          <w:sz w:val="28"/>
        </w:rPr>
        <w:t>Equipment</w:t>
      </w:r>
    </w:p>
    <w:p w:rsidR="002866F7" w:rsidRDefault="00211B95" w:rsidP="0074582F">
      <w:pPr>
        <w:pStyle w:val="Activitybullet"/>
      </w:pPr>
      <w:r>
        <w:t>G</w:t>
      </w:r>
      <w:r w:rsidR="00E34EEB">
        <w:t>ateway</w:t>
      </w:r>
      <w:r>
        <w:t xml:space="preserve"> </w:t>
      </w:r>
      <w:r w:rsidR="0083404C">
        <w:t>n</w:t>
      </w:r>
      <w:r w:rsidR="0074582F">
        <w:t>otebook</w:t>
      </w:r>
    </w:p>
    <w:p w:rsidR="00211B95" w:rsidRDefault="00211B95" w:rsidP="0074582F">
      <w:pPr>
        <w:pStyle w:val="Activitybullet"/>
      </w:pPr>
      <w:r>
        <w:t>Isometric graph paper</w:t>
      </w:r>
    </w:p>
    <w:p w:rsidR="00211B95" w:rsidRDefault="00211B95" w:rsidP="0074582F">
      <w:pPr>
        <w:pStyle w:val="Activitybullet"/>
      </w:pPr>
      <w:r>
        <w:t>Orthographic graph paper</w:t>
      </w:r>
    </w:p>
    <w:p w:rsidR="003C3730" w:rsidRDefault="003C3730" w:rsidP="0074582F">
      <w:pPr>
        <w:pStyle w:val="Activitybullet"/>
      </w:pPr>
      <w:r>
        <w:t xml:space="preserve">Computer for </w:t>
      </w:r>
      <w:r w:rsidR="0083404C">
        <w:t>I</w:t>
      </w:r>
      <w:r>
        <w:t>nternet research</w:t>
      </w:r>
    </w:p>
    <w:p w:rsidR="003C3730" w:rsidRDefault="003C3730" w:rsidP="0074582F">
      <w:pPr>
        <w:pStyle w:val="Activitybullet"/>
      </w:pPr>
      <w:r>
        <w:t>Measuring tools, yardstick, meter stick, ruler, tape measure</w:t>
      </w:r>
    </w:p>
    <w:p w:rsidR="0074582F" w:rsidRPr="00032FC6" w:rsidRDefault="0074582F" w:rsidP="00F07435">
      <w:pPr>
        <w:rPr>
          <w:sz w:val="28"/>
        </w:rPr>
      </w:pPr>
    </w:p>
    <w:p w:rsidR="00767CA2" w:rsidRPr="00032FC6" w:rsidRDefault="0074582F">
      <w:pPr>
        <w:pStyle w:val="ActivitySection"/>
        <w:tabs>
          <w:tab w:val="left" w:pos="6488"/>
        </w:tabs>
        <w:rPr>
          <w:sz w:val="28"/>
        </w:rPr>
      </w:pPr>
      <w:r w:rsidRPr="00032FC6">
        <w:rPr>
          <w:sz w:val="28"/>
        </w:rPr>
        <w:t>Procedure</w:t>
      </w:r>
    </w:p>
    <w:p w:rsidR="002866F7" w:rsidRDefault="00951C40" w:rsidP="0074582F">
      <w:pPr>
        <w:pStyle w:val="ActivityBody"/>
      </w:pPr>
      <w:r>
        <w:t xml:space="preserve">This project will take you through the first </w:t>
      </w:r>
      <w:r w:rsidR="0099572D">
        <w:t>three</w:t>
      </w:r>
      <w:r>
        <w:t xml:space="preserve"> steps of the design process. Make sure </w:t>
      </w:r>
      <w:r w:rsidR="0061781E">
        <w:t xml:space="preserve">that </w:t>
      </w:r>
      <w:r>
        <w:t>you save your work in your G</w:t>
      </w:r>
      <w:r w:rsidR="00E34EEB">
        <w:t>ateway</w:t>
      </w:r>
      <w:r>
        <w:t xml:space="preserve"> notebook as you will need </w:t>
      </w:r>
      <w:r w:rsidR="00147CBA">
        <w:t xml:space="preserve">to model your table or chair using 3D </w:t>
      </w:r>
      <w:r w:rsidR="0061781E">
        <w:t xml:space="preserve">modeling </w:t>
      </w:r>
      <w:r w:rsidR="00147CBA">
        <w:t>software later in</w:t>
      </w:r>
      <w:r>
        <w:t xml:space="preserve"> the Design and Modeling unit.</w:t>
      </w:r>
    </w:p>
    <w:p w:rsidR="0074582F" w:rsidRDefault="0074582F" w:rsidP="0074582F">
      <w:pPr>
        <w:pStyle w:val="ActivityBody"/>
      </w:pPr>
    </w:p>
    <w:p w:rsidR="0074582F" w:rsidRDefault="0099572D" w:rsidP="0074582F">
      <w:pPr>
        <w:pStyle w:val="ActivityNumbers"/>
      </w:pPr>
      <w:r>
        <w:t xml:space="preserve">One way to </w:t>
      </w:r>
      <w:r w:rsidRPr="00D40DEA">
        <w:rPr>
          <w:b/>
        </w:rPr>
        <w:t>Define a Problem</w:t>
      </w:r>
      <w:r>
        <w:t xml:space="preserve"> is to use a design brief. </w:t>
      </w:r>
      <w:r w:rsidR="00004CA5">
        <w:t>Complete the Furniture Design Brief</w:t>
      </w:r>
      <w:r w:rsidR="00644BD2">
        <w:t xml:space="preserve"> </w:t>
      </w:r>
      <w:r w:rsidR="00147CBA">
        <w:t xml:space="preserve">page </w:t>
      </w:r>
      <w:r w:rsidR="000A4DD8" w:rsidRPr="000A4DD8">
        <w:t>as your teacher explains each section of the design brief</w:t>
      </w:r>
      <w:r w:rsidR="00004CA5" w:rsidRPr="000A4DD8">
        <w:t xml:space="preserve">. </w:t>
      </w:r>
      <w:r w:rsidR="00004CA5">
        <w:t>You and your partner can decide what you want to design</w:t>
      </w:r>
      <w:r w:rsidR="00417F08">
        <w:t xml:space="preserve"> (table or chair)</w:t>
      </w:r>
      <w:r w:rsidR="00004CA5">
        <w:t xml:space="preserve">, who will use your piece of furniture (adult or child), </w:t>
      </w:r>
      <w:r w:rsidR="00417F08">
        <w:t>and the purpose of the piece of furniture. You must include this</w:t>
      </w:r>
      <w:r w:rsidR="0061781E">
        <w:t xml:space="preserve"> information</w:t>
      </w:r>
      <w:r w:rsidR="00417F08">
        <w:t xml:space="preserve"> in the </w:t>
      </w:r>
      <w:r w:rsidR="0061781E">
        <w:t>d</w:t>
      </w:r>
      <w:r w:rsidR="00BC5604">
        <w:t xml:space="preserve">esign </w:t>
      </w:r>
      <w:r w:rsidR="0061781E">
        <w:t>b</w:t>
      </w:r>
      <w:r w:rsidR="00BC5604">
        <w:t>rief.</w:t>
      </w:r>
      <w:r w:rsidR="000E4FFE">
        <w:t xml:space="preserve"> </w:t>
      </w:r>
      <w:r w:rsidR="0061781E">
        <w:t>Once</w:t>
      </w:r>
      <w:r w:rsidR="000E4FFE">
        <w:t xml:space="preserve"> you complete the </w:t>
      </w:r>
      <w:r w:rsidR="0061781E">
        <w:t>d</w:t>
      </w:r>
      <w:r w:rsidR="000E4FFE">
        <w:t xml:space="preserve">esign </w:t>
      </w:r>
      <w:r w:rsidR="0061781E">
        <w:t>b</w:t>
      </w:r>
      <w:r w:rsidR="000E4FFE">
        <w:t>rief</w:t>
      </w:r>
      <w:r w:rsidR="0061781E">
        <w:t>,</w:t>
      </w:r>
      <w:r w:rsidR="000E4FFE">
        <w:t xml:space="preserve"> you have completed the first step of the </w:t>
      </w:r>
      <w:r w:rsidR="0061781E">
        <w:t>d</w:t>
      </w:r>
      <w:r w:rsidR="000E4FFE">
        <w:t>esign</w:t>
      </w:r>
      <w:r w:rsidR="0061781E">
        <w:t xml:space="preserve"> p</w:t>
      </w:r>
      <w:r w:rsidR="000E4FFE">
        <w:t xml:space="preserve">rocess. Turn to the </w:t>
      </w:r>
      <w:r w:rsidR="0053218B">
        <w:t xml:space="preserve">furniture </w:t>
      </w:r>
      <w:r w:rsidR="000E4FFE">
        <w:t>design process</w:t>
      </w:r>
      <w:r w:rsidR="0053218B">
        <w:t xml:space="preserve"> solution</w:t>
      </w:r>
      <w:r w:rsidR="000E4FFE">
        <w:t xml:space="preserve"> page and complete the column “</w:t>
      </w:r>
      <w:r w:rsidR="002E614F" w:rsidRPr="002E614F">
        <w:rPr>
          <w:rStyle w:val="ActivityBodyItalicChar"/>
        </w:rPr>
        <w:t>How We Completed This Step</w:t>
      </w:r>
      <w:r w:rsidR="000E4FFE">
        <w:t xml:space="preserve">” </w:t>
      </w:r>
      <w:r w:rsidR="00CA7008">
        <w:t xml:space="preserve">next to </w:t>
      </w:r>
      <w:r w:rsidR="00CA7008" w:rsidRPr="002E614F">
        <w:rPr>
          <w:rStyle w:val="ActivityBodyItalicChar"/>
        </w:rPr>
        <w:t>Define the Problem</w:t>
      </w:r>
      <w:r w:rsidR="00CA7008">
        <w:t xml:space="preserve">.  </w:t>
      </w:r>
    </w:p>
    <w:p w:rsidR="0074582F" w:rsidRDefault="00004CA5" w:rsidP="0074582F">
      <w:pPr>
        <w:pStyle w:val="ActivityNumbers"/>
      </w:pPr>
      <w:r>
        <w:t xml:space="preserve">As you complete each step in the </w:t>
      </w:r>
      <w:r w:rsidR="0061781E">
        <w:t>d</w:t>
      </w:r>
      <w:r>
        <w:t xml:space="preserve">esign </w:t>
      </w:r>
      <w:r w:rsidR="0061781E">
        <w:t>p</w:t>
      </w:r>
      <w:r>
        <w:t>roces</w:t>
      </w:r>
      <w:r w:rsidR="0053218B">
        <w:t>s</w:t>
      </w:r>
      <w:r w:rsidR="0061781E">
        <w:t>,</w:t>
      </w:r>
      <w:r w:rsidR="0053218B">
        <w:t xml:space="preserve"> describe </w:t>
      </w:r>
      <w:r w:rsidR="0061781E">
        <w:t>your actions</w:t>
      </w:r>
      <w:r w:rsidR="0053218B">
        <w:t xml:space="preserve"> on the furniture d</w:t>
      </w:r>
      <w:r>
        <w:t xml:space="preserve">esign </w:t>
      </w:r>
      <w:r w:rsidR="0053218B">
        <w:t>process s</w:t>
      </w:r>
      <w:r>
        <w:t>olution chart.</w:t>
      </w:r>
    </w:p>
    <w:p w:rsidR="00BC5604" w:rsidRDefault="00BC5604" w:rsidP="0074582F">
      <w:pPr>
        <w:pStyle w:val="ActivityNumbers"/>
      </w:pPr>
      <w:r>
        <w:lastRenderedPageBreak/>
        <w:t xml:space="preserve">Now you need to </w:t>
      </w:r>
      <w:r w:rsidR="0099572D">
        <w:rPr>
          <w:rStyle w:val="ActivityBodyBoldChar"/>
        </w:rPr>
        <w:t>Generate Concepts</w:t>
      </w:r>
      <w:r>
        <w:t xml:space="preserve">. What information might you need in order to make your table or chair? Appropriate size? Appropriate materials? </w:t>
      </w:r>
      <w:r w:rsidR="00275704">
        <w:t xml:space="preserve">How much weight must it hold? </w:t>
      </w:r>
      <w:r>
        <w:t>What else?</w:t>
      </w:r>
      <w:r w:rsidR="003C3730">
        <w:t xml:space="preserve"> During the re</w:t>
      </w:r>
      <w:r w:rsidR="00E740EA">
        <w:t xml:space="preserve">search </w:t>
      </w:r>
      <w:r w:rsidR="0061781E">
        <w:t xml:space="preserve">step, </w:t>
      </w:r>
      <w:r w:rsidR="00E740EA">
        <w:t>you may need to use the I</w:t>
      </w:r>
      <w:r w:rsidR="003C3730">
        <w:t xml:space="preserve">nternet, look at books, </w:t>
      </w:r>
      <w:r w:rsidR="0061781E">
        <w:t xml:space="preserve">or </w:t>
      </w:r>
      <w:r w:rsidR="003C3730">
        <w:t xml:space="preserve">measure existing tables or chairs. Make sure </w:t>
      </w:r>
      <w:r w:rsidR="0061781E">
        <w:t xml:space="preserve">that </w:t>
      </w:r>
      <w:r w:rsidR="003C3730">
        <w:t>you record all of the i</w:t>
      </w:r>
      <w:r w:rsidR="00E740EA">
        <w:t xml:space="preserve">nformation </w:t>
      </w:r>
      <w:r w:rsidR="0061781E">
        <w:t xml:space="preserve">that </w:t>
      </w:r>
      <w:r w:rsidR="00E740EA">
        <w:t xml:space="preserve">you </w:t>
      </w:r>
      <w:r w:rsidR="0061781E">
        <w:t xml:space="preserve">gather </w:t>
      </w:r>
      <w:r w:rsidR="00E740EA">
        <w:t>in your G</w:t>
      </w:r>
      <w:r w:rsidR="00E34EEB">
        <w:t>ateway</w:t>
      </w:r>
      <w:bookmarkStart w:id="0" w:name="_GoBack"/>
      <w:bookmarkEnd w:id="0"/>
      <w:r w:rsidR="003C3730">
        <w:t xml:space="preserve"> notebook</w:t>
      </w:r>
      <w:r w:rsidR="00E22AB6">
        <w:t>.</w:t>
      </w:r>
    </w:p>
    <w:p w:rsidR="00BC5604" w:rsidRDefault="00BC5604" w:rsidP="0074582F">
      <w:pPr>
        <w:pStyle w:val="ActivityNumbers"/>
      </w:pPr>
      <w:r>
        <w:t xml:space="preserve">The next step is to </w:t>
      </w:r>
      <w:r w:rsidRPr="005E4C3A">
        <w:rPr>
          <w:rStyle w:val="ActivityBodyBoldChar"/>
        </w:rPr>
        <w:t xml:space="preserve">Develop </w:t>
      </w:r>
      <w:proofErr w:type="gramStart"/>
      <w:r w:rsidR="0099572D">
        <w:rPr>
          <w:rStyle w:val="ActivityBodyBoldChar"/>
        </w:rPr>
        <w:t>A</w:t>
      </w:r>
      <w:proofErr w:type="gramEnd"/>
      <w:r w:rsidR="0099572D">
        <w:rPr>
          <w:rStyle w:val="ActivityBodyBoldChar"/>
        </w:rPr>
        <w:t xml:space="preserve"> Solution</w:t>
      </w:r>
      <w:r>
        <w:t xml:space="preserve">. Your teacher will provide you with graph paper </w:t>
      </w:r>
      <w:r w:rsidR="000B2547">
        <w:t xml:space="preserve">for </w:t>
      </w:r>
      <w:r>
        <w:t>sketch</w:t>
      </w:r>
      <w:r w:rsidR="000B2547">
        <w:t>ing</w:t>
      </w:r>
      <w:r>
        <w:t xml:space="preserve"> your ideas.</w:t>
      </w:r>
      <w:r w:rsidR="00275704">
        <w:t xml:space="preserve"> Both you and your partner should each sketch </w:t>
      </w:r>
      <w:r w:rsidR="000B2547">
        <w:t>three</w:t>
      </w:r>
      <w:r w:rsidR="00275704">
        <w:t xml:space="preserve"> different ideas and annotate (put notes on) your sketch where appropriate. Overall dimensions are important to include on your sketches.</w:t>
      </w:r>
    </w:p>
    <w:p w:rsidR="00275704" w:rsidRDefault="00275704" w:rsidP="0074582F">
      <w:pPr>
        <w:pStyle w:val="ActivityNumbers"/>
      </w:pPr>
      <w:r>
        <w:t xml:space="preserve">Use a matrix to decide which of the </w:t>
      </w:r>
      <w:r w:rsidR="000B2547">
        <w:t>six</w:t>
      </w:r>
      <w:r>
        <w:t xml:space="preserve"> designs (</w:t>
      </w:r>
      <w:r w:rsidR="000B2547">
        <w:t>three</w:t>
      </w:r>
      <w:r>
        <w:t xml:space="preserve"> from you and </w:t>
      </w:r>
      <w:r w:rsidR="000B2547">
        <w:t>three</w:t>
      </w:r>
      <w:r>
        <w:t xml:space="preserve"> from your partner) you will develop further. A decision making matrix helps you to evaluate </w:t>
      </w:r>
      <w:r w:rsidR="00E22AB6">
        <w:t>whether</w:t>
      </w:r>
      <w:r>
        <w:t xml:space="preserve"> you have met the criteria with each of your designs and which design best meets the goal. Once you have evaluated the designs</w:t>
      </w:r>
      <w:r w:rsidR="000B2547">
        <w:t>,</w:t>
      </w:r>
      <w:r>
        <w:t xml:space="preserve"> you should have </w:t>
      </w:r>
      <w:r w:rsidR="0099572D">
        <w:t xml:space="preserve">selected the best design </w:t>
      </w:r>
      <w:r w:rsidR="00951C40">
        <w:t xml:space="preserve">because it will have the </w:t>
      </w:r>
      <w:r w:rsidR="004C665E">
        <w:t>highest</w:t>
      </w:r>
      <w:r w:rsidR="00951C40">
        <w:t xml:space="preserve"> number </w:t>
      </w:r>
      <w:r w:rsidR="004C665E">
        <w:t>in the total box</w:t>
      </w:r>
      <w:r w:rsidR="00951C40">
        <w:t xml:space="preserve"> </w:t>
      </w:r>
      <w:r w:rsidR="004C665E">
        <w:t>of</w:t>
      </w:r>
      <w:r w:rsidR="00951C40">
        <w:t xml:space="preserve"> the matrix.</w:t>
      </w:r>
      <w:r>
        <w:t xml:space="preserve"> </w:t>
      </w:r>
    </w:p>
    <w:p w:rsidR="0053218B" w:rsidRDefault="0053218B" w:rsidP="0074582F">
      <w:pPr>
        <w:pStyle w:val="ActivityNumbers"/>
      </w:pPr>
      <w:r>
        <w:t>Complete the furniture design process solution chart.</w:t>
      </w:r>
    </w:p>
    <w:p w:rsidR="0074582F" w:rsidRDefault="00951C40" w:rsidP="0074582F">
      <w:pPr>
        <w:pStyle w:val="ActivityNumbers"/>
      </w:pPr>
      <w:r>
        <w:t xml:space="preserve">Complete the </w:t>
      </w:r>
      <w:r w:rsidR="000B2547">
        <w:t>c</w:t>
      </w:r>
      <w:r>
        <w:t xml:space="preserve">onclusion </w:t>
      </w:r>
      <w:r w:rsidR="008C55AC">
        <w:t>q</w:t>
      </w:r>
      <w:r>
        <w:t xml:space="preserve">uestions and turn in your </w:t>
      </w:r>
      <w:r w:rsidR="008C55AC">
        <w:t>p</w:t>
      </w:r>
      <w:r>
        <w:t>roject to your instructor.</w:t>
      </w:r>
    </w:p>
    <w:p w:rsidR="008C55AC" w:rsidRPr="008C55AC" w:rsidRDefault="008C55AC" w:rsidP="008C55AC"/>
    <w:p w:rsidR="0074582F" w:rsidRDefault="0099572D" w:rsidP="005E4C3A">
      <w:pPr>
        <w:pStyle w:val="ActivitySection"/>
      </w:pPr>
      <w:r>
        <w:br w:type="page"/>
      </w:r>
      <w:r w:rsidR="0074582F" w:rsidRPr="00032FC6">
        <w:rPr>
          <w:sz w:val="28"/>
        </w:rPr>
        <w:lastRenderedPageBreak/>
        <w:t>Conclusion</w:t>
      </w:r>
    </w:p>
    <w:p w:rsidR="0074582F" w:rsidRDefault="0074582F" w:rsidP="0074582F">
      <w:pPr>
        <w:pStyle w:val="ActivityNumbers"/>
        <w:numPr>
          <w:ilvl w:val="0"/>
          <w:numId w:val="24"/>
        </w:numPr>
      </w:pPr>
      <w:r>
        <w:t>What</w:t>
      </w:r>
      <w:r w:rsidR="00951C40">
        <w:t xml:space="preserve"> was the </w:t>
      </w:r>
      <w:r w:rsidR="000B2547">
        <w:t xml:space="preserve">most difficult </w:t>
      </w:r>
      <w:r w:rsidR="00951C40">
        <w:t>part of the design process? Why?</w:t>
      </w: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24"/>
        </w:numPr>
      </w:pPr>
      <w:r>
        <w:t>Why did you and your partner choose the solution you did?</w:t>
      </w: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24"/>
        </w:numPr>
      </w:pPr>
      <w:r>
        <w:t xml:space="preserve">What personality traits do you find in a good partner? </w:t>
      </w: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</w:p>
    <w:p w:rsidR="00951C40" w:rsidRDefault="00951C40" w:rsidP="00951C40">
      <w:pPr>
        <w:pStyle w:val="ActivityNumbers"/>
        <w:numPr>
          <w:ilvl w:val="0"/>
          <w:numId w:val="0"/>
        </w:numPr>
        <w:ind w:left="720" w:hanging="360"/>
      </w:pPr>
      <w:r>
        <w:t>4. Were you a good partner? Why or why not?</w:t>
      </w:r>
    </w:p>
    <w:p w:rsidR="00211B95" w:rsidRDefault="00211B95" w:rsidP="00211B95"/>
    <w:p w:rsidR="00147CBA" w:rsidRDefault="00147CBA" w:rsidP="00211B95"/>
    <w:p w:rsidR="006E7F43" w:rsidRDefault="006E7F43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32FC6" w:rsidRDefault="00032FC6" w:rsidP="0030760D">
      <w:pPr>
        <w:pStyle w:val="PictureCentered"/>
      </w:pPr>
    </w:p>
    <w:p w:rsidR="00032FC6" w:rsidRDefault="00032FC6" w:rsidP="0030760D">
      <w:pPr>
        <w:pStyle w:val="PictureCentered"/>
      </w:pPr>
    </w:p>
    <w:p w:rsidR="00032FC6" w:rsidRDefault="00032FC6" w:rsidP="0030760D">
      <w:pPr>
        <w:pStyle w:val="PictureCentered"/>
      </w:pPr>
    </w:p>
    <w:p w:rsidR="00032FC6" w:rsidRDefault="00032FC6" w:rsidP="0030760D">
      <w:pPr>
        <w:pStyle w:val="PictureCentered"/>
      </w:pPr>
    </w:p>
    <w:p w:rsidR="00045462" w:rsidRDefault="00045462" w:rsidP="00032FC6">
      <w:pPr>
        <w:pStyle w:val="PictureCentered"/>
        <w:jc w:val="left"/>
      </w:pPr>
    </w:p>
    <w:p w:rsidR="00045462" w:rsidRDefault="00045462"/>
    <w:p w:rsidR="0099572D" w:rsidRDefault="0099572D">
      <w:r>
        <w:br w:type="page"/>
      </w:r>
    </w:p>
    <w:p w:rsidR="00211B95" w:rsidRDefault="00032FC6" w:rsidP="00211B95">
      <w:pPr>
        <w:rPr>
          <w:b/>
          <w:color w:val="002B52"/>
          <w:sz w:val="40"/>
          <w:szCs w:val="48"/>
        </w:rPr>
      </w:pPr>
      <w:r w:rsidRPr="00032FC6">
        <w:rPr>
          <w:b/>
          <w:color w:val="002B52"/>
          <w:sz w:val="40"/>
          <w:szCs w:val="48"/>
        </w:rPr>
        <w:lastRenderedPageBreak/>
        <w:t>Furniture Design Brief</w:t>
      </w:r>
    </w:p>
    <w:p w:rsidR="00032FC6" w:rsidRPr="00032FC6" w:rsidRDefault="00032FC6" w:rsidP="00211B95">
      <w:pPr>
        <w:rPr>
          <w:sz w:val="28"/>
          <w:szCs w:val="16"/>
        </w:rPr>
      </w:pPr>
    </w:p>
    <w:p w:rsidR="001A4529" w:rsidRDefault="001A4529" w:rsidP="00211B95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7"/>
        <w:gridCol w:w="7709"/>
      </w:tblGrid>
      <w:tr w:rsidR="001A4529" w:rsidRPr="0003394D" w:rsidTr="00703465">
        <w:trPr>
          <w:trHeight w:val="513"/>
        </w:trPr>
        <w:tc>
          <w:tcPr>
            <w:tcW w:w="1501" w:type="pct"/>
          </w:tcPr>
          <w:p w:rsidR="001A4529" w:rsidRDefault="001A4529" w:rsidP="00703465">
            <w:pPr>
              <w:pStyle w:val="ActivityBody"/>
            </w:pPr>
            <w:r>
              <w:t>Client:</w:t>
            </w:r>
          </w:p>
        </w:tc>
        <w:tc>
          <w:tcPr>
            <w:tcW w:w="3499" w:type="pct"/>
          </w:tcPr>
          <w:p w:rsidR="001A4529" w:rsidRDefault="001A4529" w:rsidP="00703465">
            <w:pPr>
              <w:pStyle w:val="ActivityBody"/>
            </w:pPr>
          </w:p>
        </w:tc>
      </w:tr>
      <w:tr w:rsidR="001A4529" w:rsidRPr="0003394D" w:rsidTr="00703465">
        <w:trPr>
          <w:trHeight w:val="585"/>
        </w:trPr>
        <w:tc>
          <w:tcPr>
            <w:tcW w:w="1501" w:type="pct"/>
          </w:tcPr>
          <w:p w:rsidR="001A4529" w:rsidRDefault="001A4529" w:rsidP="00703465">
            <w:pPr>
              <w:pStyle w:val="ActivityBody"/>
            </w:pPr>
            <w:r>
              <w:t>Designer:</w:t>
            </w:r>
          </w:p>
        </w:tc>
        <w:tc>
          <w:tcPr>
            <w:tcW w:w="3499" w:type="pct"/>
          </w:tcPr>
          <w:p w:rsidR="001A4529" w:rsidRDefault="001A4529" w:rsidP="00703465">
            <w:pPr>
              <w:pStyle w:val="ActivityBody"/>
            </w:pPr>
          </w:p>
        </w:tc>
      </w:tr>
      <w:tr w:rsidR="001A4529" w:rsidRPr="0003394D" w:rsidTr="00703465">
        <w:trPr>
          <w:trHeight w:val="2238"/>
        </w:trPr>
        <w:tc>
          <w:tcPr>
            <w:tcW w:w="1501" w:type="pct"/>
          </w:tcPr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  <w:r>
              <w:t>Problem Statement:</w:t>
            </w:r>
          </w:p>
        </w:tc>
        <w:tc>
          <w:tcPr>
            <w:tcW w:w="3499" w:type="pct"/>
          </w:tcPr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</w:tc>
      </w:tr>
      <w:tr w:rsidR="001A4529" w:rsidRPr="0003394D" w:rsidTr="00703465">
        <w:trPr>
          <w:trHeight w:val="2190"/>
        </w:trPr>
        <w:tc>
          <w:tcPr>
            <w:tcW w:w="1501" w:type="pct"/>
          </w:tcPr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  <w:r>
              <w:t>Design Statement:</w:t>
            </w:r>
          </w:p>
        </w:tc>
        <w:tc>
          <w:tcPr>
            <w:tcW w:w="3499" w:type="pct"/>
          </w:tcPr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</w:tc>
      </w:tr>
      <w:tr w:rsidR="001A4529" w:rsidRPr="0003394D" w:rsidTr="00703465">
        <w:trPr>
          <w:trHeight w:val="2860"/>
        </w:trPr>
        <w:tc>
          <w:tcPr>
            <w:tcW w:w="1501" w:type="pct"/>
          </w:tcPr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  <w:r>
              <w:t>Constraints:</w:t>
            </w: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</w:tc>
        <w:tc>
          <w:tcPr>
            <w:tcW w:w="3499" w:type="pct"/>
          </w:tcPr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</w:tc>
      </w:tr>
      <w:tr w:rsidR="001A4529" w:rsidRPr="0003394D" w:rsidTr="00703465">
        <w:trPr>
          <w:trHeight w:val="2286"/>
        </w:trPr>
        <w:tc>
          <w:tcPr>
            <w:tcW w:w="1501" w:type="pct"/>
          </w:tcPr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  <w:r>
              <w:t>Deliverables:</w:t>
            </w:r>
          </w:p>
        </w:tc>
        <w:tc>
          <w:tcPr>
            <w:tcW w:w="3499" w:type="pct"/>
          </w:tcPr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  <w:p w:rsidR="001A4529" w:rsidRDefault="001A4529" w:rsidP="00703465">
            <w:pPr>
              <w:pStyle w:val="ActivityBody"/>
            </w:pPr>
          </w:p>
        </w:tc>
      </w:tr>
    </w:tbl>
    <w:p w:rsidR="001A4529" w:rsidRPr="00C17F4A" w:rsidRDefault="001A4529" w:rsidP="00211B95">
      <w:pPr>
        <w:rPr>
          <w:sz w:val="16"/>
          <w:szCs w:val="16"/>
        </w:rPr>
      </w:pPr>
    </w:p>
    <w:p w:rsidR="006E7F43" w:rsidRDefault="0030760D" w:rsidP="00CA2DAD">
      <w:pPr>
        <w:pStyle w:val="PictureCentered"/>
        <w:jc w:val="left"/>
      </w:pPr>
      <w:r>
        <w:tab/>
      </w:r>
      <w:r>
        <w:tab/>
      </w:r>
    </w:p>
    <w:p w:rsidR="00C17F4A" w:rsidRPr="00F358FF" w:rsidRDefault="00C17F4A" w:rsidP="00C17F4A">
      <w:pPr>
        <w:pStyle w:val="Picture"/>
        <w:rPr>
          <w:sz w:val="14"/>
          <w:szCs w:val="14"/>
        </w:rPr>
      </w:pPr>
    </w:p>
    <w:p w:rsidR="003C3730" w:rsidRDefault="003C3730" w:rsidP="004C665E">
      <w:pPr>
        <w:rPr>
          <w:sz w:val="16"/>
          <w:szCs w:val="16"/>
        </w:rPr>
      </w:pPr>
    </w:p>
    <w:p w:rsidR="00032FC6" w:rsidRDefault="00032FC6" w:rsidP="004C665E">
      <w:pPr>
        <w:rPr>
          <w:sz w:val="16"/>
          <w:szCs w:val="16"/>
        </w:rPr>
      </w:pPr>
    </w:p>
    <w:p w:rsidR="00032FC6" w:rsidRPr="00C17F4A" w:rsidRDefault="00032FC6" w:rsidP="004C665E">
      <w:pPr>
        <w:rPr>
          <w:sz w:val="16"/>
          <w:szCs w:val="16"/>
        </w:rPr>
      </w:pPr>
    </w:p>
    <w:p w:rsidR="0030760D" w:rsidRDefault="0030760D" w:rsidP="0030760D">
      <w:pPr>
        <w:pStyle w:val="ActivityNumbers"/>
        <w:numPr>
          <w:ilvl w:val="0"/>
          <w:numId w:val="9"/>
        </w:numPr>
      </w:pPr>
      <w:r>
        <w:lastRenderedPageBreak/>
        <w:t xml:space="preserve">In the criteria boxes list the criteria from your design brief.  </w:t>
      </w:r>
    </w:p>
    <w:p w:rsidR="0030760D" w:rsidRDefault="0030760D" w:rsidP="0030760D">
      <w:pPr>
        <w:pStyle w:val="ActivityNumbers"/>
        <w:numPr>
          <w:ilvl w:val="0"/>
          <w:numId w:val="9"/>
        </w:numPr>
      </w:pPr>
      <w:r>
        <w:t xml:space="preserve">Under the ideas boxes put your 3 ideas and your partners 3 ideas – label the sketches A, B, C, D, E, and F.  </w:t>
      </w:r>
    </w:p>
    <w:p w:rsidR="0030760D" w:rsidRDefault="0030760D" w:rsidP="007B7E47">
      <w:pPr>
        <w:pStyle w:val="ActivityNumbers"/>
        <w:numPr>
          <w:ilvl w:val="0"/>
          <w:numId w:val="9"/>
        </w:numPr>
      </w:pPr>
      <w:r>
        <w:t>Evaluate th</w:t>
      </w:r>
      <w:r w:rsidR="007B7E47">
        <w:t xml:space="preserve">e design idea for each </w:t>
      </w:r>
      <w:proofErr w:type="gramStart"/>
      <w:r w:rsidR="007B7E47">
        <w:t>criteria</w:t>
      </w:r>
      <w:proofErr w:type="gramEnd"/>
      <w:r w:rsidR="007B7E47">
        <w:t>. For a yes or no response to the criteria, use 1 if the answer is no, 2 if the answer i</w:t>
      </w:r>
      <w:r w:rsidR="00A543EE">
        <w:t xml:space="preserve">s yes. When assessing a criteria, use the </w:t>
      </w:r>
      <w:r w:rsidR="00781EE7">
        <w:t xml:space="preserve">scale </w:t>
      </w:r>
      <w:r>
        <w:t xml:space="preserve">between 1 and 4, 1 </w:t>
      </w:r>
      <w:r w:rsidR="00A543EE">
        <w:t xml:space="preserve">-2 </w:t>
      </w:r>
      <w:r>
        <w:t xml:space="preserve">means it </w:t>
      </w:r>
      <w:r w:rsidR="00A543EE">
        <w:t xml:space="preserve">almost or definitely does not </w:t>
      </w:r>
      <w:r>
        <w:t xml:space="preserve">meet this criteria, </w:t>
      </w:r>
      <w:r w:rsidR="00A543EE">
        <w:t xml:space="preserve">3 - </w:t>
      </w:r>
      <w:r>
        <w:t xml:space="preserve">4 means </w:t>
      </w:r>
      <w:r w:rsidR="00A543EE">
        <w:t>it almost or definitely</w:t>
      </w:r>
      <w:r>
        <w:t xml:space="preserve"> is the best possible solution to the p</w:t>
      </w:r>
      <w:r w:rsidR="007B7E47">
        <w:t xml:space="preserve">roblem for this specific need. </w:t>
      </w:r>
    </w:p>
    <w:p w:rsidR="0030760D" w:rsidRDefault="0030760D" w:rsidP="0030760D">
      <w:pPr>
        <w:pStyle w:val="ActivityNumbers"/>
        <w:numPr>
          <w:ilvl w:val="0"/>
          <w:numId w:val="9"/>
        </w:numPr>
      </w:pPr>
      <w:r>
        <w:t xml:space="preserve">When you finish evaluating your sketches </w:t>
      </w:r>
      <w:proofErr w:type="gramStart"/>
      <w:r>
        <w:t>add</w:t>
      </w:r>
      <w:proofErr w:type="gramEnd"/>
      <w:r>
        <w:t xml:space="preserve"> the numbers across and put your answer in the Total column.  </w:t>
      </w:r>
    </w:p>
    <w:p w:rsidR="0030760D" w:rsidRDefault="0030760D" w:rsidP="0030760D">
      <w:pPr>
        <w:pStyle w:val="ActivityNumbers"/>
        <w:numPr>
          <w:ilvl w:val="0"/>
          <w:numId w:val="9"/>
        </w:numPr>
      </w:pPr>
      <w:r>
        <w:t>The design with the highest total is</w:t>
      </w:r>
      <w:r w:rsidRPr="005E4C3A">
        <w:rPr>
          <w:rStyle w:val="ActivityBodyBoldChar"/>
        </w:rPr>
        <w:t xml:space="preserve"> </w:t>
      </w:r>
      <w:r w:rsidRPr="0099572D">
        <w:rPr>
          <w:rStyle w:val="ActivityBodyBoldChar"/>
          <w:b w:val="0"/>
        </w:rPr>
        <w:t>your Best Solution</w:t>
      </w:r>
      <w:r>
        <w:t>.</w:t>
      </w:r>
    </w:p>
    <w:p w:rsidR="003C3730" w:rsidRDefault="003C3730" w:rsidP="004C66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7"/>
        <w:gridCol w:w="1309"/>
        <w:gridCol w:w="1310"/>
        <w:gridCol w:w="1310"/>
        <w:gridCol w:w="1310"/>
        <w:gridCol w:w="1310"/>
        <w:gridCol w:w="1310"/>
        <w:gridCol w:w="1530"/>
      </w:tblGrid>
      <w:tr w:rsidR="0099572D" w:rsidTr="0099572D">
        <w:trPr>
          <w:trHeight w:val="404"/>
        </w:trPr>
        <w:tc>
          <w:tcPr>
            <w:tcW w:w="1627" w:type="dxa"/>
          </w:tcPr>
          <w:p w:rsidR="0099572D" w:rsidRDefault="0099572D" w:rsidP="009C4880"/>
        </w:tc>
        <w:tc>
          <w:tcPr>
            <w:tcW w:w="7859" w:type="dxa"/>
            <w:gridSpan w:val="6"/>
          </w:tcPr>
          <w:p w:rsidR="0099572D" w:rsidRPr="009025B1" w:rsidRDefault="0099572D" w:rsidP="009C4880">
            <w:pPr>
              <w:pStyle w:val="PictureCentered"/>
              <w:rPr>
                <w:rStyle w:val="KeyTerm"/>
              </w:rPr>
            </w:pPr>
            <w:r w:rsidRPr="009025B1">
              <w:rPr>
                <w:rStyle w:val="KeyTerm"/>
              </w:rPr>
              <w:t>Criteria</w:t>
            </w:r>
          </w:p>
        </w:tc>
        <w:tc>
          <w:tcPr>
            <w:tcW w:w="1530" w:type="dxa"/>
          </w:tcPr>
          <w:p w:rsidR="0099572D" w:rsidRDefault="0099572D" w:rsidP="009C4880"/>
        </w:tc>
      </w:tr>
      <w:tr w:rsidR="0099572D" w:rsidTr="0099572D">
        <w:trPr>
          <w:trHeight w:val="948"/>
        </w:trPr>
        <w:tc>
          <w:tcPr>
            <w:tcW w:w="1627" w:type="dxa"/>
            <w:vAlign w:val="bottom"/>
          </w:tcPr>
          <w:p w:rsidR="0099572D" w:rsidRDefault="0099572D" w:rsidP="009C4880">
            <w:pPr>
              <w:pStyle w:val="PictureCentered"/>
              <w:rPr>
                <w:rStyle w:val="KeyTerm"/>
              </w:rPr>
            </w:pPr>
          </w:p>
          <w:p w:rsidR="0099572D" w:rsidRDefault="0099572D" w:rsidP="009C4880">
            <w:pPr>
              <w:pStyle w:val="PictureCentered"/>
              <w:rPr>
                <w:rStyle w:val="KeyTerm"/>
              </w:rPr>
            </w:pPr>
          </w:p>
          <w:p w:rsidR="0099572D" w:rsidRPr="009025B1" w:rsidRDefault="0099572D" w:rsidP="009C4880">
            <w:pPr>
              <w:pStyle w:val="PictureCentered"/>
              <w:rPr>
                <w:rStyle w:val="KeyTerm"/>
              </w:rPr>
            </w:pPr>
            <w:r w:rsidRPr="009025B1">
              <w:rPr>
                <w:rStyle w:val="KeyTerm"/>
              </w:rPr>
              <w:t>Ideas</w:t>
            </w:r>
          </w:p>
        </w:tc>
        <w:tc>
          <w:tcPr>
            <w:tcW w:w="1309" w:type="dxa"/>
          </w:tcPr>
          <w:p w:rsidR="0099572D" w:rsidRDefault="0099572D" w:rsidP="009C4880"/>
          <w:p w:rsidR="0099572D" w:rsidRDefault="0099572D" w:rsidP="009C4880"/>
          <w:p w:rsidR="0099572D" w:rsidRDefault="0099572D" w:rsidP="009C4880"/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530" w:type="dxa"/>
            <w:vAlign w:val="bottom"/>
          </w:tcPr>
          <w:p w:rsidR="0099572D" w:rsidRPr="009025B1" w:rsidRDefault="0099572D" w:rsidP="009C4880">
            <w:pPr>
              <w:pStyle w:val="PictureCentered"/>
              <w:rPr>
                <w:rStyle w:val="KeyTerm"/>
              </w:rPr>
            </w:pPr>
            <w:r w:rsidRPr="009025B1">
              <w:rPr>
                <w:rStyle w:val="KeyTerm"/>
              </w:rPr>
              <w:t>Totals</w:t>
            </w:r>
          </w:p>
        </w:tc>
      </w:tr>
      <w:tr w:rsidR="0099572D" w:rsidTr="0099572D">
        <w:trPr>
          <w:trHeight w:val="948"/>
        </w:trPr>
        <w:tc>
          <w:tcPr>
            <w:tcW w:w="1627" w:type="dxa"/>
          </w:tcPr>
          <w:p w:rsidR="0099572D" w:rsidRDefault="0099572D" w:rsidP="009C4880"/>
          <w:p w:rsidR="0099572D" w:rsidRPr="00BA7E2F" w:rsidRDefault="0099572D" w:rsidP="009C4880">
            <w:pPr>
              <w:pStyle w:val="ActivitySection"/>
            </w:pPr>
            <w:r w:rsidRPr="00BA7E2F">
              <w:t>A</w:t>
            </w:r>
          </w:p>
          <w:p w:rsidR="0099572D" w:rsidRDefault="0099572D" w:rsidP="009C4880">
            <w:r>
              <w:t>Designed by:</w:t>
            </w:r>
          </w:p>
          <w:p w:rsidR="0099572D" w:rsidRDefault="0099572D" w:rsidP="009C4880"/>
          <w:p w:rsidR="0099572D" w:rsidRDefault="0099572D" w:rsidP="009C4880"/>
        </w:tc>
        <w:tc>
          <w:tcPr>
            <w:tcW w:w="1309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530" w:type="dxa"/>
          </w:tcPr>
          <w:p w:rsidR="0099572D" w:rsidRDefault="0099572D" w:rsidP="009C4880"/>
        </w:tc>
      </w:tr>
      <w:tr w:rsidR="0099572D" w:rsidTr="0099572D">
        <w:trPr>
          <w:trHeight w:val="948"/>
        </w:trPr>
        <w:tc>
          <w:tcPr>
            <w:tcW w:w="1627" w:type="dxa"/>
          </w:tcPr>
          <w:p w:rsidR="0099572D" w:rsidRDefault="0099572D" w:rsidP="009C4880"/>
          <w:p w:rsidR="0099572D" w:rsidRPr="00BA7E2F" w:rsidRDefault="0099572D" w:rsidP="009C4880">
            <w:pPr>
              <w:pStyle w:val="ActivitySection"/>
            </w:pPr>
            <w:r>
              <w:t>B</w:t>
            </w:r>
          </w:p>
          <w:p w:rsidR="0099572D" w:rsidRDefault="0099572D" w:rsidP="009C4880">
            <w:r>
              <w:t>Designed by:</w:t>
            </w:r>
          </w:p>
          <w:p w:rsidR="0099572D" w:rsidRDefault="0099572D" w:rsidP="009C4880"/>
          <w:p w:rsidR="0099572D" w:rsidRDefault="0099572D" w:rsidP="009C4880"/>
        </w:tc>
        <w:tc>
          <w:tcPr>
            <w:tcW w:w="1309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530" w:type="dxa"/>
          </w:tcPr>
          <w:p w:rsidR="0099572D" w:rsidRDefault="0099572D" w:rsidP="009C4880"/>
        </w:tc>
      </w:tr>
      <w:tr w:rsidR="0099572D" w:rsidTr="0099572D">
        <w:trPr>
          <w:trHeight w:val="948"/>
        </w:trPr>
        <w:tc>
          <w:tcPr>
            <w:tcW w:w="1627" w:type="dxa"/>
          </w:tcPr>
          <w:p w:rsidR="0099572D" w:rsidRDefault="0099572D" w:rsidP="009C4880"/>
          <w:p w:rsidR="0099572D" w:rsidRPr="00BA7E2F" w:rsidRDefault="0099572D" w:rsidP="009C4880">
            <w:pPr>
              <w:pStyle w:val="ActivitySection"/>
            </w:pPr>
            <w:r>
              <w:t>C</w:t>
            </w:r>
          </w:p>
          <w:p w:rsidR="0099572D" w:rsidRDefault="0099572D" w:rsidP="009C4880">
            <w:r>
              <w:t>Designed by:</w:t>
            </w:r>
          </w:p>
          <w:p w:rsidR="0099572D" w:rsidRDefault="0099572D" w:rsidP="009C4880"/>
          <w:p w:rsidR="0099572D" w:rsidRDefault="0099572D" w:rsidP="009C4880"/>
        </w:tc>
        <w:tc>
          <w:tcPr>
            <w:tcW w:w="1309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530" w:type="dxa"/>
          </w:tcPr>
          <w:p w:rsidR="0099572D" w:rsidRDefault="0099572D" w:rsidP="009C4880"/>
        </w:tc>
      </w:tr>
      <w:tr w:rsidR="0099572D" w:rsidTr="0099572D">
        <w:trPr>
          <w:trHeight w:val="948"/>
        </w:trPr>
        <w:tc>
          <w:tcPr>
            <w:tcW w:w="1627" w:type="dxa"/>
          </w:tcPr>
          <w:p w:rsidR="0099572D" w:rsidRDefault="0099572D" w:rsidP="009C4880"/>
          <w:p w:rsidR="0099572D" w:rsidRPr="00BA7E2F" w:rsidRDefault="0099572D" w:rsidP="009C4880">
            <w:pPr>
              <w:pStyle w:val="ActivitySection"/>
            </w:pPr>
            <w:r>
              <w:t>D</w:t>
            </w:r>
          </w:p>
          <w:p w:rsidR="0099572D" w:rsidRDefault="0099572D" w:rsidP="009C4880">
            <w:r>
              <w:t>Designed by:</w:t>
            </w:r>
          </w:p>
          <w:p w:rsidR="0099572D" w:rsidRDefault="0099572D" w:rsidP="009C4880"/>
          <w:p w:rsidR="0099572D" w:rsidRDefault="0099572D" w:rsidP="009C4880"/>
        </w:tc>
        <w:tc>
          <w:tcPr>
            <w:tcW w:w="1309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530" w:type="dxa"/>
          </w:tcPr>
          <w:p w:rsidR="0099572D" w:rsidRDefault="0099572D" w:rsidP="009C4880"/>
        </w:tc>
      </w:tr>
      <w:tr w:rsidR="0099572D" w:rsidTr="0099572D">
        <w:trPr>
          <w:trHeight w:val="948"/>
        </w:trPr>
        <w:tc>
          <w:tcPr>
            <w:tcW w:w="1627" w:type="dxa"/>
          </w:tcPr>
          <w:p w:rsidR="0099572D" w:rsidRDefault="0099572D" w:rsidP="009C4880"/>
          <w:p w:rsidR="0099572D" w:rsidRPr="00BA7E2F" w:rsidRDefault="0099572D" w:rsidP="009C4880">
            <w:pPr>
              <w:pStyle w:val="ActivitySection"/>
            </w:pPr>
            <w:r>
              <w:t>E</w:t>
            </w:r>
          </w:p>
          <w:p w:rsidR="0099572D" w:rsidRDefault="0099572D" w:rsidP="009C4880">
            <w:r>
              <w:t>Designed by:</w:t>
            </w:r>
          </w:p>
          <w:p w:rsidR="0099572D" w:rsidRDefault="0099572D" w:rsidP="009C4880"/>
          <w:p w:rsidR="0099572D" w:rsidRDefault="0099572D" w:rsidP="009C4880"/>
        </w:tc>
        <w:tc>
          <w:tcPr>
            <w:tcW w:w="1309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530" w:type="dxa"/>
          </w:tcPr>
          <w:p w:rsidR="0099572D" w:rsidRDefault="0099572D" w:rsidP="009C4880"/>
        </w:tc>
      </w:tr>
      <w:tr w:rsidR="0099572D" w:rsidTr="0099572D">
        <w:trPr>
          <w:trHeight w:val="948"/>
        </w:trPr>
        <w:tc>
          <w:tcPr>
            <w:tcW w:w="1627" w:type="dxa"/>
          </w:tcPr>
          <w:p w:rsidR="0099572D" w:rsidRDefault="0099572D" w:rsidP="009C4880"/>
          <w:p w:rsidR="0099572D" w:rsidRPr="00BA7E2F" w:rsidRDefault="0099572D" w:rsidP="009C4880">
            <w:pPr>
              <w:pStyle w:val="ActivitySection"/>
            </w:pPr>
            <w:r>
              <w:t>F</w:t>
            </w:r>
          </w:p>
          <w:p w:rsidR="0099572D" w:rsidRDefault="0099572D" w:rsidP="009C4880">
            <w:r>
              <w:t>Designed by:</w:t>
            </w:r>
          </w:p>
          <w:p w:rsidR="0099572D" w:rsidRDefault="0099572D" w:rsidP="009C4880"/>
          <w:p w:rsidR="0099572D" w:rsidRDefault="0099572D" w:rsidP="009C4880"/>
        </w:tc>
        <w:tc>
          <w:tcPr>
            <w:tcW w:w="1309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310" w:type="dxa"/>
          </w:tcPr>
          <w:p w:rsidR="0099572D" w:rsidRDefault="0099572D" w:rsidP="009C4880"/>
        </w:tc>
        <w:tc>
          <w:tcPr>
            <w:tcW w:w="1530" w:type="dxa"/>
          </w:tcPr>
          <w:p w:rsidR="0099572D" w:rsidRDefault="0099572D" w:rsidP="009C4880"/>
        </w:tc>
      </w:tr>
    </w:tbl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C17F4A" w:rsidRDefault="00C17F4A" w:rsidP="0030760D">
      <w:pPr>
        <w:pStyle w:val="PictureCentered"/>
      </w:pPr>
    </w:p>
    <w:p w:rsidR="00C17F4A" w:rsidRDefault="00C17F4A" w:rsidP="0030760D">
      <w:pPr>
        <w:pStyle w:val="PictureCentered"/>
      </w:pPr>
    </w:p>
    <w:p w:rsidR="00045462" w:rsidRDefault="00045462" w:rsidP="0030760D">
      <w:pPr>
        <w:pStyle w:val="PictureCentered"/>
      </w:pPr>
    </w:p>
    <w:p w:rsidR="00E24CF8" w:rsidRDefault="0030760D" w:rsidP="0030760D">
      <w:pPr>
        <w:pStyle w:val="PictureCentered"/>
      </w:pPr>
      <w:r>
        <w:tab/>
      </w:r>
    </w:p>
    <w:p w:rsidR="00C17F4A" w:rsidRPr="00F358FF" w:rsidRDefault="00C17F4A" w:rsidP="00C17F4A">
      <w:pPr>
        <w:pStyle w:val="Picture"/>
        <w:rPr>
          <w:sz w:val="14"/>
          <w:szCs w:val="14"/>
        </w:rPr>
      </w:pPr>
    </w:p>
    <w:p w:rsidR="0099572D" w:rsidRDefault="0099572D">
      <w:r>
        <w:br w:type="page"/>
      </w:r>
    </w:p>
    <w:p w:rsidR="00032FC6" w:rsidRDefault="0099572D" w:rsidP="0099572D">
      <w:pPr>
        <w:rPr>
          <w:b/>
          <w:color w:val="002B52"/>
          <w:sz w:val="40"/>
          <w:szCs w:val="48"/>
        </w:rPr>
      </w:pPr>
      <w:r w:rsidRPr="00863338">
        <w:lastRenderedPageBreak/>
        <w:t xml:space="preserve">      </w:t>
      </w:r>
      <w:r w:rsidR="00032FC6" w:rsidRPr="00032FC6">
        <w:rPr>
          <w:b/>
          <w:color w:val="002B52"/>
          <w:sz w:val="40"/>
          <w:szCs w:val="48"/>
        </w:rPr>
        <w:t>My Design Process Solution</w:t>
      </w:r>
    </w:p>
    <w:p w:rsidR="0099572D" w:rsidRPr="00863338" w:rsidRDefault="0099572D" w:rsidP="0099572D">
      <w:r w:rsidRPr="00863338">
        <w:t xml:space="preserve">                </w:t>
      </w:r>
    </w:p>
    <w:p w:rsidR="0099572D" w:rsidRPr="00330456" w:rsidRDefault="00F71E6C" w:rsidP="0099572D">
      <w:pPr>
        <w:jc w:val="center"/>
      </w:pPr>
      <w:r>
        <w:rPr>
          <w:noProof/>
        </w:rPr>
        <w:drawing>
          <wp:inline distT="0" distB="0" distL="0" distR="0">
            <wp:extent cx="1895475" cy="24288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72D" w:rsidRPr="00863338" w:rsidRDefault="0099572D" w:rsidP="0099572D">
      <w:pPr>
        <w:pStyle w:val="ActivitySection"/>
      </w:pPr>
      <w:r>
        <w:tab/>
      </w:r>
      <w:r w:rsidRPr="00863338">
        <w:t xml:space="preserve">            </w:t>
      </w:r>
      <w:r>
        <w:tab/>
      </w:r>
      <w:r>
        <w:tab/>
      </w: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3240"/>
        <w:gridCol w:w="4338"/>
      </w:tblGrid>
      <w:tr w:rsidR="0099572D" w:rsidRPr="00333E2A" w:rsidTr="009C4880">
        <w:tc>
          <w:tcPr>
            <w:tcW w:w="3438" w:type="dxa"/>
            <w:tcBorders>
              <w:top w:val="nil"/>
              <w:left w:val="nil"/>
              <w:right w:val="nil"/>
            </w:tcBorders>
          </w:tcPr>
          <w:p w:rsidR="0099572D" w:rsidRPr="00032FC6" w:rsidRDefault="0099572D" w:rsidP="009C4880">
            <w:pPr>
              <w:pStyle w:val="ActivitySection"/>
              <w:rPr>
                <w:sz w:val="28"/>
              </w:rPr>
            </w:pPr>
            <w:r w:rsidRPr="00032FC6">
              <w:rPr>
                <w:sz w:val="28"/>
              </w:rPr>
              <w:t xml:space="preserve">Design Process Step          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99572D" w:rsidRPr="00032FC6" w:rsidRDefault="0099572D" w:rsidP="009C4880">
            <w:pPr>
              <w:rPr>
                <w:b/>
                <w:bCs/>
                <w:sz w:val="28"/>
                <w:szCs w:val="32"/>
              </w:rPr>
            </w:pPr>
            <w:r w:rsidRPr="00032FC6">
              <w:rPr>
                <w:b/>
                <w:sz w:val="28"/>
                <w:szCs w:val="32"/>
              </w:rPr>
              <w:t xml:space="preserve">        Definition</w:t>
            </w:r>
          </w:p>
        </w:tc>
        <w:tc>
          <w:tcPr>
            <w:tcW w:w="4338" w:type="dxa"/>
            <w:tcBorders>
              <w:top w:val="nil"/>
              <w:left w:val="nil"/>
              <w:right w:val="nil"/>
            </w:tcBorders>
          </w:tcPr>
          <w:p w:rsidR="0099572D" w:rsidRPr="00032FC6" w:rsidRDefault="0099572D" w:rsidP="009C4880">
            <w:pPr>
              <w:rPr>
                <w:b/>
                <w:bCs/>
                <w:sz w:val="28"/>
                <w:szCs w:val="32"/>
              </w:rPr>
            </w:pPr>
            <w:r w:rsidRPr="00032FC6">
              <w:rPr>
                <w:b/>
                <w:sz w:val="28"/>
                <w:szCs w:val="32"/>
              </w:rPr>
              <w:t>Student Work at This Step</w:t>
            </w:r>
          </w:p>
        </w:tc>
      </w:tr>
      <w:tr w:rsidR="0099572D" w:rsidRPr="00333E2A" w:rsidTr="009C4880">
        <w:tc>
          <w:tcPr>
            <w:tcW w:w="3438" w:type="dxa"/>
          </w:tcPr>
          <w:p w:rsidR="0099572D" w:rsidRPr="00032FC6" w:rsidRDefault="0099572D" w:rsidP="009C4880">
            <w:pPr>
              <w:pStyle w:val="ActivitySection"/>
              <w:rPr>
                <w:sz w:val="28"/>
              </w:rPr>
            </w:pPr>
            <w:r w:rsidRPr="00032FC6">
              <w:rPr>
                <w:sz w:val="28"/>
              </w:rPr>
              <w:t>Define Problem</w:t>
            </w:r>
          </w:p>
          <w:p w:rsidR="0099572D" w:rsidRPr="00032FC6" w:rsidRDefault="0099572D" w:rsidP="009C4880">
            <w:pPr>
              <w:pStyle w:val="activitybullet0cxsplast"/>
              <w:rPr>
                <w:b/>
                <w:bCs/>
                <w:sz w:val="28"/>
                <w:szCs w:val="20"/>
              </w:rPr>
            </w:pPr>
          </w:p>
          <w:p w:rsidR="0099572D" w:rsidRPr="00032FC6" w:rsidRDefault="0099572D" w:rsidP="009C4880">
            <w:pPr>
              <w:pStyle w:val="activitybullet0cxsplast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240" w:type="dxa"/>
          </w:tcPr>
          <w:p w:rsidR="0099572D" w:rsidRPr="00032FC6" w:rsidRDefault="0099572D" w:rsidP="009C4880">
            <w:pPr>
              <w:rPr>
                <w:b/>
                <w:bCs/>
                <w:sz w:val="28"/>
                <w:szCs w:val="44"/>
              </w:rPr>
            </w:pPr>
          </w:p>
        </w:tc>
        <w:tc>
          <w:tcPr>
            <w:tcW w:w="4338" w:type="dxa"/>
          </w:tcPr>
          <w:p w:rsidR="0099572D" w:rsidRPr="00032FC6" w:rsidRDefault="0099572D" w:rsidP="009C4880">
            <w:pPr>
              <w:rPr>
                <w:b/>
                <w:bCs/>
                <w:sz w:val="28"/>
                <w:szCs w:val="44"/>
              </w:rPr>
            </w:pPr>
          </w:p>
        </w:tc>
      </w:tr>
      <w:tr w:rsidR="0099572D" w:rsidRPr="00333E2A" w:rsidTr="009C4880">
        <w:tc>
          <w:tcPr>
            <w:tcW w:w="3438" w:type="dxa"/>
          </w:tcPr>
          <w:p w:rsidR="0099572D" w:rsidRPr="00032FC6" w:rsidRDefault="0099572D" w:rsidP="009C4880">
            <w:pPr>
              <w:pStyle w:val="ActivitySection"/>
              <w:rPr>
                <w:sz w:val="28"/>
              </w:rPr>
            </w:pPr>
            <w:r w:rsidRPr="00032FC6">
              <w:rPr>
                <w:sz w:val="28"/>
              </w:rPr>
              <w:t>Generate Concepts</w:t>
            </w:r>
          </w:p>
          <w:p w:rsidR="0099572D" w:rsidRPr="00032FC6" w:rsidRDefault="0099572D" w:rsidP="009C4880">
            <w:pPr>
              <w:rPr>
                <w:b/>
                <w:bCs/>
                <w:sz w:val="28"/>
                <w:szCs w:val="20"/>
              </w:rPr>
            </w:pPr>
          </w:p>
          <w:p w:rsidR="0099572D" w:rsidRPr="00032FC6" w:rsidRDefault="0099572D" w:rsidP="009C4880">
            <w:pPr>
              <w:rPr>
                <w:b/>
                <w:bCs/>
                <w:sz w:val="28"/>
                <w:szCs w:val="20"/>
              </w:rPr>
            </w:pPr>
          </w:p>
          <w:p w:rsidR="0099572D" w:rsidRPr="00032FC6" w:rsidRDefault="0099572D" w:rsidP="009C4880">
            <w:pPr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240" w:type="dxa"/>
          </w:tcPr>
          <w:p w:rsidR="0099572D" w:rsidRPr="00032FC6" w:rsidRDefault="0099572D" w:rsidP="009C4880">
            <w:pPr>
              <w:rPr>
                <w:b/>
                <w:bCs/>
                <w:sz w:val="28"/>
                <w:szCs w:val="44"/>
              </w:rPr>
            </w:pPr>
          </w:p>
        </w:tc>
        <w:tc>
          <w:tcPr>
            <w:tcW w:w="4338" w:type="dxa"/>
          </w:tcPr>
          <w:p w:rsidR="0099572D" w:rsidRPr="00032FC6" w:rsidRDefault="0099572D" w:rsidP="009C4880">
            <w:pPr>
              <w:rPr>
                <w:b/>
                <w:bCs/>
                <w:sz w:val="28"/>
                <w:szCs w:val="44"/>
              </w:rPr>
            </w:pPr>
          </w:p>
        </w:tc>
      </w:tr>
      <w:tr w:rsidR="0099572D" w:rsidRPr="00333E2A" w:rsidTr="009C4880">
        <w:tc>
          <w:tcPr>
            <w:tcW w:w="3438" w:type="dxa"/>
          </w:tcPr>
          <w:p w:rsidR="0099572D" w:rsidRPr="00032FC6" w:rsidRDefault="0099572D" w:rsidP="009C4880">
            <w:pPr>
              <w:pStyle w:val="ActivitySection"/>
              <w:rPr>
                <w:sz w:val="28"/>
              </w:rPr>
            </w:pPr>
            <w:r w:rsidRPr="00032FC6">
              <w:rPr>
                <w:sz w:val="28"/>
              </w:rPr>
              <w:t>Develop a Solution</w:t>
            </w:r>
          </w:p>
          <w:p w:rsidR="0099572D" w:rsidRPr="00032FC6" w:rsidRDefault="0099572D" w:rsidP="009C4880">
            <w:pPr>
              <w:pStyle w:val="activitybullet0cxspmiddle"/>
              <w:rPr>
                <w:b/>
                <w:bCs/>
                <w:sz w:val="28"/>
                <w:szCs w:val="20"/>
              </w:rPr>
            </w:pPr>
          </w:p>
          <w:p w:rsidR="0099572D" w:rsidRPr="00032FC6" w:rsidRDefault="0099572D" w:rsidP="009C4880">
            <w:pPr>
              <w:pStyle w:val="activitybullet0cxspmiddle"/>
              <w:rPr>
                <w:b/>
                <w:bCs/>
                <w:sz w:val="28"/>
                <w:szCs w:val="20"/>
              </w:rPr>
            </w:pPr>
          </w:p>
          <w:p w:rsidR="0099572D" w:rsidRPr="00032FC6" w:rsidRDefault="0099572D" w:rsidP="009C4880">
            <w:pPr>
              <w:pStyle w:val="activitybullet0cxspmiddle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240" w:type="dxa"/>
          </w:tcPr>
          <w:p w:rsidR="0099572D" w:rsidRPr="00032FC6" w:rsidRDefault="0099572D" w:rsidP="009C4880">
            <w:pPr>
              <w:rPr>
                <w:b/>
                <w:bCs/>
                <w:sz w:val="28"/>
                <w:szCs w:val="44"/>
              </w:rPr>
            </w:pPr>
          </w:p>
        </w:tc>
        <w:tc>
          <w:tcPr>
            <w:tcW w:w="4338" w:type="dxa"/>
          </w:tcPr>
          <w:p w:rsidR="0099572D" w:rsidRPr="00032FC6" w:rsidRDefault="0099572D" w:rsidP="009C4880">
            <w:pPr>
              <w:rPr>
                <w:b/>
                <w:bCs/>
                <w:sz w:val="28"/>
                <w:szCs w:val="44"/>
              </w:rPr>
            </w:pPr>
          </w:p>
        </w:tc>
      </w:tr>
      <w:tr w:rsidR="0099572D" w:rsidRPr="00333E2A" w:rsidTr="009C4880">
        <w:tc>
          <w:tcPr>
            <w:tcW w:w="3438" w:type="dxa"/>
          </w:tcPr>
          <w:p w:rsidR="0099572D" w:rsidRPr="00032FC6" w:rsidRDefault="0099572D" w:rsidP="009C4880">
            <w:pPr>
              <w:pStyle w:val="ActivitySection"/>
              <w:rPr>
                <w:sz w:val="28"/>
              </w:rPr>
            </w:pPr>
            <w:r w:rsidRPr="00032FC6">
              <w:rPr>
                <w:sz w:val="28"/>
              </w:rPr>
              <w:t>Construct and Test Prototype</w:t>
            </w:r>
          </w:p>
          <w:p w:rsidR="0099572D" w:rsidRPr="00032FC6" w:rsidRDefault="0099572D" w:rsidP="009C4880">
            <w:pPr>
              <w:pStyle w:val="ActivitySection"/>
              <w:rPr>
                <w:sz w:val="28"/>
              </w:rPr>
            </w:pPr>
          </w:p>
        </w:tc>
        <w:tc>
          <w:tcPr>
            <w:tcW w:w="3240" w:type="dxa"/>
          </w:tcPr>
          <w:p w:rsidR="0099572D" w:rsidRPr="00032FC6" w:rsidRDefault="0099572D" w:rsidP="009C4880">
            <w:pPr>
              <w:rPr>
                <w:b/>
                <w:bCs/>
                <w:sz w:val="28"/>
                <w:szCs w:val="44"/>
              </w:rPr>
            </w:pPr>
          </w:p>
        </w:tc>
        <w:tc>
          <w:tcPr>
            <w:tcW w:w="4338" w:type="dxa"/>
          </w:tcPr>
          <w:p w:rsidR="0099572D" w:rsidRPr="00032FC6" w:rsidRDefault="0099572D" w:rsidP="009C4880">
            <w:pPr>
              <w:rPr>
                <w:b/>
                <w:bCs/>
                <w:sz w:val="28"/>
                <w:szCs w:val="44"/>
              </w:rPr>
            </w:pPr>
          </w:p>
        </w:tc>
      </w:tr>
      <w:tr w:rsidR="0099572D" w:rsidRPr="00333E2A" w:rsidTr="009C4880">
        <w:tc>
          <w:tcPr>
            <w:tcW w:w="3438" w:type="dxa"/>
          </w:tcPr>
          <w:p w:rsidR="0099572D" w:rsidRPr="00032FC6" w:rsidRDefault="0099572D" w:rsidP="009C4880">
            <w:pPr>
              <w:pStyle w:val="ActivitySection"/>
              <w:rPr>
                <w:sz w:val="28"/>
              </w:rPr>
            </w:pPr>
            <w:r w:rsidRPr="00032FC6">
              <w:rPr>
                <w:sz w:val="28"/>
              </w:rPr>
              <w:t>Evaluate Solution</w:t>
            </w:r>
          </w:p>
          <w:p w:rsidR="0099572D" w:rsidRPr="00032FC6" w:rsidRDefault="0099572D" w:rsidP="009C4880">
            <w:pPr>
              <w:rPr>
                <w:b/>
                <w:bCs/>
                <w:sz w:val="28"/>
                <w:szCs w:val="20"/>
              </w:rPr>
            </w:pPr>
          </w:p>
          <w:p w:rsidR="0099572D" w:rsidRPr="00032FC6" w:rsidRDefault="0099572D" w:rsidP="009C4880">
            <w:pPr>
              <w:rPr>
                <w:b/>
                <w:bCs/>
                <w:sz w:val="28"/>
                <w:szCs w:val="20"/>
              </w:rPr>
            </w:pPr>
          </w:p>
          <w:p w:rsidR="0099572D" w:rsidRPr="00032FC6" w:rsidRDefault="0099572D" w:rsidP="009C4880">
            <w:pPr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240" w:type="dxa"/>
          </w:tcPr>
          <w:p w:rsidR="0099572D" w:rsidRPr="00032FC6" w:rsidRDefault="0099572D" w:rsidP="009C4880">
            <w:pPr>
              <w:rPr>
                <w:b/>
                <w:bCs/>
                <w:sz w:val="28"/>
                <w:szCs w:val="44"/>
              </w:rPr>
            </w:pPr>
          </w:p>
        </w:tc>
        <w:tc>
          <w:tcPr>
            <w:tcW w:w="4338" w:type="dxa"/>
          </w:tcPr>
          <w:p w:rsidR="0099572D" w:rsidRPr="00032FC6" w:rsidRDefault="0099572D" w:rsidP="009C4880">
            <w:pPr>
              <w:rPr>
                <w:b/>
                <w:bCs/>
                <w:sz w:val="28"/>
                <w:szCs w:val="44"/>
              </w:rPr>
            </w:pPr>
          </w:p>
        </w:tc>
      </w:tr>
      <w:tr w:rsidR="0099572D" w:rsidRPr="00333E2A" w:rsidTr="009C4880">
        <w:tc>
          <w:tcPr>
            <w:tcW w:w="3438" w:type="dxa"/>
          </w:tcPr>
          <w:p w:rsidR="0099572D" w:rsidRPr="00032FC6" w:rsidRDefault="0099572D" w:rsidP="009C4880">
            <w:pPr>
              <w:pStyle w:val="ActivitySection"/>
              <w:rPr>
                <w:sz w:val="28"/>
              </w:rPr>
            </w:pPr>
            <w:r w:rsidRPr="00032FC6">
              <w:rPr>
                <w:sz w:val="28"/>
              </w:rPr>
              <w:t>Present Solution</w:t>
            </w:r>
          </w:p>
          <w:p w:rsidR="0099572D" w:rsidRPr="00032FC6" w:rsidRDefault="0099572D" w:rsidP="009C4880">
            <w:pPr>
              <w:rPr>
                <w:b/>
                <w:bCs/>
                <w:sz w:val="28"/>
                <w:szCs w:val="20"/>
              </w:rPr>
            </w:pPr>
          </w:p>
          <w:p w:rsidR="0099572D" w:rsidRPr="00032FC6" w:rsidRDefault="0099572D" w:rsidP="009C4880">
            <w:pPr>
              <w:rPr>
                <w:b/>
                <w:bCs/>
                <w:sz w:val="28"/>
                <w:szCs w:val="20"/>
              </w:rPr>
            </w:pPr>
          </w:p>
          <w:p w:rsidR="0099572D" w:rsidRPr="00032FC6" w:rsidRDefault="0099572D" w:rsidP="009C4880">
            <w:pPr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240" w:type="dxa"/>
          </w:tcPr>
          <w:p w:rsidR="0099572D" w:rsidRPr="00032FC6" w:rsidRDefault="0099572D" w:rsidP="009C4880">
            <w:pPr>
              <w:rPr>
                <w:b/>
                <w:bCs/>
                <w:sz w:val="28"/>
                <w:szCs w:val="44"/>
              </w:rPr>
            </w:pPr>
          </w:p>
        </w:tc>
        <w:tc>
          <w:tcPr>
            <w:tcW w:w="4338" w:type="dxa"/>
          </w:tcPr>
          <w:p w:rsidR="0099572D" w:rsidRPr="00032FC6" w:rsidRDefault="0099572D" w:rsidP="009C4880">
            <w:pPr>
              <w:rPr>
                <w:b/>
                <w:bCs/>
                <w:sz w:val="28"/>
                <w:szCs w:val="44"/>
              </w:rPr>
            </w:pPr>
          </w:p>
        </w:tc>
      </w:tr>
    </w:tbl>
    <w:p w:rsidR="0099572D" w:rsidRPr="005E4C3A" w:rsidRDefault="0099572D" w:rsidP="0099572D"/>
    <w:sectPr w:rsidR="0099572D" w:rsidRPr="005E4C3A" w:rsidSect="0099572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DEA" w:rsidRDefault="00D14DEA">
      <w:r>
        <w:separator/>
      </w:r>
    </w:p>
    <w:p w:rsidR="00D14DEA" w:rsidRDefault="00D14DEA"/>
    <w:p w:rsidR="00D14DEA" w:rsidRDefault="00D14DEA"/>
  </w:endnote>
  <w:endnote w:type="continuationSeparator" w:id="0">
    <w:p w:rsidR="00D14DEA" w:rsidRDefault="00D14DEA">
      <w:r>
        <w:continuationSeparator/>
      </w:r>
    </w:p>
    <w:p w:rsidR="00D14DEA" w:rsidRDefault="00D14DEA"/>
    <w:p w:rsidR="00D14DEA" w:rsidRDefault="00D14DE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6C" w:rsidRDefault="00F71E6C" w:rsidP="00F71E6C">
    <w:pPr>
      <w:pStyle w:val="Footer"/>
      <w:rPr>
        <w:rFonts w:cs="Arial"/>
        <w:szCs w:val="20"/>
      </w:rPr>
    </w:pPr>
    <w:r>
      <w:rPr>
        <w:rFonts w:cs="Arial"/>
        <w:szCs w:val="20"/>
      </w:rPr>
      <w:t>© 2011 Project Lead The Way, Inc.</w:t>
    </w:r>
  </w:p>
  <w:p w:rsidR="006133FB" w:rsidRPr="002866F7" w:rsidRDefault="00032FC6" w:rsidP="00F71E6C">
    <w:pPr>
      <w:pStyle w:val="Footer"/>
    </w:pPr>
    <w:r w:rsidRPr="007C12E6">
      <w:rPr>
        <w:rFonts w:cs="Arial"/>
        <w:szCs w:val="20"/>
      </w:rPr>
      <w:t xml:space="preserve">PLTW Gateway </w:t>
    </w:r>
    <w:r w:rsidRPr="007C12E6">
      <w:rPr>
        <w:rFonts w:cs="Arial"/>
      </w:rPr>
      <w:t xml:space="preserve">– Introduction </w:t>
    </w:r>
    <w:r w:rsidR="00C964DA">
      <w:t>Project 1.2.3</w:t>
    </w:r>
    <w:r w:rsidR="006133FB">
      <w:t xml:space="preserve"> </w:t>
    </w:r>
    <w:r w:rsidR="00C964DA">
      <w:t>Furniture Design</w:t>
    </w:r>
    <w:r w:rsidR="006133FB">
      <w:t xml:space="preserve"> </w:t>
    </w:r>
    <w:r w:rsidR="006133FB" w:rsidRPr="00DA546C">
      <w:t xml:space="preserve">– Page </w:t>
    </w:r>
    <w:r w:rsidR="00DA7B81">
      <w:fldChar w:fldCharType="begin"/>
    </w:r>
    <w:r w:rsidR="006133FB" w:rsidRPr="00DA546C">
      <w:instrText xml:space="preserve"> PAGE </w:instrText>
    </w:r>
    <w:r w:rsidR="00DA7B81">
      <w:fldChar w:fldCharType="separate"/>
    </w:r>
    <w:r w:rsidR="00BA7E13">
      <w:rPr>
        <w:noProof/>
      </w:rPr>
      <w:t>1</w:t>
    </w:r>
    <w:r w:rsidR="00DA7B81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DEA" w:rsidRDefault="00D14DEA">
      <w:r>
        <w:separator/>
      </w:r>
    </w:p>
    <w:p w:rsidR="00D14DEA" w:rsidRDefault="00D14DEA"/>
    <w:p w:rsidR="00D14DEA" w:rsidRDefault="00D14DEA"/>
  </w:footnote>
  <w:footnote w:type="continuationSeparator" w:id="0">
    <w:p w:rsidR="00D14DEA" w:rsidRDefault="00D14DEA">
      <w:r>
        <w:continuationSeparator/>
      </w:r>
    </w:p>
    <w:p w:rsidR="00D14DEA" w:rsidRDefault="00D14DEA"/>
    <w:p w:rsidR="00D14DEA" w:rsidRDefault="00D14D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18"/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4"/>
  </w:num>
  <w:num w:numId="13">
    <w:abstractNumId w:val="15"/>
  </w:num>
  <w:num w:numId="14">
    <w:abstractNumId w:val="2"/>
  </w:num>
  <w:num w:numId="15">
    <w:abstractNumId w:val="8"/>
  </w:num>
  <w:num w:numId="16">
    <w:abstractNumId w:val="0"/>
  </w:num>
  <w:num w:numId="17">
    <w:abstractNumId w:val="1"/>
  </w:num>
  <w:num w:numId="18">
    <w:abstractNumId w:val="6"/>
  </w:num>
  <w:num w:numId="19">
    <w:abstractNumId w:val="16"/>
  </w:num>
  <w:num w:numId="20">
    <w:abstractNumId w:val="17"/>
  </w:num>
  <w:num w:numId="21">
    <w:abstractNumId w:val="13"/>
  </w:num>
  <w:num w:numId="22">
    <w:abstractNumId w:val="9"/>
  </w:num>
  <w:num w:numId="23">
    <w:abstractNumId w:val="20"/>
  </w:num>
  <w:num w:numId="24">
    <w:abstractNumId w:val="14"/>
    <w:lvlOverride w:ilvl="0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8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F7942"/>
    <w:rsid w:val="00000789"/>
    <w:rsid w:val="00004CA5"/>
    <w:rsid w:val="00004E21"/>
    <w:rsid w:val="0000623E"/>
    <w:rsid w:val="000328A7"/>
    <w:rsid w:val="00032FC6"/>
    <w:rsid w:val="0003394D"/>
    <w:rsid w:val="00033B85"/>
    <w:rsid w:val="00033C79"/>
    <w:rsid w:val="0003526D"/>
    <w:rsid w:val="000378EC"/>
    <w:rsid w:val="00040B8A"/>
    <w:rsid w:val="00041584"/>
    <w:rsid w:val="00045462"/>
    <w:rsid w:val="000520C0"/>
    <w:rsid w:val="000628AB"/>
    <w:rsid w:val="00063594"/>
    <w:rsid w:val="000663A8"/>
    <w:rsid w:val="00070F7C"/>
    <w:rsid w:val="00076DE6"/>
    <w:rsid w:val="00077302"/>
    <w:rsid w:val="00081CA4"/>
    <w:rsid w:val="0008482A"/>
    <w:rsid w:val="00086307"/>
    <w:rsid w:val="000865E7"/>
    <w:rsid w:val="00093E87"/>
    <w:rsid w:val="000A4DD8"/>
    <w:rsid w:val="000B2547"/>
    <w:rsid w:val="000B394E"/>
    <w:rsid w:val="000B6392"/>
    <w:rsid w:val="000C2D0C"/>
    <w:rsid w:val="000D0819"/>
    <w:rsid w:val="000D664D"/>
    <w:rsid w:val="000E4903"/>
    <w:rsid w:val="000E4A4A"/>
    <w:rsid w:val="000E4FFE"/>
    <w:rsid w:val="000E7D0C"/>
    <w:rsid w:val="00100EE1"/>
    <w:rsid w:val="00102C57"/>
    <w:rsid w:val="00114CE5"/>
    <w:rsid w:val="00115D40"/>
    <w:rsid w:val="001165C8"/>
    <w:rsid w:val="00116DB2"/>
    <w:rsid w:val="0012438D"/>
    <w:rsid w:val="0013198A"/>
    <w:rsid w:val="00140AC2"/>
    <w:rsid w:val="00141C43"/>
    <w:rsid w:val="0014471F"/>
    <w:rsid w:val="00147CBA"/>
    <w:rsid w:val="001561AA"/>
    <w:rsid w:val="00160764"/>
    <w:rsid w:val="0016715E"/>
    <w:rsid w:val="00173174"/>
    <w:rsid w:val="0017545E"/>
    <w:rsid w:val="00175EB9"/>
    <w:rsid w:val="00181071"/>
    <w:rsid w:val="00186354"/>
    <w:rsid w:val="0019344C"/>
    <w:rsid w:val="00193E61"/>
    <w:rsid w:val="00196FD5"/>
    <w:rsid w:val="00197928"/>
    <w:rsid w:val="001A4529"/>
    <w:rsid w:val="001A48D2"/>
    <w:rsid w:val="001A6573"/>
    <w:rsid w:val="001C0049"/>
    <w:rsid w:val="001C0CBF"/>
    <w:rsid w:val="001C6033"/>
    <w:rsid w:val="001D2337"/>
    <w:rsid w:val="001D4156"/>
    <w:rsid w:val="001D73CA"/>
    <w:rsid w:val="001E20D8"/>
    <w:rsid w:val="002033F3"/>
    <w:rsid w:val="002116CA"/>
    <w:rsid w:val="00211B95"/>
    <w:rsid w:val="002156F7"/>
    <w:rsid w:val="00217F09"/>
    <w:rsid w:val="00220C57"/>
    <w:rsid w:val="00225368"/>
    <w:rsid w:val="00234CF8"/>
    <w:rsid w:val="00235482"/>
    <w:rsid w:val="00241359"/>
    <w:rsid w:val="00241CDD"/>
    <w:rsid w:val="00245CA9"/>
    <w:rsid w:val="00250BAA"/>
    <w:rsid w:val="00260C6E"/>
    <w:rsid w:val="00266517"/>
    <w:rsid w:val="002736F5"/>
    <w:rsid w:val="00274F45"/>
    <w:rsid w:val="0027539B"/>
    <w:rsid w:val="00275704"/>
    <w:rsid w:val="00277856"/>
    <w:rsid w:val="00283F6E"/>
    <w:rsid w:val="002866F7"/>
    <w:rsid w:val="0029040D"/>
    <w:rsid w:val="00291E8B"/>
    <w:rsid w:val="00297EF3"/>
    <w:rsid w:val="002A4844"/>
    <w:rsid w:val="002B0DB9"/>
    <w:rsid w:val="002B3042"/>
    <w:rsid w:val="002C1AA8"/>
    <w:rsid w:val="002C35D6"/>
    <w:rsid w:val="002C6852"/>
    <w:rsid w:val="002C6BB6"/>
    <w:rsid w:val="002C72BB"/>
    <w:rsid w:val="002D290F"/>
    <w:rsid w:val="002D3A71"/>
    <w:rsid w:val="002D3AC6"/>
    <w:rsid w:val="002D67C9"/>
    <w:rsid w:val="002D7EC0"/>
    <w:rsid w:val="002E1258"/>
    <w:rsid w:val="002E23F9"/>
    <w:rsid w:val="002E4C90"/>
    <w:rsid w:val="002E614F"/>
    <w:rsid w:val="002E73F5"/>
    <w:rsid w:val="003003A5"/>
    <w:rsid w:val="00300D83"/>
    <w:rsid w:val="0030760D"/>
    <w:rsid w:val="00312F13"/>
    <w:rsid w:val="0031338D"/>
    <w:rsid w:val="003139D9"/>
    <w:rsid w:val="00314359"/>
    <w:rsid w:val="00326467"/>
    <w:rsid w:val="00332079"/>
    <w:rsid w:val="0033278B"/>
    <w:rsid w:val="0033382D"/>
    <w:rsid w:val="00334186"/>
    <w:rsid w:val="0033450A"/>
    <w:rsid w:val="00350437"/>
    <w:rsid w:val="00351688"/>
    <w:rsid w:val="00353C05"/>
    <w:rsid w:val="003559F4"/>
    <w:rsid w:val="0037006C"/>
    <w:rsid w:val="00372AA3"/>
    <w:rsid w:val="00373C1D"/>
    <w:rsid w:val="00375492"/>
    <w:rsid w:val="0039755C"/>
    <w:rsid w:val="0039771C"/>
    <w:rsid w:val="003A04D8"/>
    <w:rsid w:val="003A1697"/>
    <w:rsid w:val="003A1A3B"/>
    <w:rsid w:val="003B5780"/>
    <w:rsid w:val="003C1870"/>
    <w:rsid w:val="003C3730"/>
    <w:rsid w:val="003C5430"/>
    <w:rsid w:val="003C58F3"/>
    <w:rsid w:val="003C6C52"/>
    <w:rsid w:val="003D3115"/>
    <w:rsid w:val="003D51FD"/>
    <w:rsid w:val="003D5B72"/>
    <w:rsid w:val="003D7C2A"/>
    <w:rsid w:val="003E54C3"/>
    <w:rsid w:val="003E69C6"/>
    <w:rsid w:val="003F6724"/>
    <w:rsid w:val="004006B6"/>
    <w:rsid w:val="004049A7"/>
    <w:rsid w:val="00417F08"/>
    <w:rsid w:val="0042127F"/>
    <w:rsid w:val="00426E2E"/>
    <w:rsid w:val="004275D4"/>
    <w:rsid w:val="004361A1"/>
    <w:rsid w:val="004414F7"/>
    <w:rsid w:val="00443166"/>
    <w:rsid w:val="00443867"/>
    <w:rsid w:val="004464EA"/>
    <w:rsid w:val="00455FB7"/>
    <w:rsid w:val="0046239E"/>
    <w:rsid w:val="00467E25"/>
    <w:rsid w:val="0047291B"/>
    <w:rsid w:val="00487448"/>
    <w:rsid w:val="004914B0"/>
    <w:rsid w:val="004A34F1"/>
    <w:rsid w:val="004A4262"/>
    <w:rsid w:val="004B115B"/>
    <w:rsid w:val="004C17D6"/>
    <w:rsid w:val="004C5FC6"/>
    <w:rsid w:val="004C665E"/>
    <w:rsid w:val="004D0063"/>
    <w:rsid w:val="004D1442"/>
    <w:rsid w:val="004D1612"/>
    <w:rsid w:val="004F25A7"/>
    <w:rsid w:val="004F518D"/>
    <w:rsid w:val="004F58B8"/>
    <w:rsid w:val="00503188"/>
    <w:rsid w:val="005037F8"/>
    <w:rsid w:val="00505F9B"/>
    <w:rsid w:val="00510B70"/>
    <w:rsid w:val="00510C02"/>
    <w:rsid w:val="00511289"/>
    <w:rsid w:val="0051245C"/>
    <w:rsid w:val="00517B3E"/>
    <w:rsid w:val="0053218B"/>
    <w:rsid w:val="0053360C"/>
    <w:rsid w:val="00540877"/>
    <w:rsid w:val="00547C51"/>
    <w:rsid w:val="00547E24"/>
    <w:rsid w:val="0055287C"/>
    <w:rsid w:val="00553463"/>
    <w:rsid w:val="00553B7B"/>
    <w:rsid w:val="00561579"/>
    <w:rsid w:val="00561BCA"/>
    <w:rsid w:val="00563561"/>
    <w:rsid w:val="00570027"/>
    <w:rsid w:val="005705E5"/>
    <w:rsid w:val="00570F4E"/>
    <w:rsid w:val="00583FE2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7C00"/>
    <w:rsid w:val="005D0CF7"/>
    <w:rsid w:val="005D694B"/>
    <w:rsid w:val="005D73E1"/>
    <w:rsid w:val="005E4C3A"/>
    <w:rsid w:val="005F277C"/>
    <w:rsid w:val="005F309D"/>
    <w:rsid w:val="00602EB7"/>
    <w:rsid w:val="0060659A"/>
    <w:rsid w:val="0061186C"/>
    <w:rsid w:val="006133FB"/>
    <w:rsid w:val="00615D63"/>
    <w:rsid w:val="0061721F"/>
    <w:rsid w:val="0061781E"/>
    <w:rsid w:val="00625199"/>
    <w:rsid w:val="00630518"/>
    <w:rsid w:val="006306CB"/>
    <w:rsid w:val="00634026"/>
    <w:rsid w:val="00640473"/>
    <w:rsid w:val="0064287E"/>
    <w:rsid w:val="00644BD2"/>
    <w:rsid w:val="00644C3A"/>
    <w:rsid w:val="006552BF"/>
    <w:rsid w:val="006608A6"/>
    <w:rsid w:val="00663BB0"/>
    <w:rsid w:val="0066435F"/>
    <w:rsid w:val="006643BB"/>
    <w:rsid w:val="00666D15"/>
    <w:rsid w:val="00666E84"/>
    <w:rsid w:val="00667B34"/>
    <w:rsid w:val="00671E89"/>
    <w:rsid w:val="006723B0"/>
    <w:rsid w:val="00676EE0"/>
    <w:rsid w:val="00680E2F"/>
    <w:rsid w:val="00682BF8"/>
    <w:rsid w:val="006853D5"/>
    <w:rsid w:val="00687294"/>
    <w:rsid w:val="00687BBC"/>
    <w:rsid w:val="00691627"/>
    <w:rsid w:val="006920FC"/>
    <w:rsid w:val="006942E1"/>
    <w:rsid w:val="00694BC5"/>
    <w:rsid w:val="006A234B"/>
    <w:rsid w:val="006A3994"/>
    <w:rsid w:val="006B0662"/>
    <w:rsid w:val="006B1718"/>
    <w:rsid w:val="006B2ECD"/>
    <w:rsid w:val="006B2FC6"/>
    <w:rsid w:val="006B55F7"/>
    <w:rsid w:val="006B773D"/>
    <w:rsid w:val="006C0CA6"/>
    <w:rsid w:val="006C2317"/>
    <w:rsid w:val="006C4560"/>
    <w:rsid w:val="006C4DE6"/>
    <w:rsid w:val="006C6C06"/>
    <w:rsid w:val="006D2D2B"/>
    <w:rsid w:val="006D3CC3"/>
    <w:rsid w:val="006D62AC"/>
    <w:rsid w:val="006E08BF"/>
    <w:rsid w:val="006E1B77"/>
    <w:rsid w:val="006E7F43"/>
    <w:rsid w:val="006F24ED"/>
    <w:rsid w:val="00701A9A"/>
    <w:rsid w:val="00702AE0"/>
    <w:rsid w:val="00703011"/>
    <w:rsid w:val="00703465"/>
    <w:rsid w:val="00704B42"/>
    <w:rsid w:val="007127A7"/>
    <w:rsid w:val="00724C9B"/>
    <w:rsid w:val="00726444"/>
    <w:rsid w:val="00732254"/>
    <w:rsid w:val="00733FD7"/>
    <w:rsid w:val="007349C5"/>
    <w:rsid w:val="007452C7"/>
    <w:rsid w:val="0074582F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46E"/>
    <w:rsid w:val="00767CA2"/>
    <w:rsid w:val="00772E42"/>
    <w:rsid w:val="00774450"/>
    <w:rsid w:val="007746D3"/>
    <w:rsid w:val="0077686C"/>
    <w:rsid w:val="00781EE7"/>
    <w:rsid w:val="00782AE1"/>
    <w:rsid w:val="007912B8"/>
    <w:rsid w:val="007B18E7"/>
    <w:rsid w:val="007B7E47"/>
    <w:rsid w:val="007C2908"/>
    <w:rsid w:val="007C2E0B"/>
    <w:rsid w:val="007C5A44"/>
    <w:rsid w:val="007D4267"/>
    <w:rsid w:val="007D5C82"/>
    <w:rsid w:val="007D74C0"/>
    <w:rsid w:val="007E2015"/>
    <w:rsid w:val="007E3B86"/>
    <w:rsid w:val="007F7704"/>
    <w:rsid w:val="007F7ED2"/>
    <w:rsid w:val="008010D7"/>
    <w:rsid w:val="00805B2E"/>
    <w:rsid w:val="00806122"/>
    <w:rsid w:val="00816D76"/>
    <w:rsid w:val="00816E9A"/>
    <w:rsid w:val="0082478E"/>
    <w:rsid w:val="0083404C"/>
    <w:rsid w:val="00840FD4"/>
    <w:rsid w:val="00844D2C"/>
    <w:rsid w:val="00846FC3"/>
    <w:rsid w:val="008575A9"/>
    <w:rsid w:val="00871D3F"/>
    <w:rsid w:val="00882224"/>
    <w:rsid w:val="008908B3"/>
    <w:rsid w:val="008926D1"/>
    <w:rsid w:val="00894A97"/>
    <w:rsid w:val="008B2BAD"/>
    <w:rsid w:val="008B33DF"/>
    <w:rsid w:val="008C15FA"/>
    <w:rsid w:val="008C4222"/>
    <w:rsid w:val="008C55AC"/>
    <w:rsid w:val="008C7ADD"/>
    <w:rsid w:val="008D415D"/>
    <w:rsid w:val="008E46B3"/>
    <w:rsid w:val="008E5926"/>
    <w:rsid w:val="008F0A3A"/>
    <w:rsid w:val="008F3936"/>
    <w:rsid w:val="00901F94"/>
    <w:rsid w:val="00907AF2"/>
    <w:rsid w:val="00907D0E"/>
    <w:rsid w:val="00912923"/>
    <w:rsid w:val="00913E1C"/>
    <w:rsid w:val="00914135"/>
    <w:rsid w:val="00917804"/>
    <w:rsid w:val="00924517"/>
    <w:rsid w:val="0092773B"/>
    <w:rsid w:val="00951C40"/>
    <w:rsid w:val="00952616"/>
    <w:rsid w:val="00956049"/>
    <w:rsid w:val="00964052"/>
    <w:rsid w:val="00976002"/>
    <w:rsid w:val="0098172C"/>
    <w:rsid w:val="009936B4"/>
    <w:rsid w:val="00993E89"/>
    <w:rsid w:val="0099572D"/>
    <w:rsid w:val="009A10D7"/>
    <w:rsid w:val="009A48F8"/>
    <w:rsid w:val="009B0417"/>
    <w:rsid w:val="009B38EB"/>
    <w:rsid w:val="009B4FC6"/>
    <w:rsid w:val="009C1ED9"/>
    <w:rsid w:val="009C3B01"/>
    <w:rsid w:val="009C3FEA"/>
    <w:rsid w:val="009C4880"/>
    <w:rsid w:val="009C62FC"/>
    <w:rsid w:val="009D3D4C"/>
    <w:rsid w:val="009F0E66"/>
    <w:rsid w:val="009F1030"/>
    <w:rsid w:val="009F126B"/>
    <w:rsid w:val="00A025EC"/>
    <w:rsid w:val="00A02995"/>
    <w:rsid w:val="00A04A55"/>
    <w:rsid w:val="00A11E9E"/>
    <w:rsid w:val="00A12384"/>
    <w:rsid w:val="00A1633C"/>
    <w:rsid w:val="00A17D75"/>
    <w:rsid w:val="00A21636"/>
    <w:rsid w:val="00A31592"/>
    <w:rsid w:val="00A36948"/>
    <w:rsid w:val="00A36F97"/>
    <w:rsid w:val="00A4028F"/>
    <w:rsid w:val="00A4282B"/>
    <w:rsid w:val="00A543EE"/>
    <w:rsid w:val="00A54BE6"/>
    <w:rsid w:val="00A55EF8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5838"/>
    <w:rsid w:val="00A87FA2"/>
    <w:rsid w:val="00A949F7"/>
    <w:rsid w:val="00AA1942"/>
    <w:rsid w:val="00AA3B06"/>
    <w:rsid w:val="00AA51D6"/>
    <w:rsid w:val="00AB5A2D"/>
    <w:rsid w:val="00AB5B86"/>
    <w:rsid w:val="00AB765C"/>
    <w:rsid w:val="00AD5BAB"/>
    <w:rsid w:val="00AE2AEC"/>
    <w:rsid w:val="00AE79C9"/>
    <w:rsid w:val="00AF2793"/>
    <w:rsid w:val="00AF7942"/>
    <w:rsid w:val="00AF7D3F"/>
    <w:rsid w:val="00B01614"/>
    <w:rsid w:val="00B023ED"/>
    <w:rsid w:val="00B0379F"/>
    <w:rsid w:val="00B0541F"/>
    <w:rsid w:val="00B13227"/>
    <w:rsid w:val="00B14F12"/>
    <w:rsid w:val="00B22165"/>
    <w:rsid w:val="00B30887"/>
    <w:rsid w:val="00B323CF"/>
    <w:rsid w:val="00B34B8B"/>
    <w:rsid w:val="00B43476"/>
    <w:rsid w:val="00B44595"/>
    <w:rsid w:val="00B45AC3"/>
    <w:rsid w:val="00B562C8"/>
    <w:rsid w:val="00B62813"/>
    <w:rsid w:val="00B7621F"/>
    <w:rsid w:val="00B77FF0"/>
    <w:rsid w:val="00B94BBB"/>
    <w:rsid w:val="00BA3B54"/>
    <w:rsid w:val="00BA7E13"/>
    <w:rsid w:val="00BA7E2F"/>
    <w:rsid w:val="00BB244F"/>
    <w:rsid w:val="00BB5EB2"/>
    <w:rsid w:val="00BB77D9"/>
    <w:rsid w:val="00BC19F8"/>
    <w:rsid w:val="00BC3E25"/>
    <w:rsid w:val="00BC5604"/>
    <w:rsid w:val="00BC5AB8"/>
    <w:rsid w:val="00BC6089"/>
    <w:rsid w:val="00BD2290"/>
    <w:rsid w:val="00BD48DA"/>
    <w:rsid w:val="00BD5DEB"/>
    <w:rsid w:val="00BE1439"/>
    <w:rsid w:val="00BE4020"/>
    <w:rsid w:val="00BF0F54"/>
    <w:rsid w:val="00BF197F"/>
    <w:rsid w:val="00BF777A"/>
    <w:rsid w:val="00C0246A"/>
    <w:rsid w:val="00C02D68"/>
    <w:rsid w:val="00C130A9"/>
    <w:rsid w:val="00C13302"/>
    <w:rsid w:val="00C1366B"/>
    <w:rsid w:val="00C13993"/>
    <w:rsid w:val="00C17F4A"/>
    <w:rsid w:val="00C2325B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964DA"/>
    <w:rsid w:val="00CA2AD1"/>
    <w:rsid w:val="00CA2DAD"/>
    <w:rsid w:val="00CA7008"/>
    <w:rsid w:val="00CA7BC8"/>
    <w:rsid w:val="00CA7C60"/>
    <w:rsid w:val="00CE122F"/>
    <w:rsid w:val="00CE17AE"/>
    <w:rsid w:val="00CE2381"/>
    <w:rsid w:val="00CE2A2C"/>
    <w:rsid w:val="00CE4D14"/>
    <w:rsid w:val="00CF7EC0"/>
    <w:rsid w:val="00D06490"/>
    <w:rsid w:val="00D11A07"/>
    <w:rsid w:val="00D14DEA"/>
    <w:rsid w:val="00D17F15"/>
    <w:rsid w:val="00D246E5"/>
    <w:rsid w:val="00D33353"/>
    <w:rsid w:val="00D346F8"/>
    <w:rsid w:val="00D37136"/>
    <w:rsid w:val="00D4152A"/>
    <w:rsid w:val="00D425A0"/>
    <w:rsid w:val="00D43925"/>
    <w:rsid w:val="00D528C4"/>
    <w:rsid w:val="00D56263"/>
    <w:rsid w:val="00D571F1"/>
    <w:rsid w:val="00D629A6"/>
    <w:rsid w:val="00D66393"/>
    <w:rsid w:val="00D74AC9"/>
    <w:rsid w:val="00D77AFB"/>
    <w:rsid w:val="00D853DB"/>
    <w:rsid w:val="00D87193"/>
    <w:rsid w:val="00DA3D01"/>
    <w:rsid w:val="00DA3D47"/>
    <w:rsid w:val="00DA546C"/>
    <w:rsid w:val="00DA61ED"/>
    <w:rsid w:val="00DA7B81"/>
    <w:rsid w:val="00DB0E96"/>
    <w:rsid w:val="00DB2458"/>
    <w:rsid w:val="00DB7CAA"/>
    <w:rsid w:val="00DD5C9A"/>
    <w:rsid w:val="00DE19EA"/>
    <w:rsid w:val="00DE410D"/>
    <w:rsid w:val="00DE5119"/>
    <w:rsid w:val="00DF2A3E"/>
    <w:rsid w:val="00DF4C74"/>
    <w:rsid w:val="00E00207"/>
    <w:rsid w:val="00E05130"/>
    <w:rsid w:val="00E14351"/>
    <w:rsid w:val="00E17A3E"/>
    <w:rsid w:val="00E20C9D"/>
    <w:rsid w:val="00E20E98"/>
    <w:rsid w:val="00E22AB6"/>
    <w:rsid w:val="00E23A6B"/>
    <w:rsid w:val="00E24CF8"/>
    <w:rsid w:val="00E333E0"/>
    <w:rsid w:val="00E34EEB"/>
    <w:rsid w:val="00E40570"/>
    <w:rsid w:val="00E500A6"/>
    <w:rsid w:val="00E5432F"/>
    <w:rsid w:val="00E637E3"/>
    <w:rsid w:val="00E64903"/>
    <w:rsid w:val="00E651BB"/>
    <w:rsid w:val="00E717BA"/>
    <w:rsid w:val="00E740EA"/>
    <w:rsid w:val="00E7483D"/>
    <w:rsid w:val="00E75C4F"/>
    <w:rsid w:val="00E765B5"/>
    <w:rsid w:val="00E8490C"/>
    <w:rsid w:val="00E8706A"/>
    <w:rsid w:val="00E9705D"/>
    <w:rsid w:val="00EA0B39"/>
    <w:rsid w:val="00EC0C42"/>
    <w:rsid w:val="00EC2FD4"/>
    <w:rsid w:val="00EC3F60"/>
    <w:rsid w:val="00EC6B30"/>
    <w:rsid w:val="00EE5438"/>
    <w:rsid w:val="00EE6741"/>
    <w:rsid w:val="00EF3A59"/>
    <w:rsid w:val="00EF64CB"/>
    <w:rsid w:val="00F0049C"/>
    <w:rsid w:val="00F03C06"/>
    <w:rsid w:val="00F0486D"/>
    <w:rsid w:val="00F05456"/>
    <w:rsid w:val="00F07435"/>
    <w:rsid w:val="00F378CC"/>
    <w:rsid w:val="00F52E41"/>
    <w:rsid w:val="00F54621"/>
    <w:rsid w:val="00F54728"/>
    <w:rsid w:val="00F57D0C"/>
    <w:rsid w:val="00F64D73"/>
    <w:rsid w:val="00F71E6C"/>
    <w:rsid w:val="00F743FB"/>
    <w:rsid w:val="00F74F21"/>
    <w:rsid w:val="00F80736"/>
    <w:rsid w:val="00F80899"/>
    <w:rsid w:val="00F81552"/>
    <w:rsid w:val="00F81850"/>
    <w:rsid w:val="00F84C65"/>
    <w:rsid w:val="00F9133A"/>
    <w:rsid w:val="00F94F7A"/>
    <w:rsid w:val="00FA03BF"/>
    <w:rsid w:val="00FA1785"/>
    <w:rsid w:val="00FA6579"/>
    <w:rsid w:val="00FB12A1"/>
    <w:rsid w:val="00FB1495"/>
    <w:rsid w:val="00FB3066"/>
    <w:rsid w:val="00FB4115"/>
    <w:rsid w:val="00FB7BBB"/>
    <w:rsid w:val="00FC5B8B"/>
    <w:rsid w:val="00FD086F"/>
    <w:rsid w:val="00FD0997"/>
    <w:rsid w:val="00FD4361"/>
    <w:rsid w:val="00FD7FF5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46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A7B81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DA7B81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Pictureleft">
    <w:name w:val="Picture left"/>
    <w:basedOn w:val="Picture"/>
    <w:rsid w:val="00211B95"/>
    <w:pPr>
      <w:jc w:val="left"/>
    </w:pPr>
  </w:style>
  <w:style w:type="paragraph" w:styleId="BalloonText">
    <w:name w:val="Balloon Text"/>
    <w:basedOn w:val="Normal"/>
    <w:semiHidden/>
    <w:rsid w:val="00DA7B81"/>
    <w:rPr>
      <w:rFonts w:ascii="Tahoma" w:hAnsi="Tahoma" w:cs="Tahoma"/>
      <w:sz w:val="16"/>
      <w:szCs w:val="16"/>
    </w:rPr>
  </w:style>
  <w:style w:type="character" w:customStyle="1" w:styleId="PictureChar">
    <w:name w:val="Picture Char"/>
    <w:link w:val="Picture"/>
    <w:rsid w:val="00211B95"/>
    <w:rPr>
      <w:rFonts w:ascii="Arial" w:hAnsi="Arial"/>
      <w:sz w:val="24"/>
      <w:lang w:val="en-US" w:eastAsia="en-US" w:bidi="ar-SA"/>
    </w:rPr>
  </w:style>
  <w:style w:type="paragraph" w:customStyle="1" w:styleId="activitybullet0">
    <w:name w:val="activitybullet0"/>
    <w:basedOn w:val="Normal"/>
    <w:rsid w:val="00211B95"/>
    <w:pPr>
      <w:spacing w:after="60"/>
      <w:ind w:left="1080" w:hanging="360"/>
    </w:pPr>
    <w:rPr>
      <w:rFonts w:cs="Arial"/>
    </w:rPr>
  </w:style>
  <w:style w:type="paragraph" w:styleId="Caption">
    <w:name w:val="caption"/>
    <w:basedOn w:val="Normal"/>
    <w:next w:val="Normal"/>
    <w:qFormat/>
    <w:rsid w:val="00DA7B81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ctivitybullet0cxspmiddle">
    <w:name w:val="activitybullet0cxspmiddle"/>
    <w:basedOn w:val="Normal"/>
    <w:rsid w:val="00211B95"/>
    <w:pPr>
      <w:ind w:left="1080" w:hanging="360"/>
    </w:pPr>
    <w:rPr>
      <w:rFonts w:cs="Arial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DA7B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A7B8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bullet0cxsplast">
    <w:name w:val="activitybullet0cxsplast"/>
    <w:basedOn w:val="Normal"/>
    <w:rsid w:val="00211B95"/>
    <w:pPr>
      <w:spacing w:after="60"/>
      <w:ind w:left="1080" w:hanging="360"/>
    </w:pPr>
    <w:rPr>
      <w:rFonts w:cs="Arial"/>
    </w:rPr>
  </w:style>
  <w:style w:type="character" w:styleId="PageNumber">
    <w:name w:val="page number"/>
    <w:rsid w:val="004C665E"/>
    <w:rPr>
      <w:rFonts w:ascii="Arial" w:hAnsi="Arial"/>
      <w:sz w:val="20"/>
    </w:rPr>
  </w:style>
  <w:style w:type="character" w:customStyle="1" w:styleId="KeyTerm">
    <w:name w:val="KeyTerm"/>
    <w:rsid w:val="004C665E"/>
    <w:rPr>
      <w:rFonts w:ascii="Arial" w:hAnsi="Arial"/>
      <w:b/>
      <w:bCs/>
      <w:sz w:val="24"/>
    </w:rPr>
  </w:style>
  <w:style w:type="character" w:customStyle="1" w:styleId="ActivityBodyChar">
    <w:name w:val="Activity Body Char"/>
    <w:link w:val="ActivityBody"/>
    <w:rsid w:val="002E614F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character" w:customStyle="1" w:styleId="ActivityBodyItalicChar">
    <w:name w:val="ActivityBody + Italic Char"/>
    <w:link w:val="ActivityBodyItalic"/>
    <w:rsid w:val="002E614F"/>
    <w:rPr>
      <w:rFonts w:ascii="Arial" w:hAnsi="Arial" w:cs="Arial"/>
      <w:i/>
      <w:iCs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F71E6C"/>
    <w:rPr>
      <w:rFonts w:ascii="Arial" w:hAnsi="Arial"/>
      <w:szCs w:val="24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link w:val="PictureChar"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link w:val="ActivityBodyItalicChar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link w:val="ActivityBodyChar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46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Pictureleft">
    <w:name w:val="Picture left"/>
    <w:basedOn w:val="Picture"/>
    <w:rsid w:val="00211B95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ctureChar">
    <w:name w:val="Picture Char"/>
    <w:link w:val="Picture"/>
    <w:rsid w:val="00211B95"/>
    <w:rPr>
      <w:rFonts w:ascii="Arial" w:hAnsi="Arial"/>
      <w:sz w:val="24"/>
      <w:lang w:val="en-US" w:eastAsia="en-US" w:bidi="ar-SA"/>
    </w:rPr>
  </w:style>
  <w:style w:type="paragraph" w:customStyle="1" w:styleId="activitybullet0">
    <w:name w:val="activitybullet0"/>
    <w:basedOn w:val="Normal"/>
    <w:rsid w:val="00211B95"/>
    <w:pPr>
      <w:spacing w:after="60"/>
      <w:ind w:left="1080" w:hanging="360"/>
    </w:pPr>
    <w:rPr>
      <w:rFonts w:cs="Ari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ctivitybullet0cxspmiddle">
    <w:name w:val="activitybullet0cxspmiddle"/>
    <w:basedOn w:val="Normal"/>
    <w:rsid w:val="00211B95"/>
    <w:pPr>
      <w:ind w:left="1080" w:hanging="360"/>
    </w:pPr>
    <w:rPr>
      <w:rFonts w:cs="Arial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bullet0cxsplast">
    <w:name w:val="activitybullet0cxsplast"/>
    <w:basedOn w:val="Normal"/>
    <w:rsid w:val="00211B95"/>
    <w:pPr>
      <w:spacing w:after="60"/>
      <w:ind w:left="1080" w:hanging="360"/>
    </w:pPr>
    <w:rPr>
      <w:rFonts w:cs="Arial"/>
    </w:rPr>
  </w:style>
  <w:style w:type="character" w:styleId="PageNumber">
    <w:name w:val="page number"/>
    <w:rsid w:val="004C665E"/>
    <w:rPr>
      <w:rFonts w:ascii="Arial" w:hAnsi="Arial"/>
      <w:sz w:val="20"/>
    </w:rPr>
  </w:style>
  <w:style w:type="character" w:customStyle="1" w:styleId="KeyTerm">
    <w:name w:val="KeyTerm"/>
    <w:rsid w:val="004C665E"/>
    <w:rPr>
      <w:rFonts w:ascii="Arial" w:hAnsi="Arial"/>
      <w:b/>
      <w:bCs/>
      <w:sz w:val="24"/>
    </w:rPr>
  </w:style>
  <w:style w:type="character" w:customStyle="1" w:styleId="ActivityBodyChar">
    <w:name w:val="Activity Body Char"/>
    <w:link w:val="ActivityBody"/>
    <w:rsid w:val="002E614F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character" w:customStyle="1" w:styleId="ActivityBodyItalicChar">
    <w:name w:val="ActivityBody + Italic Char"/>
    <w:link w:val="ActivityBodyItalic"/>
    <w:rsid w:val="002E614F"/>
    <w:rPr>
      <w:rFonts w:ascii="Arial" w:hAnsi="Arial" w:cs="Arial"/>
      <w:i/>
      <w:iCs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F71E6C"/>
    <w:rPr>
      <w:rFonts w:ascii="Arial" w:hAnsi="Arial"/>
      <w:szCs w:val="24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link w:val="PictureChar"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link w:val="ActivityBodyItalicChar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link w:val="ActivityBodyChar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</Template>
  <TotalTime>2</TotalTime>
  <Pages>7</Pages>
  <Words>933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1.2.3 Furniture Design</vt:lpstr>
    </vt:vector>
  </TitlesOfParts>
  <Company>Project Lead the Way, Inc.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1.2.3 Furniture Design</dc:title>
  <dc:subject>GTT - Unit 1 - Lesson 1.2 - Design Process</dc:subject>
  <dc:creator>GTT Revision Team</dc:creator>
  <cp:lastModifiedBy>hill.storm</cp:lastModifiedBy>
  <cp:revision>2</cp:revision>
  <cp:lastPrinted>2010-06-10T13:24:00Z</cp:lastPrinted>
  <dcterms:created xsi:type="dcterms:W3CDTF">2016-02-12T13:29:00Z</dcterms:created>
  <dcterms:modified xsi:type="dcterms:W3CDTF">2016-02-12T13:29:00Z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