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EA" w:rsidRDefault="00DF3A3E" w:rsidP="007274EA">
      <w:pPr>
        <w:pStyle w:val="Picture"/>
        <w:rPr>
          <w:sz w:val="14"/>
          <w:szCs w:val="14"/>
        </w:rPr>
      </w:pPr>
      <w:r>
        <w:rPr>
          <w:noProof/>
        </w:rPr>
        <w:drawing>
          <wp:inline distT="0" distB="0" distL="0" distR="0">
            <wp:extent cx="2257425" cy="457200"/>
            <wp:effectExtent l="0" t="0" r="9525" b="0"/>
            <wp:docPr id="1" name="Picture 1"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57200"/>
                    </a:xfrm>
                    <a:prstGeom prst="rect">
                      <a:avLst/>
                    </a:prstGeom>
                    <a:noFill/>
                    <a:ln>
                      <a:noFill/>
                    </a:ln>
                  </pic:spPr>
                </pic:pic>
              </a:graphicData>
            </a:graphic>
          </wp:inline>
        </w:drawing>
      </w:r>
    </w:p>
    <w:p w:rsidR="00DF3A3E" w:rsidRPr="00DF3A3E" w:rsidRDefault="00B25232" w:rsidP="00DF3A3E">
      <w:pPr>
        <w:pStyle w:val="Picture"/>
        <w:jc w:val="left"/>
        <w:rPr>
          <w:b/>
          <w:color w:val="002060"/>
          <w:sz w:val="40"/>
          <w:szCs w:val="40"/>
        </w:rPr>
      </w:pPr>
      <w:r>
        <w:rPr>
          <w:b/>
          <w:color w:val="002060"/>
          <w:sz w:val="40"/>
          <w:szCs w:val="40"/>
        </w:rPr>
        <w:t>Activity 1.4.3</w:t>
      </w:r>
      <w:r w:rsidR="00DF3A3E" w:rsidRPr="00DF3A3E">
        <w:rPr>
          <w:b/>
          <w:color w:val="002060"/>
          <w:sz w:val="40"/>
          <w:szCs w:val="40"/>
        </w:rPr>
        <w:t xml:space="preserve"> Sketching Practice</w:t>
      </w:r>
    </w:p>
    <w:p w:rsidR="00767CA2" w:rsidRPr="007274EA" w:rsidRDefault="00767CA2" w:rsidP="00444D37">
      <w:pPr>
        <w:rPr>
          <w:sz w:val="16"/>
          <w:szCs w:val="16"/>
        </w:rPr>
      </w:pPr>
    </w:p>
    <w:p w:rsidR="00767CA2" w:rsidRPr="00DF3A3E" w:rsidRDefault="006D3CC3" w:rsidP="006C4560">
      <w:pPr>
        <w:pStyle w:val="ActivitySection0"/>
        <w:rPr>
          <w:sz w:val="28"/>
          <w:szCs w:val="28"/>
        </w:rPr>
      </w:pPr>
      <w:r w:rsidRPr="00DF3A3E">
        <w:rPr>
          <w:sz w:val="28"/>
          <w:szCs w:val="28"/>
        </w:rPr>
        <w:t>Introduction</w:t>
      </w:r>
    </w:p>
    <w:p w:rsidR="00DC72C7" w:rsidRDefault="00DC72C7" w:rsidP="00DC72C7">
      <w:pPr>
        <w:pStyle w:val="ActivityBody"/>
      </w:pPr>
      <w:r w:rsidRPr="00DC72C7">
        <w:t xml:space="preserve">Pictorial drawings show the shape of an object viewed by the human eye. Pictorial sketches are sketches that show height, width, and depth all in one view. Common types of pictorial drawings are </w:t>
      </w:r>
      <w:r w:rsidR="00F3383A">
        <w:t>i</w:t>
      </w:r>
      <w:r w:rsidRPr="00DC72C7">
        <w:t xml:space="preserve">sometric and </w:t>
      </w:r>
      <w:r w:rsidR="00F3383A">
        <w:t>p</w:t>
      </w:r>
      <w:r w:rsidRPr="00DC72C7">
        <w:t>erspective.</w:t>
      </w:r>
      <w:r>
        <w:t xml:space="preserve"> </w:t>
      </w:r>
    </w:p>
    <w:p w:rsidR="00DC72C7" w:rsidRDefault="00DC72C7" w:rsidP="00DC72C7">
      <w:pPr>
        <w:pStyle w:val="ActivityBody"/>
      </w:pPr>
    </w:p>
    <w:p w:rsidR="00DC72C7" w:rsidRPr="00DC72C7" w:rsidRDefault="00DC72C7" w:rsidP="00DC72C7">
      <w:pPr>
        <w:pStyle w:val="ActivityBody"/>
      </w:pPr>
      <w:r w:rsidRPr="00DC72C7">
        <w:t xml:space="preserve">An isometric sketch shows an object in which the width and depth are projected at 30 degree angles from the horizontal axis. The height, width, and depth values are all at the same scale. A technique </w:t>
      </w:r>
      <w:r w:rsidR="00D6660A">
        <w:t xml:space="preserve">that </w:t>
      </w:r>
      <w:r w:rsidRPr="00DC72C7">
        <w:t xml:space="preserve">you can use when making an isometric sketch is to use isometric grid paper. This helps with determining the </w:t>
      </w:r>
      <w:r w:rsidR="00F3383A">
        <w:t>correct</w:t>
      </w:r>
      <w:r w:rsidR="00F3383A" w:rsidRPr="00DC72C7">
        <w:t xml:space="preserve"> </w:t>
      </w:r>
      <w:r w:rsidRPr="00DC72C7">
        <w:t xml:space="preserve">angle for your sketch. </w:t>
      </w:r>
    </w:p>
    <w:p w:rsidR="0074582F" w:rsidRDefault="0074582F" w:rsidP="00444D37">
      <w:pPr>
        <w:pStyle w:val="ActivityBody"/>
      </w:pPr>
    </w:p>
    <w:p w:rsidR="00DC72C7" w:rsidRDefault="00DC72C7" w:rsidP="00DC72C7">
      <w:pPr>
        <w:pStyle w:val="ActivityBody"/>
      </w:pPr>
      <w:r w:rsidRPr="00DC72C7">
        <w:t>Perspective is a way to draw that shows a view of the object in the most realistic way.</w:t>
      </w:r>
      <w:r>
        <w:t xml:space="preserve"> </w:t>
      </w:r>
      <w:r w:rsidRPr="00DC72C7">
        <w:t xml:space="preserve">Vanishing points are used to guide the lines in the object to the horizon line or the horizontal line </w:t>
      </w:r>
      <w:r w:rsidR="00F3383A">
        <w:t xml:space="preserve">that </w:t>
      </w:r>
      <w:r w:rsidRPr="00DC72C7">
        <w:t>you see at your line of sight.</w:t>
      </w:r>
      <w:r>
        <w:t xml:space="preserve"> In a one-point perspective</w:t>
      </w:r>
      <w:r w:rsidR="00F3383A">
        <w:t>,</w:t>
      </w:r>
      <w:r>
        <w:t xml:space="preserve"> a</w:t>
      </w:r>
      <w:r w:rsidRPr="00DC72C7">
        <w:t>ll lines in the depth project to one point (the vanishing point).</w:t>
      </w:r>
      <w:r>
        <w:t xml:space="preserve"> For example, when you look down a long, straight train track</w:t>
      </w:r>
      <w:r w:rsidR="00F3383A">
        <w:t>,</w:t>
      </w:r>
      <w:r>
        <w:t xml:space="preserve"> it appears that </w:t>
      </w:r>
      <w:r w:rsidR="00F3383A">
        <w:t xml:space="preserve">the track </w:t>
      </w:r>
      <w:r>
        <w:t xml:space="preserve">eventually narrows until it vanishes. </w:t>
      </w:r>
      <w:r w:rsidRPr="00DC72C7">
        <w:t xml:space="preserve">In </w:t>
      </w:r>
      <w:r>
        <w:t xml:space="preserve">a </w:t>
      </w:r>
      <w:r w:rsidRPr="00DC72C7">
        <w:t>two-point perspective</w:t>
      </w:r>
      <w:r w:rsidR="00F3383A">
        <w:t>,</w:t>
      </w:r>
      <w:r w:rsidRPr="00DC72C7">
        <w:t xml:space="preserve"> the width lines conve</w:t>
      </w:r>
      <w:r>
        <w:t>rge on one vanishing point</w:t>
      </w:r>
      <w:r w:rsidR="00F3383A">
        <w:t>,</w:t>
      </w:r>
      <w:r w:rsidRPr="00DC72C7">
        <w:t xml:space="preserve"> and the depth lines </w:t>
      </w:r>
      <w:r w:rsidR="00F3383A">
        <w:t xml:space="preserve">converge </w:t>
      </w:r>
      <w:r w:rsidRPr="00DC72C7">
        <w:t>o</w:t>
      </w:r>
      <w:r>
        <w:t>n the other vanishing point. Think of standing at the corner of a city block</w:t>
      </w:r>
      <w:r w:rsidR="00F3383A">
        <w:t>;</w:t>
      </w:r>
      <w:r>
        <w:t xml:space="preserve"> the buildings vanish in both directions.</w:t>
      </w:r>
    </w:p>
    <w:p w:rsidR="008C5BA3" w:rsidRDefault="008C5BA3" w:rsidP="00DC72C7">
      <w:pPr>
        <w:pStyle w:val="ActivityBody"/>
      </w:pPr>
    </w:p>
    <w:p w:rsidR="008C5BA3" w:rsidRDefault="008C5BA3" w:rsidP="008C5BA3">
      <w:pPr>
        <w:pStyle w:val="ActivityBody"/>
      </w:pPr>
      <w:r w:rsidRPr="008C5BA3">
        <w:t>Pictorial sketches help engineers explain ideas and communicate to the customer what the final part will look like. Unfortunately, pictorial drawings have some disadvantages. Foreshortened views and distorted features do not allow for accurate prototyping. In order for parts to be accurately depicted, you typically need views that</w:t>
      </w:r>
      <w:r>
        <w:t xml:space="preserve"> directly portray each surface. </w:t>
      </w:r>
      <w:r w:rsidRPr="008C5BA3">
        <w:t>In order to obtain these straight line views, we have a type of drawing called orthographic projection</w:t>
      </w:r>
      <w:r w:rsidRPr="008C5BA3">
        <w:rPr>
          <w:b/>
          <w:bCs/>
        </w:rPr>
        <w:t>,</w:t>
      </w:r>
      <w:r w:rsidRPr="008C5BA3">
        <w:t xml:space="preserve"> also known as </w:t>
      </w:r>
      <w:proofErr w:type="spellStart"/>
      <w:r w:rsidRPr="008C5BA3">
        <w:t>multiview</w:t>
      </w:r>
      <w:proofErr w:type="spellEnd"/>
      <w:r w:rsidRPr="008C5BA3">
        <w:t xml:space="preserve"> drawing</w:t>
      </w:r>
      <w:r w:rsidRPr="008C5BA3">
        <w:rPr>
          <w:b/>
          <w:bCs/>
        </w:rPr>
        <w:t xml:space="preserve">. </w:t>
      </w:r>
      <w:r w:rsidRPr="008C5BA3">
        <w:t xml:space="preserve">Orthographic projection is a way to project a view based on a line of sight that is perpendicular to that view. </w:t>
      </w:r>
      <w:r>
        <w:t>Orthographic drawings are said to show true size and shape.</w:t>
      </w:r>
    </w:p>
    <w:p w:rsidR="008C5BA3" w:rsidRDefault="008C5BA3" w:rsidP="008C5BA3">
      <w:pPr>
        <w:pStyle w:val="ActivityBody"/>
      </w:pPr>
    </w:p>
    <w:p w:rsidR="00DC72C7" w:rsidRPr="00DC72C7" w:rsidRDefault="002A2FAA" w:rsidP="00DC72C7">
      <w:pPr>
        <w:pStyle w:val="ActivityBody"/>
      </w:pPr>
      <w:r>
        <w:t>Look at your Gateway</w:t>
      </w:r>
      <w:r w:rsidR="008C5BA3">
        <w:t xml:space="preserve"> notebook. How many sides does it have? That’s right, six. The top and bottom are similar, the right and left are similar</w:t>
      </w:r>
      <w:r w:rsidR="00F3383A">
        <w:t>,</w:t>
      </w:r>
      <w:r w:rsidR="008C5BA3">
        <w:t xml:space="preserve"> and the front and back are similar. In orthographic projection we typically draw only 3 views</w:t>
      </w:r>
      <w:r w:rsidR="00F3383A">
        <w:t>:</w:t>
      </w:r>
      <w:r w:rsidR="008C5BA3">
        <w:t xml:space="preserve"> the front, top</w:t>
      </w:r>
      <w:r w:rsidR="00F3383A">
        <w:t>,</w:t>
      </w:r>
      <w:r w:rsidR="008C5BA3">
        <w:t xml:space="preserve"> and right side. We use hidden lines to represent features that are on the surfaces that are not visible</w:t>
      </w:r>
      <w:r w:rsidR="00944094">
        <w:t xml:space="preserve"> in the view we are sketching</w:t>
      </w:r>
      <w:r w:rsidR="008C5BA3">
        <w:t>.</w:t>
      </w:r>
    </w:p>
    <w:p w:rsidR="00DC72C7" w:rsidRPr="00444D37" w:rsidRDefault="00DC72C7" w:rsidP="00444D37">
      <w:pPr>
        <w:pStyle w:val="ActivityBody"/>
      </w:pPr>
    </w:p>
    <w:p w:rsidR="0074582F" w:rsidRPr="00444D37" w:rsidRDefault="008C5BA3" w:rsidP="00444D37">
      <w:pPr>
        <w:pStyle w:val="ActivityBody"/>
      </w:pPr>
      <w:r>
        <w:t>Let’s practice some sketching. Remember the more you practice</w:t>
      </w:r>
      <w:r w:rsidR="00F3383A">
        <w:t>,</w:t>
      </w:r>
      <w:r>
        <w:t xml:space="preserve"> the better you will </w:t>
      </w:r>
      <w:r w:rsidR="00F3383A">
        <w:t>become</w:t>
      </w:r>
      <w:r>
        <w:t>. Always sketch with a pencil and make sure</w:t>
      </w:r>
      <w:r w:rsidR="00F3383A">
        <w:t xml:space="preserve"> that</w:t>
      </w:r>
      <w:r>
        <w:t xml:space="preserve"> you have a good eraser nearby.</w:t>
      </w:r>
    </w:p>
    <w:p w:rsidR="0074582F" w:rsidRPr="00444D37" w:rsidRDefault="0074582F" w:rsidP="00444D37"/>
    <w:p w:rsidR="00767CA2" w:rsidRPr="00DF3A3E" w:rsidRDefault="0074582F">
      <w:pPr>
        <w:pStyle w:val="ActivitySection0"/>
        <w:rPr>
          <w:sz w:val="28"/>
          <w:szCs w:val="28"/>
        </w:rPr>
      </w:pPr>
      <w:r w:rsidRPr="00DF3A3E">
        <w:rPr>
          <w:sz w:val="28"/>
          <w:szCs w:val="28"/>
        </w:rPr>
        <w:t>Equipment</w:t>
      </w:r>
    </w:p>
    <w:p w:rsidR="002866F7" w:rsidRPr="00444D37" w:rsidRDefault="005E51A2" w:rsidP="00444D37">
      <w:pPr>
        <w:pStyle w:val="Activitybullet"/>
      </w:pPr>
      <w:r>
        <w:t xml:space="preserve">PLTW Gateway </w:t>
      </w:r>
      <w:r w:rsidR="0074582F" w:rsidRPr="00444D37">
        <w:t>notebook</w:t>
      </w:r>
    </w:p>
    <w:p w:rsidR="0074582F" w:rsidRDefault="0074582F" w:rsidP="00444D37">
      <w:pPr>
        <w:pStyle w:val="Activitybullet"/>
      </w:pPr>
      <w:r w:rsidRPr="00444D37">
        <w:t>Pencil</w:t>
      </w:r>
    </w:p>
    <w:p w:rsidR="003A3F23" w:rsidRDefault="003A3F23" w:rsidP="00444D37">
      <w:pPr>
        <w:pStyle w:val="Activitybullet"/>
      </w:pPr>
      <w:r>
        <w:lastRenderedPageBreak/>
        <w:t>Eraser</w:t>
      </w:r>
    </w:p>
    <w:p w:rsidR="00B678C2" w:rsidRDefault="00F5417C" w:rsidP="00444D37">
      <w:pPr>
        <w:pStyle w:val="Activitybullet"/>
      </w:pPr>
      <w:r>
        <w:t>Straight e</w:t>
      </w:r>
      <w:r w:rsidR="00B678C2">
        <w:t>dge</w:t>
      </w:r>
      <w:r w:rsidR="00FA04D7">
        <w:t xml:space="preserve"> or ruler</w:t>
      </w:r>
    </w:p>
    <w:p w:rsidR="00F5417C" w:rsidRDefault="00F5417C" w:rsidP="00444D37">
      <w:pPr>
        <w:pStyle w:val="Activitybullet"/>
      </w:pPr>
      <w:r>
        <w:t>Isometric graph paper</w:t>
      </w:r>
    </w:p>
    <w:p w:rsidR="00F5417C" w:rsidRDefault="00F5417C" w:rsidP="00444D37">
      <w:pPr>
        <w:pStyle w:val="Activitybullet"/>
      </w:pPr>
      <w:r>
        <w:t>Orthographic graph paper</w:t>
      </w:r>
    </w:p>
    <w:p w:rsidR="00A8528A" w:rsidRPr="00444D37" w:rsidRDefault="00A8528A" w:rsidP="00A8528A">
      <w:pPr>
        <w:pStyle w:val="Activitybullet"/>
      </w:pPr>
      <w:r>
        <w:t>Wooden blocks, sugar cubes, plastic linking cubes, and other shapes to form various objects for students to draw</w:t>
      </w:r>
    </w:p>
    <w:p w:rsidR="0074582F" w:rsidRDefault="0074582F" w:rsidP="00F07435"/>
    <w:p w:rsidR="00767CA2" w:rsidRPr="00DF3A3E" w:rsidRDefault="0074582F">
      <w:pPr>
        <w:pStyle w:val="ActivitySection0"/>
        <w:tabs>
          <w:tab w:val="left" w:pos="6488"/>
        </w:tabs>
        <w:rPr>
          <w:sz w:val="28"/>
          <w:szCs w:val="28"/>
        </w:rPr>
      </w:pPr>
      <w:r w:rsidRPr="00DF3A3E">
        <w:rPr>
          <w:sz w:val="28"/>
          <w:szCs w:val="28"/>
        </w:rPr>
        <w:t>Procedure</w:t>
      </w:r>
    </w:p>
    <w:p w:rsidR="00D53DCE" w:rsidRPr="00170B67" w:rsidRDefault="00D53DCE" w:rsidP="00D53DCE">
      <w:pPr>
        <w:pStyle w:val="ActivityBody"/>
      </w:pPr>
      <w:r w:rsidRPr="00170B67">
        <w:t>In this activity you will create a portfolio of sketches and drawings that will enable you to learn and understand the terminology and different methods of sketching</w:t>
      </w:r>
      <w:r w:rsidR="00F3383A">
        <w:t>. These skills will allow you</w:t>
      </w:r>
      <w:r w:rsidRPr="00170B67">
        <w:t xml:space="preserve"> to</w:t>
      </w:r>
      <w:r w:rsidR="00F3383A">
        <w:t xml:space="preserve"> better</w:t>
      </w:r>
      <w:r w:rsidRPr="00170B67">
        <w:t xml:space="preserve"> communicate your ideas. </w:t>
      </w:r>
      <w:r w:rsidR="008C5BA3">
        <w:t xml:space="preserve">Follow along as your </w:t>
      </w:r>
      <w:r w:rsidR="003A3F23">
        <w:t xml:space="preserve">teacher </w:t>
      </w:r>
      <w:r w:rsidR="00F3383A">
        <w:t xml:space="preserve">discusses </w:t>
      </w:r>
      <w:r w:rsidR="003A3F23">
        <w:t>the Sketching Practice presentation.</w:t>
      </w:r>
    </w:p>
    <w:p w:rsidR="0074582F" w:rsidRDefault="0074582F" w:rsidP="0074582F">
      <w:pPr>
        <w:pStyle w:val="ActivityBody"/>
      </w:pPr>
    </w:p>
    <w:p w:rsidR="0074582F" w:rsidRDefault="00B678C2" w:rsidP="00444D37">
      <w:pPr>
        <w:pStyle w:val="ActivityNumbers"/>
      </w:pPr>
      <w:r>
        <w:t xml:space="preserve">Describe a </w:t>
      </w:r>
      <w:r w:rsidR="00333BB4">
        <w:t>pictorial</w:t>
      </w:r>
      <w:r>
        <w:t xml:space="preserve"> sketch.</w:t>
      </w:r>
    </w:p>
    <w:p w:rsidR="0048614A" w:rsidRDefault="0048614A" w:rsidP="0048614A">
      <w:pPr>
        <w:pStyle w:val="ActivityNumbers"/>
        <w:numPr>
          <w:ilvl w:val="0"/>
          <w:numId w:val="0"/>
        </w:numPr>
        <w:ind w:left="720" w:hanging="360"/>
      </w:pPr>
    </w:p>
    <w:p w:rsidR="0048614A" w:rsidRDefault="0048614A" w:rsidP="0048614A">
      <w:pPr>
        <w:pStyle w:val="ActivityNumbers"/>
        <w:numPr>
          <w:ilvl w:val="0"/>
          <w:numId w:val="0"/>
        </w:numPr>
        <w:ind w:left="720" w:hanging="360"/>
      </w:pPr>
    </w:p>
    <w:p w:rsidR="0048614A" w:rsidRDefault="0048614A" w:rsidP="0048614A">
      <w:pPr>
        <w:pStyle w:val="ActivityNumbers"/>
        <w:numPr>
          <w:ilvl w:val="0"/>
          <w:numId w:val="0"/>
        </w:numPr>
        <w:ind w:left="720" w:hanging="360"/>
      </w:pPr>
    </w:p>
    <w:p w:rsidR="0048614A" w:rsidRDefault="0048614A" w:rsidP="0048614A">
      <w:pPr>
        <w:pStyle w:val="ActivityNumbers"/>
      </w:pPr>
      <w:r>
        <w:t xml:space="preserve">Practice </w:t>
      </w:r>
      <w:r w:rsidR="00831297">
        <w:t xml:space="preserve">pictorial </w:t>
      </w:r>
      <w:r>
        <w:t>sketching</w:t>
      </w:r>
      <w:r w:rsidR="00831297">
        <w:t xml:space="preserve"> with</w:t>
      </w:r>
      <w:r>
        <w:t xml:space="preserve"> the two objects </w:t>
      </w:r>
      <w:r w:rsidR="00F3383A">
        <w:t xml:space="preserve">that </w:t>
      </w:r>
      <w:r>
        <w:t>your teacher provides. Remember to use a pencil and sketch lightly</w:t>
      </w:r>
      <w:r w:rsidR="00F3383A">
        <w:t>.</w:t>
      </w:r>
      <w:r>
        <w:t xml:space="preserve"> </w:t>
      </w:r>
      <w:r w:rsidR="00D6660A">
        <w:t>D</w:t>
      </w:r>
      <w:r>
        <w:t>arken your final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8614A" w:rsidTr="00295E16">
        <w:tc>
          <w:tcPr>
            <w:tcW w:w="4788" w:type="dxa"/>
          </w:tcPr>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p w:rsidR="0048614A" w:rsidRDefault="0048614A" w:rsidP="00295E16">
            <w:pPr>
              <w:pStyle w:val="ActivityNumbers"/>
              <w:numPr>
                <w:ilvl w:val="0"/>
                <w:numId w:val="0"/>
              </w:numPr>
            </w:pPr>
          </w:p>
        </w:tc>
        <w:tc>
          <w:tcPr>
            <w:tcW w:w="4788" w:type="dxa"/>
          </w:tcPr>
          <w:p w:rsidR="0048614A" w:rsidRDefault="0048614A" w:rsidP="00295E16">
            <w:pPr>
              <w:pStyle w:val="ActivityNumbers"/>
              <w:numPr>
                <w:ilvl w:val="0"/>
                <w:numId w:val="0"/>
              </w:numPr>
            </w:pPr>
          </w:p>
        </w:tc>
      </w:tr>
    </w:tbl>
    <w:p w:rsidR="0048614A" w:rsidRPr="00444D37" w:rsidRDefault="0048614A" w:rsidP="00B678C2">
      <w:pPr>
        <w:pStyle w:val="ActivityNumbers"/>
        <w:numPr>
          <w:ilvl w:val="0"/>
          <w:numId w:val="0"/>
        </w:numPr>
        <w:ind w:left="720" w:hanging="360"/>
      </w:pPr>
    </w:p>
    <w:p w:rsidR="0074582F" w:rsidRDefault="00333BB4" w:rsidP="00444D37">
      <w:pPr>
        <w:pStyle w:val="ActivityNumbers"/>
      </w:pPr>
      <w:r>
        <w:t xml:space="preserve">Create an </w:t>
      </w:r>
      <w:r w:rsidR="00B678C2">
        <w:t xml:space="preserve">isometric sketch of a cube using the </w:t>
      </w:r>
      <w:r w:rsidR="00944BC0">
        <w:t>isometric graph paper</w:t>
      </w:r>
      <w:r w:rsidR="00B678C2">
        <w:t xml:space="preserve"> below. Pay close attention to which lines are vertical and which lines are parallel.</w:t>
      </w:r>
      <w:r w:rsidR="0048614A">
        <w:t xml:space="preserve"> Label the sketch.</w:t>
      </w:r>
    </w:p>
    <w:p w:rsidR="00B678C2" w:rsidRDefault="001D4DF3" w:rsidP="00B678C2">
      <w:pPr>
        <w:pStyle w:val="ActivityNumbers"/>
        <w:numPr>
          <w:ilvl w:val="0"/>
          <w:numId w:val="0"/>
        </w:numPr>
        <w:ind w:left="720" w:hanging="360"/>
      </w:pPr>
      <w:r>
        <w:rPr>
          <w:noProof/>
        </w:rPr>
        <w:lastRenderedPageBreak/>
        <w:drawing>
          <wp:inline distT="0" distB="0" distL="0" distR="0">
            <wp:extent cx="5943600" cy="3314700"/>
            <wp:effectExtent l="0" t="0" r="0" b="0"/>
            <wp:docPr id="2" name="Picture 2" descr="iso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gri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14700"/>
                    </a:xfrm>
                    <a:prstGeom prst="rect">
                      <a:avLst/>
                    </a:prstGeom>
                    <a:noFill/>
                    <a:ln>
                      <a:noFill/>
                    </a:ln>
                  </pic:spPr>
                </pic:pic>
              </a:graphicData>
            </a:graphic>
          </wp:inline>
        </w:drawing>
      </w:r>
    </w:p>
    <w:p w:rsidR="00062C57" w:rsidRDefault="00062C57" w:rsidP="00062C57">
      <w:pPr>
        <w:pStyle w:val="ActivityNumbers"/>
      </w:pPr>
      <w:r>
        <w:t>Fol</w:t>
      </w:r>
      <w:r w:rsidR="00D0388F">
        <w:t xml:space="preserve">low the steps below to create an </w:t>
      </w:r>
      <w:r>
        <w:t>isometric sketch using the additive and subtractive method to create a 3D picture.</w:t>
      </w:r>
    </w:p>
    <w:p w:rsidR="00062C57" w:rsidRDefault="00062C57" w:rsidP="00062C57">
      <w:pPr>
        <w:pStyle w:val="Activitybullet"/>
        <w:numPr>
          <w:ilvl w:val="0"/>
          <w:numId w:val="0"/>
        </w:numPr>
        <w:ind w:left="720"/>
      </w:pPr>
    </w:p>
    <w:tbl>
      <w:tblPr>
        <w:tblW w:w="5000" w:type="pct"/>
        <w:tblLook w:val="01E0"/>
      </w:tblPr>
      <w:tblGrid>
        <w:gridCol w:w="2983"/>
        <w:gridCol w:w="6593"/>
      </w:tblGrid>
      <w:tr w:rsidR="00062C57" w:rsidTr="00295E16">
        <w:tc>
          <w:tcPr>
            <w:tcW w:w="4788" w:type="dxa"/>
          </w:tcPr>
          <w:p w:rsidR="00062C57" w:rsidRPr="001F7CB6" w:rsidRDefault="00062C57" w:rsidP="001F7CB6">
            <w:pPr>
              <w:pStyle w:val="ActivityBody"/>
            </w:pPr>
            <w:r w:rsidRPr="001F7CB6">
              <w:t>Start with the Isometric axis</w:t>
            </w:r>
            <w:r w:rsidR="00D6660A">
              <w:t>.</w:t>
            </w:r>
            <w:r w:rsidR="00D6660A" w:rsidRPr="001F7CB6">
              <w:t xml:space="preserve"> </w:t>
            </w:r>
          </w:p>
          <w:p w:rsidR="00062C57" w:rsidRDefault="00062C57" w:rsidP="00295E16">
            <w:pPr>
              <w:pStyle w:val="ActivityBody"/>
              <w:spacing w:before="120"/>
              <w:ind w:left="0"/>
            </w:pPr>
          </w:p>
          <w:p w:rsidR="00BC61E5" w:rsidRDefault="00BC61E5" w:rsidP="00295E16">
            <w:pPr>
              <w:pStyle w:val="ActivityBody"/>
              <w:spacing w:before="120"/>
              <w:ind w:left="0"/>
            </w:pPr>
          </w:p>
          <w:p w:rsidR="00BC61E5" w:rsidRDefault="00BC61E5" w:rsidP="00295E16">
            <w:pPr>
              <w:pStyle w:val="ActivityBody"/>
              <w:spacing w:before="120"/>
              <w:ind w:left="0"/>
            </w:pPr>
          </w:p>
        </w:tc>
        <w:tc>
          <w:tcPr>
            <w:tcW w:w="4788" w:type="dxa"/>
          </w:tcPr>
          <w:p w:rsidR="00062C57" w:rsidRDefault="00EE06ED" w:rsidP="00295E16">
            <w:pPr>
              <w:pStyle w:val="ActivityBody"/>
              <w:spacing w:before="120"/>
              <w:ind w:left="0"/>
            </w:pPr>
            <w:r>
              <w:rPr>
                <w:noProof/>
              </w:rPr>
              <w:pict>
                <v:group id="Group 149" o:spid="_x0000_s1026" style="position:absolute;margin-left:-10.6pt;margin-top:-9.85pt;width:191.1pt;height:104.75pt;z-index:-251660800;mso-position-horizontal-relative:text;mso-position-vertical-relative:text" coordorigin="4924,7246" coordsize="3822,209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">
                  <v:group id="Group 150" o:spid="_x0000_s1027" style="position:absolute;left:4924;top:7246;width:3508;height:2095" coordorigin="4996,7212" coordsize="350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202" coordsize="21600,21600" o:spt="202" path="m,l,21600r21600,l21600,xe">
                      <v:stroke joinstyle="miter"/>
                      <v:path gradientshapeok="t" o:connecttype="rect"/>
                    </v:shapetype>
                    <v:shape id="Text Box 151" o:spid="_x0000_s1028" type="#_x0000_t202" style="position:absolute;left:4996;top:8740;width:85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C61E5" w:rsidRPr="00C52D29" w:rsidRDefault="00BC61E5" w:rsidP="00BC61E5">
                            <w:pPr>
                              <w:rPr>
                                <w:rFonts w:cs="Arial"/>
                                <w:sz w:val="16"/>
                                <w:szCs w:val="16"/>
                              </w:rPr>
                            </w:pPr>
                            <w:r>
                              <w:rPr>
                                <w:rFonts w:cs="Arial"/>
                                <w:sz w:val="16"/>
                                <w:szCs w:val="16"/>
                              </w:rPr>
                              <w:t>Depth</w:t>
                            </w:r>
                          </w:p>
                        </w:txbxContent>
                      </v:textbox>
                    </v:shape>
                    <v:group id="Group 152" o:spid="_x0000_s1029" style="position:absolute;left:5504;top:7212;width:3000;height:2095" coordorigin="5504,7212" coordsize="3000,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Picture 153" o:spid="_x0000_s1030" type="#_x0000_t75" style="position:absolute;left:5848;top:7572;width:2656;height:1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mgbDAAAA2wAAAA8AAABkcnMvZG93bnJldi54bWxEj0GLwjAUhO/C/ofwFvamaRcVqUaRBXUR&#10;PejuweOjebbF5qUmUeu/N4LgcZiZb5jJrDW1uJLzlWUFaS8BQZxbXXGh4P9v0R2B8AFZY22ZFNzJ&#10;w2z60Zlgpu2Nd3Tdh0JECPsMFZQhNJmUPi/JoO/Zhjh6R+sMhihdIbXDW4SbWn4nyVAarDgulNjQ&#10;T0n5aX8xCpw+D9KlXaeL1fZ+OPV34bxZbpX6+mznYxCB2vAOv9q/WsGgD88v8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6qaBsMAAADbAAAADwAAAAAAAAAAAAAAAACf&#10;AgAAZHJzL2Rvd25yZXYueG1sUEsFBgAAAAAEAAQA9wAAAI8DAAAAAA==&#10;">
                        <v:imagedata r:id="rId9" o:title="" croptop="20331f" cropbottom="9445f" cropleft="12745f" cropright="16285f"/>
                      </v:shape>
                      <v:shape id="Text Box 154" o:spid="_x0000_s1031" type="#_x0000_t202" style="position:absolute;left:6300;top:7212;width:85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BC61E5" w:rsidRPr="00C52D29" w:rsidRDefault="00BC61E5" w:rsidP="00BC61E5">
                              <w:pPr>
                                <w:rPr>
                                  <w:rFonts w:cs="Arial"/>
                                  <w:sz w:val="16"/>
                                  <w:szCs w:val="16"/>
                                </w:rPr>
                              </w:pPr>
                              <w:r>
                                <w:rPr>
                                  <w:rFonts w:cs="Arial"/>
                                  <w:sz w:val="16"/>
                                  <w:szCs w:val="16"/>
                                </w:rPr>
                                <w:t>Height</w:t>
                              </w:r>
                            </w:p>
                          </w:txbxContent>
                        </v:textbox>
                      </v:shape>
                      <v:line id="Line 155" o:spid="_x0000_s1032" style="position:absolute;visibility:visible;mso-wrap-style:square" from="6641,7459" to="7152,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Freeform 156" o:spid="_x0000_s1033" style="position:absolute;left:5504;top:8804;width:924;height:196;visibility:visible;mso-wrap-style:square;v-text-anchor:top" coordsize="97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hsQA&#10;AADbAAAADwAAAGRycy9kb3ducmV2LnhtbESPT2vCQBTE7wW/w/KE3upGoX+MriIphfYkWgMeH9mX&#10;TTD7NmS3SfTTdwsFj8PM/IZZb0fbiJ46XztWMJ8lIIgLp2s2Ck7fH09vIHxA1tg4JgVX8rDdTB7W&#10;mGo38IH6YzAiQtinqKAKoU2l9EVFFv3MtcTRK11nMUTZGak7HCLcNnKRJC/SYs1xocKWsoqKy/HH&#10;Khhu+fKM5b75OuRJzsbss/e8VOpxOu5WIAKN4R7+b39qBc+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0YbEAAAA2wAAAA8AAAAAAAAAAAAAAAAAmAIAAGRycy9k&#10;b3ducmV2LnhtbFBLBQYAAAAABAAEAPUAAACJAwAAAAA=&#10;" path="m,165l975,e" filled="f">
                        <v:stroke endarrow="block"/>
                        <v:path arrowok="t" o:connecttype="custom" o:connectlocs="0,196;924,0" o:connectangles="0,0"/>
                      </v:shape>
                      <v:line id="Line 157" o:spid="_x0000_s1034" style="position:absolute;flip:x;visibility:visible;mso-wrap-style:square" from="8140,7916" to="831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group>
                  </v:group>
                  <v:shape id="Text Box 158" o:spid="_x0000_s1035" type="#_x0000_t202" style="position:absolute;left:7894;top:7671;width:85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BC61E5" w:rsidRPr="00C52D29" w:rsidRDefault="00BC61E5" w:rsidP="00BC61E5">
                          <w:pPr>
                            <w:rPr>
                              <w:rFonts w:cs="Arial"/>
                              <w:sz w:val="16"/>
                              <w:szCs w:val="16"/>
                            </w:rPr>
                          </w:pPr>
                          <w:r>
                            <w:rPr>
                              <w:rFonts w:cs="Arial"/>
                              <w:sz w:val="16"/>
                              <w:szCs w:val="16"/>
                            </w:rPr>
                            <w:t>Width</w:t>
                          </w:r>
                        </w:p>
                      </w:txbxContent>
                    </v:textbox>
                  </v:shape>
                </v:group>
              </w:pict>
            </w:r>
          </w:p>
        </w:tc>
      </w:tr>
      <w:tr w:rsidR="00062C57" w:rsidTr="00295E16">
        <w:tc>
          <w:tcPr>
            <w:tcW w:w="4788" w:type="dxa"/>
          </w:tcPr>
          <w:p w:rsidR="00062C57" w:rsidRDefault="00062C57" w:rsidP="001F7CB6">
            <w:pPr>
              <w:pStyle w:val="ActivityBody"/>
            </w:pPr>
            <w:r>
              <w:t xml:space="preserve">Add vertical lines from the corners so that your isometric axis now looks like this. Try to keep your lines parallel to the center </w:t>
            </w:r>
            <w:r w:rsidR="00F3383A">
              <w:t>line</w:t>
            </w:r>
            <w:r>
              <w:t>.</w:t>
            </w:r>
          </w:p>
        </w:tc>
        <w:tc>
          <w:tcPr>
            <w:tcW w:w="4788" w:type="dxa"/>
          </w:tcPr>
          <w:p w:rsidR="00062C57" w:rsidRDefault="00EE06ED" w:rsidP="00295E16">
            <w:pPr>
              <w:pStyle w:val="ActivityBody"/>
              <w:spacing w:before="120"/>
              <w:ind w:left="0"/>
            </w:pPr>
            <w:r>
              <w:rPr>
                <w:noProof/>
              </w:rPr>
            </w:r>
            <w:r>
              <w:rPr>
                <w:noProof/>
              </w:rPr>
              <w:pict>
                <v:group id="Group 104" o:spid="_x0000_s1036" style="width:258.85pt;height:80.85pt;mso-position-horizontal-relative:char;mso-position-vertical-relative:line" coordorigin="3600,2520" coordsize="5040,2551">
                  <v:shape id="Picture 105" o:spid="_x0000_s1037" type="#_x0000_t75" style="position:absolute;left:3600;top:2520;width:3018;height:2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3jiXDAAAA2wAAAA8AAABkcnMvZG93bnJldi54bWxEj0trwzAQhO+F/Aexhd4auW5eOFFCWmjx&#10;JZAX5LpYG9vEWhlJtd1/HxUKOQ4z8w2z2gymER05X1tW8DZOQBAXVtdcKjifvl4XIHxA1thYJgW/&#10;5GGzHj2tMNO25wN1x1CKCGGfoYIqhDaT0hcVGfRj2xJH72qdwRClK6V22Ee4aWSaJDNpsOa4UGFL&#10;nxUVt+OPUTAlfg8Ls599n4Zr/nG+6ItLd0q9PA/bJYhAQ3iE/9u5VjCZw9+X+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eOJcMAAADbAAAADwAAAAAAAAAAAAAAAACf&#10;AgAAZHJzL2Rvd25yZXYueG1sUEsFBgAAAAAEAAQA9wAAAI8DAAAAAA==&#10;">
                    <v:imagedata r:id="rId10" o:title="" croptop="5342f" cropbottom="8617f" cropleft="11339f" cropright="15591f"/>
                  </v:shape>
                  <v:shape id="Text Box 106" o:spid="_x0000_s1038" type="#_x0000_t202" style="position:absolute;left:7200;top:288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62C57" w:rsidRPr="004C09B7" w:rsidRDefault="00062C57" w:rsidP="00062C57">
                          <w:pPr>
                            <w:rPr>
                              <w:rFonts w:cs="Arial"/>
                              <w:sz w:val="20"/>
                              <w:szCs w:val="20"/>
                            </w:rPr>
                          </w:pPr>
                          <w:r w:rsidRPr="004C09B7">
                            <w:rPr>
                              <w:rFonts w:cs="Arial"/>
                              <w:sz w:val="20"/>
                              <w:szCs w:val="20"/>
                            </w:rPr>
                            <w:t>For example</w:t>
                          </w:r>
                        </w:p>
                      </w:txbxContent>
                    </v:textbox>
                  </v:shape>
                  <v:line id="Line 107" o:spid="_x0000_s1039" style="position:absolute;flip:x;visibility:visible;mso-wrap-style:square" from="6840,3328" to="7740,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w10:wrap type="none"/>
                  <w10:anchorlock/>
                </v:group>
              </w:pict>
            </w:r>
          </w:p>
        </w:tc>
      </w:tr>
      <w:tr w:rsidR="00062C57" w:rsidTr="00295E16">
        <w:tc>
          <w:tcPr>
            <w:tcW w:w="4788" w:type="dxa"/>
          </w:tcPr>
          <w:p w:rsidR="00062C57" w:rsidRDefault="00062C57" w:rsidP="001F7CB6">
            <w:pPr>
              <w:pStyle w:val="ActivityBody"/>
            </w:pPr>
            <w:r>
              <w:t>Add lines for width parallel to the width axis.</w:t>
            </w:r>
          </w:p>
          <w:p w:rsidR="00062C57" w:rsidRDefault="00062C57" w:rsidP="00295E16">
            <w:pPr>
              <w:pStyle w:val="ActivityBody"/>
              <w:spacing w:before="120"/>
              <w:ind w:left="0"/>
            </w:pPr>
          </w:p>
        </w:tc>
        <w:tc>
          <w:tcPr>
            <w:tcW w:w="4788" w:type="dxa"/>
          </w:tcPr>
          <w:p w:rsidR="00062C57" w:rsidRDefault="00EE06ED" w:rsidP="00295E16">
            <w:pPr>
              <w:pStyle w:val="ActivityBody"/>
              <w:spacing w:before="120"/>
              <w:ind w:left="0"/>
            </w:pPr>
            <w:r>
              <w:rPr>
                <w:noProof/>
              </w:rPr>
            </w:r>
            <w:r>
              <w:rPr>
                <w:noProof/>
              </w:rPr>
              <w:pict>
                <v:group id="Group 98" o:spid="_x0000_s1040" style="width:228.85pt;height:84pt;mso-position-horizontal-relative:char;mso-position-vertical-relative:line" coordorigin="3600,5940" coordsize="4680,2802">
                  <v:shape id="Picture 99" o:spid="_x0000_s1041" type="#_x0000_t75" style="position:absolute;left:3600;top:5940;width:2610;height:2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TAcvAAAAA2wAAAA8AAABkcnMvZG93bnJldi54bWxEj0GLwjAUhO/C/ofwFrxpWllEqlFEVhD2&#10;tCo9P5tnW0xeSpKt9d+bBcHjMDPfMKvNYI3oyYfWsYJ8moEgrpxuuVZwPu0nCxAhIms0jknBgwJs&#10;1h+jFRba3fmX+mOsRYJwKFBBE2NXSBmqhiyGqeuIk3d13mJM0tdSe7wnuDVylmVzabHltNBgR7uG&#10;qtvxzyoo+0tr4l725+88096cyh+7myk1/hy2SxCRhvgOv9oHreArh/8v6Q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BMBy8AAAADbAAAADwAAAAAAAAAAAAAAAACfAgAA&#10;ZHJzL2Rvd25yZXYueG1sUEsFBgAAAAAEAAQA9wAAAIwDAAAAAA==&#10;">
                    <v:imagedata r:id="rId11" o:title="" croptop="6032f" cropbottom="6204f" cropleft="14282f" cropright="19843f"/>
                  </v:shape>
                  <v:shape id="Text Box 100" o:spid="_x0000_s1042" type="#_x0000_t202" style="position:absolute;left:6300;top:594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62C57" w:rsidRPr="004C09B7" w:rsidRDefault="000C409A" w:rsidP="00062C57">
                          <w:pPr>
                            <w:rPr>
                              <w:rFonts w:cs="Arial"/>
                              <w:sz w:val="20"/>
                              <w:szCs w:val="20"/>
                            </w:rPr>
                          </w:pPr>
                          <w:r>
                            <w:rPr>
                              <w:rFonts w:cs="Arial"/>
                              <w:sz w:val="20"/>
                              <w:szCs w:val="20"/>
                            </w:rPr>
                            <w:t>Depth</w:t>
                          </w:r>
                          <w:r w:rsidR="00062C57" w:rsidRPr="004C09B7">
                            <w:rPr>
                              <w:rFonts w:cs="Arial"/>
                              <w:sz w:val="20"/>
                              <w:szCs w:val="20"/>
                            </w:rPr>
                            <w:t xml:space="preserve"> lines added</w:t>
                          </w:r>
                        </w:p>
                      </w:txbxContent>
                    </v:textbox>
                  </v:shape>
                  <v:group id="Group 101" o:spid="_x0000_s1043" style="position:absolute;left:4680;top:6120;width:1620;height:825" coordorigin="5040,6840" coordsize="162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102" o:spid="_x0000_s1044" style="position:absolute;flip:x;visibility:visible;mso-wrap-style:square" from="5040,6840" to="66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Freeform 103" o:spid="_x0000_s1045" style="position:absolute;left:5745;top:6945;width:15;height:72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3SsAA&#10;AADbAAAADwAAAGRycy9kb3ducmV2LnhtbESPQYvCMBSE78L+h/AWvGmqaJFqFBG67HG1en80z7bY&#10;vJQmavTXmwXB4zAz3zCrTTCtuFHvGssKJuMEBHFpdcOVgmORjxYgnEfW2FomBQ9ysFl/DVaYaXvn&#10;Pd0OvhIRwi5DBbX3XSalK2sy6Ma2I47e2fYGfZR9JXWP9wg3rZwmSSoNNhwXauxoV1N5OVyNgvPP&#10;tkgXj2uSP4P8o2KStyE9KTX8DtslCE/Bf8Lv9q9WMJvD/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3SsAAAADbAAAADwAAAAAAAAAAAAAAAACYAgAAZHJzL2Rvd25y&#10;ZXYueG1sUEsFBgAAAAAEAAQA9QAAAIUDAAAAAA==&#10;" path="m15,l,720e" filled="f">
                      <v:stroke endarrow="block"/>
                      <v:path arrowok="t" o:connecttype="custom" o:connectlocs="15,0;0,720" o:connectangles="0,0"/>
                    </v:shape>
                  </v:group>
                  <w10:wrap type="none"/>
                  <w10:anchorlock/>
                </v:group>
              </w:pict>
            </w:r>
          </w:p>
        </w:tc>
      </w:tr>
      <w:tr w:rsidR="00062C57" w:rsidTr="00295E16">
        <w:tc>
          <w:tcPr>
            <w:tcW w:w="4788" w:type="dxa"/>
          </w:tcPr>
          <w:p w:rsidR="00062C57" w:rsidRDefault="00062C57" w:rsidP="001F7CB6">
            <w:pPr>
              <w:pStyle w:val="ActivityBody"/>
            </w:pPr>
            <w:r>
              <w:lastRenderedPageBreak/>
              <w:t>Finish the cube with lines for depth that are parallel to the lines for the depth axis.</w:t>
            </w:r>
          </w:p>
          <w:p w:rsidR="00062C57" w:rsidRDefault="00062C57" w:rsidP="00295E16">
            <w:pPr>
              <w:pStyle w:val="ActivityBody"/>
              <w:spacing w:before="120"/>
              <w:ind w:left="0"/>
            </w:pPr>
          </w:p>
        </w:tc>
        <w:tc>
          <w:tcPr>
            <w:tcW w:w="4788" w:type="dxa"/>
          </w:tcPr>
          <w:p w:rsidR="00062C57" w:rsidRDefault="00EE06ED" w:rsidP="00295E16">
            <w:pPr>
              <w:pStyle w:val="ActivityBody"/>
              <w:spacing w:before="120"/>
              <w:ind w:left="0"/>
            </w:pPr>
            <w:r>
              <w:rPr>
                <w:noProof/>
              </w:rPr>
              <w:pict>
                <v:line id="Line 116" o:spid="_x0000_s1077"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8.05pt" to="144.8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DNQIAAFw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">
                  <v:stroke endarrow="block"/>
                </v:line>
              </w:pict>
            </w:r>
            <w:r>
              <w:rPr>
                <w:noProof/>
              </w:rPr>
            </w:r>
            <w:r>
              <w:rPr>
                <w:noProof/>
              </w:rPr>
              <w:pict>
                <v:group id="Group 94" o:spid="_x0000_s1046" style="width:210.85pt;height:101.95pt;mso-position-horizontal-relative:char;mso-position-vertical-relative:line" coordorigin="4320,9900" coordsize="3780,2811">
                  <v:shape id="Picture 95" o:spid="_x0000_s1047" type="#_x0000_t75" style="position:absolute;left:4320;top:10260;width:2287;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3TX3EAAAA2wAAAA8AAABkcnMvZG93bnJldi54bWxEj81qwzAQhO+BvIPYQm+J3DYkwYkSQiEg&#10;emibv/tibSy31spYqu2+fVQo5DjMzDfMeju4WnTUhsqzgqdpBoK48KbiUsH5tJ8sQYSIbLD2TAp+&#10;KcB2Mx6tMTe+5wN1x1iKBOGQowIbY5NLGQpLDsPUN8TJu/rWYUyyLaVpsU9wV8vnLJtLhxWnBYsN&#10;vVoqvo8/TkFfzPad7hcfw9eb1ufP91of7EWpx4dhtwIRaYj38H9bGwUvc/j7kn6A3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3TX3EAAAA2wAAAA8AAAAAAAAAAAAAAAAA&#10;nwIAAGRycy9kb3ducmV2LnhtbFBLBQYAAAAABAAEAPcAAACQAwAAAAA=&#10;">
                    <v:imagedata r:id="rId12" o:title="" croptop="7583f" cropbottom="6032f" cropleft="15046f" cropright="19843f"/>
                  </v:shape>
                  <v:shape id="Text Box 96" o:spid="_x0000_s1048" type="#_x0000_t202" style="position:absolute;left:6480;top:99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62C57" w:rsidRPr="004C09B7" w:rsidRDefault="000C409A" w:rsidP="00062C57">
                          <w:pPr>
                            <w:rPr>
                              <w:rFonts w:cs="Arial"/>
                              <w:sz w:val="20"/>
                              <w:szCs w:val="20"/>
                            </w:rPr>
                          </w:pPr>
                          <w:r>
                            <w:rPr>
                              <w:rFonts w:cs="Arial"/>
                              <w:sz w:val="20"/>
                              <w:szCs w:val="20"/>
                            </w:rPr>
                            <w:t>Lines for Wid</w:t>
                          </w:r>
                          <w:r w:rsidR="00062C57" w:rsidRPr="004C09B7">
                            <w:rPr>
                              <w:rFonts w:cs="Arial"/>
                              <w:sz w:val="20"/>
                              <w:szCs w:val="20"/>
                            </w:rPr>
                            <w:t>th</w:t>
                          </w:r>
                        </w:p>
                      </w:txbxContent>
                    </v:textbox>
                  </v:shape>
                  <v:line id="Line 97" o:spid="_x0000_s1049" style="position:absolute;flip:x;visibility:visible;mso-wrap-style:square" from="6300,10260" to="684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w10:wrap type="none"/>
                  <w10:anchorlock/>
                </v:group>
              </w:pict>
            </w:r>
          </w:p>
        </w:tc>
      </w:tr>
      <w:tr w:rsidR="00062C57" w:rsidTr="00295E16">
        <w:tc>
          <w:tcPr>
            <w:tcW w:w="4788" w:type="dxa"/>
          </w:tcPr>
          <w:p w:rsidR="00062C57" w:rsidRDefault="00062C57" w:rsidP="001F7CB6">
            <w:pPr>
              <w:pStyle w:val="ActivityBody"/>
            </w:pPr>
            <w:r>
              <w:t>To add a shape using the Additive Method, cut away the back corner by using the lines that are parallel to the width and depth axis. Be sure to connect the lines and keep them parallel.</w:t>
            </w:r>
          </w:p>
        </w:tc>
        <w:tc>
          <w:tcPr>
            <w:tcW w:w="4788" w:type="dxa"/>
          </w:tcPr>
          <w:p w:rsidR="00062C57" w:rsidRDefault="00EE06ED" w:rsidP="00295E16">
            <w:pPr>
              <w:pStyle w:val="ActivityBody"/>
              <w:spacing w:before="120"/>
              <w:ind w:left="0"/>
            </w:pPr>
            <w:r>
              <w:rPr>
                <w:noProof/>
              </w:rPr>
            </w:r>
            <w:r>
              <w:rPr>
                <w:noProof/>
              </w:rPr>
              <w:pict>
                <v:group id="Group 88" o:spid="_x0000_s1050" style="width:252.8pt;height:111.05pt;mso-position-horizontal-relative:char;mso-position-vertical-relative:line" coordorigin="3960,2340" coordsize="5400,3035">
                  <v:shape id="Picture 89" o:spid="_x0000_s1051" type="#_x0000_t75" style="position:absolute;left:3960;top:2700;width:2673;height:2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dotjBAAAA2wAAAA8AAABkcnMvZG93bnJldi54bWxET89rgzAUvhf2P4Q32K3GtiCbMy1lIOwi&#10;3ZyX3R7mVaXmRZJM3X+/HAo7fny/i9NqRjGT84NlBbskBUHcWj1wp6D5KrfPIHxA1jhaJgW/5OF0&#10;fNgUmGu78CfNdehEDGGfo4I+hCmX0rc9GfSJnYgjd7XOYIjQdVI7XGK4GeU+TTNpcODY0ONEbz21&#10;t/rHKKjd96F5CVVT7i8fSzmsaZZVjVJPj+v5FUSgNfyL7+53reAQ18cv8QfI4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dotjBAAAA2wAAAA8AAAAAAAAAAAAAAAAAnwIA&#10;AGRycy9kb3ducmV2LnhtbFBLBQYAAAAABAAEAPcAAACNAwAAAAA=&#10;">
                    <v:imagedata r:id="rId13" o:title="" croptop="12753f" cropbottom="7066f" cropleft="15482f" cropright="21151f"/>
                  </v:shape>
                  <v:line id="Line 90" o:spid="_x0000_s1052" style="position:absolute;flip:y;visibility:visible;mso-wrap-style:square" from="5040,2520" to="55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hcMAAADbAAAADwAAAGRycy9kb3ducmV2LnhtbESPT4vCMBTE7wt+h/AEL4umuotINYoI&#10;C4un9d/90bymxealNLGt/fRmYWGPw8z8htnseluJlhpfOlYwnyUgiDOnSzYKrpev6QqED8gaK8ek&#10;4EkedtvR2wZT7To+UXsORkQI+xQVFCHUqZQ+K8iin7maOHq5ayyGKBsjdYNdhNtKLpJkKS2WHBcK&#10;rOlQUHY/P6yCxfvQe5Plp9XQDscf15nPW75XajLu92sQgfrwH/5rf2sFH3P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9coXDAAAA2wAAAA8AAAAAAAAAAAAA&#10;AAAAoQIAAGRycy9kb3ducmV2LnhtbFBLBQYAAAAABAAEAPkAAACRAwAAAAA=&#10;">
                    <v:stroke startarrow="block"/>
                  </v:line>
                  <v:line id="Line 91" o:spid="_x0000_s1053" style="position:absolute;flip:x y;visibility:visible;mso-wrap-style:square" from="5580,2520" to="57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pMQAAADbAAAADwAAAGRycy9kb3ducmV2LnhtbESPQWsCMRSE7wX/Q3iCt5pVi7Zbo0ih&#10;IB6krtLzY/PcXdy8LEnU6K9vhILHYWa+YebLaFpxIecbywpGwwwEcWl1w5WCw/779R2ED8gaW8uk&#10;4EYeloveyxxzba+8o0sRKpEg7HNUUIfQ5VL6siaDfmg74uQdrTMYknSV1A6vCW5aOc6yqTTYcFqo&#10;saOvmspTcTYKiu2P+5193N6O97PcTWPczMJoo9SgH1efIALF8Az/t9dawWQMj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4GkxAAAANsAAAAPAAAAAAAAAAAA&#10;AAAAAKECAABkcnMvZG93bnJldi54bWxQSwUGAAAAAAQABAD5AAAAkgMAAAAA&#10;">
                    <v:stroke startarrow="block"/>
                  </v:line>
                  <v:line id="Line 92" o:spid="_x0000_s1054" style="position:absolute;visibility:visible;mso-wrap-style:square" from="5580,2520" to="68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93" o:spid="_x0000_s1055" type="#_x0000_t202" style="position:absolute;left:6840;top:234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62C57" w:rsidRPr="00DF6B55" w:rsidRDefault="00062C57" w:rsidP="00062C57">
                          <w:pPr>
                            <w:rPr>
                              <w:rFonts w:cs="Arial"/>
                              <w:sz w:val="20"/>
                              <w:szCs w:val="20"/>
                            </w:rPr>
                          </w:pPr>
                          <w:r w:rsidRPr="00DF6B55">
                            <w:rPr>
                              <w:rFonts w:cs="Arial"/>
                              <w:sz w:val="20"/>
                              <w:szCs w:val="20"/>
                            </w:rPr>
                            <w:t>Notice lines are still parallel to their respective axis and connect</w:t>
                          </w:r>
                        </w:p>
                      </w:txbxContent>
                    </v:textbox>
                  </v:shape>
                  <w10:wrap type="none"/>
                  <w10:anchorlock/>
                </v:group>
              </w:pict>
            </w:r>
          </w:p>
        </w:tc>
      </w:tr>
      <w:tr w:rsidR="00062C57" w:rsidTr="00295E16">
        <w:tc>
          <w:tcPr>
            <w:tcW w:w="4788" w:type="dxa"/>
          </w:tcPr>
          <w:p w:rsidR="001F7CB6" w:rsidRDefault="001F7CB6" w:rsidP="001F7CB6">
            <w:pPr>
              <w:pStyle w:val="ActivityBody"/>
            </w:pPr>
          </w:p>
          <w:p w:rsidR="00062C57" w:rsidRDefault="00062C57" w:rsidP="001F7CB6">
            <w:pPr>
              <w:pStyle w:val="ActivityBody"/>
            </w:pPr>
            <w:r>
              <w:t>Add three lines to the cut away that are parallel to the height axis. The length should be not more than ¾ inch.</w:t>
            </w:r>
          </w:p>
        </w:tc>
        <w:tc>
          <w:tcPr>
            <w:tcW w:w="4788" w:type="dxa"/>
          </w:tcPr>
          <w:p w:rsidR="00062C57" w:rsidRDefault="00EE06ED" w:rsidP="00295E16">
            <w:pPr>
              <w:pStyle w:val="ActivityBody"/>
              <w:spacing w:before="120"/>
              <w:ind w:left="0"/>
            </w:pPr>
            <w:r>
              <w:rPr>
                <w:noProof/>
              </w:rPr>
            </w:r>
            <w:r>
              <w:rPr>
                <w:noProof/>
              </w:rPr>
              <w:pict>
                <v:group id="Group 80" o:spid="_x0000_s1056" style="width:276.85pt;height:139.4pt;mso-position-horizontal-relative:char;mso-position-vertical-relative:line" coordorigin="4320,6876" coordsize="5040,3323">
                  <v:shape id="Picture 81" o:spid="_x0000_s1057" type="#_x0000_t75" style="position:absolute;left:4320;top:7236;width:2496;height:2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85K7DAAAA2wAAAA8AAABkcnMvZG93bnJldi54bWxEj9FqwkAURN+F/sNyC76ZTWNtJXUVUauC&#10;T7X9gEv2Nglm74bd1cS/dwXBx2FmzjCzRW8acSHna8sK3pIUBHFhdc2lgr/f79EUhA/IGhvLpOBK&#10;Hhbzl8EMc207/qHLMZQiQtjnqKAKoc2l9EVFBn1iW+Lo/VtnMETpSqkddhFuGpml6Yc0WHNcqLCl&#10;VUXF6Xg2CsaT9XasN2e3Pb1/Hqb9tQyrXafU8LVffoEI1Idn+NHeawVZBvcv8Q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zkrsMAAADbAAAADwAAAAAAAAAAAAAAAACf&#10;AgAAZHJzL2Rvd25yZXYueG1sUEsFBgAAAAAEAAQA9wAAAI8DAAAAAA==&#10;">
                    <v:imagedata r:id="rId14" o:title="" croptop="1379f" cropbottom="5859f" cropleft="15155f" cropright="19298f"/>
                  </v:shape>
                  <v:shape id="Text Box 82" o:spid="_x0000_s1058" type="#_x0000_t202" style="position:absolute;left:6660;top:7056;width:270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62C57" w:rsidRPr="00DF6B55" w:rsidRDefault="00062C57" w:rsidP="00062C57">
                          <w:pPr>
                            <w:rPr>
                              <w:rFonts w:cs="Arial"/>
                              <w:sz w:val="20"/>
                              <w:szCs w:val="20"/>
                            </w:rPr>
                          </w:pPr>
                          <w:r w:rsidRPr="00DF6B55">
                            <w:rPr>
                              <w:rFonts w:cs="Arial"/>
                              <w:sz w:val="20"/>
                              <w:szCs w:val="20"/>
                            </w:rPr>
                            <w:t>New lines added to add a shape to the original cube</w:t>
                          </w:r>
                        </w:p>
                      </w:txbxContent>
                    </v:textbox>
                  </v:shape>
                  <v:line id="Line 83" o:spid="_x0000_s1059" style="position:absolute;flip:x;visibility:visible;mso-wrap-style:square" from="6120,7236" to="6660,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84" o:spid="_x0000_s1060" style="position:absolute;flip:y;visibility:visible;mso-wrap-style:square" from="5580,7056" to="6120,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W8IAAADbAAAADwAAAGRycy9kb3ducmV2LnhtbESPQWvCQBSE7wX/w/IEL0U3lVYkuooI&#10;gniqtt4f2ZdNMPs2ZLdJzK93BaHHYeabYdbb3laipcaXjhV8zBIQxJnTJRsFvz+H6RKED8gaK8ek&#10;4E4etpvR2xpT7To+U3sJRsQS9ikqKEKoUyl9VpBFP3M1cfRy11gMUTZG6ga7WG4rOU+ShbRYclwo&#10;sKZ9Qdnt8mcVzN+H3pssPy+Hdjh9u858XvOdUpNxv1uBCNSH//CLPurIfcHz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iW8IAAADbAAAADwAAAAAAAAAAAAAA&#10;AAChAgAAZHJzL2Rvd25yZXYueG1sUEsFBgAAAAAEAAQA+QAAAJADAAAAAA==&#10;">
                    <v:stroke startarrow="block"/>
                  </v:line>
                  <v:line id="Line 85" o:spid="_x0000_s1061" style="position:absolute;flip:y;visibility:visible;mso-wrap-style:square" from="5040,6876" to="5940,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18LMEAAADbAAAADwAAAGRycy9kb3ducmV2LnhtbESPT4vCMBTE7wt+h/AWvCxrqohI1ygi&#10;LIgn/94fzWtatnkpTbat/fRGEDwOM78ZZrXpbSVaanzpWMF0koAgzpwu2Si4Xn6/lyB8QNZYOSYF&#10;d/KwWY8+Vphq1/GJ2nMwIpawT1FBEUKdSumzgiz6iauJo5e7xmKIsjFSN9jFclvJWZIspMWS40KB&#10;Ne0Kyv7O/1bB7Gvovcny03Joh8PRdWZ+y7dKjT/77Q+IQH14h1/0XkduAc8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zXwswQAAANsAAAAPAAAAAAAAAAAAAAAA&#10;AKECAABkcnMvZG93bnJldi54bWxQSwUGAAAAAAQABAD5AAAAjwMAAAAA&#10;">
                    <v:stroke startarrow="block"/>
                  </v:line>
                  <v:line id="Line 86" o:spid="_x0000_s1062" style="position:absolute;visibility:visible;mso-wrap-style:square" from="5940,6876" to="612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7" o:spid="_x0000_s1063" style="position:absolute;visibility:visible;mso-wrap-style:square" from="6120,7056" to="6660,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w10:wrap type="none"/>
                  <w10:anchorlock/>
                </v:group>
              </w:pict>
            </w:r>
          </w:p>
        </w:tc>
      </w:tr>
      <w:tr w:rsidR="00062C57" w:rsidTr="00295E16">
        <w:tc>
          <w:tcPr>
            <w:tcW w:w="4788" w:type="dxa"/>
          </w:tcPr>
          <w:p w:rsidR="00062C57" w:rsidRDefault="00062C57" w:rsidP="001F7CB6">
            <w:pPr>
              <w:pStyle w:val="ActivityBody"/>
            </w:pPr>
            <w:r>
              <w:t>Finish off the addition of the new shape by completing the width and height of the top of the new shape. Remember to keep the lines parallel with the respective axis.</w:t>
            </w:r>
          </w:p>
          <w:p w:rsidR="00062C57" w:rsidRPr="00295E16" w:rsidRDefault="00062C57" w:rsidP="00295E16">
            <w:pPr>
              <w:pStyle w:val="activitysection"/>
              <w:ind w:left="720"/>
              <w:rPr>
                <w:b w:val="0"/>
                <w:sz w:val="24"/>
                <w:szCs w:val="24"/>
              </w:rPr>
            </w:pPr>
          </w:p>
        </w:tc>
        <w:tc>
          <w:tcPr>
            <w:tcW w:w="4788" w:type="dxa"/>
          </w:tcPr>
          <w:p w:rsidR="00062C57" w:rsidRDefault="001D4DF3" w:rsidP="00295E16">
            <w:pPr>
              <w:pStyle w:val="ActivityBody"/>
              <w:spacing w:before="120"/>
              <w:ind w:left="0"/>
            </w:pPr>
            <w:r>
              <w:rPr>
                <w:noProof/>
              </w:rPr>
              <w:drawing>
                <wp:inline distT="0" distB="0" distL="0" distR="0">
                  <wp:extent cx="1685925" cy="1647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81" r="35435" b="15515"/>
                          <a:stretch>
                            <a:fillRect/>
                          </a:stretch>
                        </pic:blipFill>
                        <pic:spPr bwMode="auto">
                          <a:xfrm>
                            <a:off x="0" y="0"/>
                            <a:ext cx="1685925" cy="1647825"/>
                          </a:xfrm>
                          <a:prstGeom prst="rect">
                            <a:avLst/>
                          </a:prstGeom>
                          <a:noFill/>
                          <a:ln>
                            <a:noFill/>
                          </a:ln>
                        </pic:spPr>
                      </pic:pic>
                    </a:graphicData>
                  </a:graphic>
                </wp:inline>
              </w:drawing>
            </w:r>
          </w:p>
        </w:tc>
      </w:tr>
      <w:tr w:rsidR="00062C57" w:rsidTr="00295E16">
        <w:tc>
          <w:tcPr>
            <w:tcW w:w="4788" w:type="dxa"/>
          </w:tcPr>
          <w:p w:rsidR="00C01482" w:rsidRDefault="00C01482" w:rsidP="001F7CB6">
            <w:pPr>
              <w:pStyle w:val="ActivityBody"/>
            </w:pPr>
          </w:p>
          <w:p w:rsidR="00062C57" w:rsidRDefault="00062C57" w:rsidP="001F7CB6">
            <w:pPr>
              <w:pStyle w:val="ActivityBody"/>
            </w:pPr>
            <w:r>
              <w:t xml:space="preserve">To remove a shape from an object using the Subtractive Method, draw two vertical lines and a line parallel to </w:t>
            </w:r>
            <w:r w:rsidR="00A736E9">
              <w:t xml:space="preserve">both </w:t>
            </w:r>
            <w:r>
              <w:t>the width and depth axis as shown on the drawing below</w:t>
            </w:r>
            <w:r w:rsidR="001F7CB6">
              <w:t>.</w:t>
            </w:r>
          </w:p>
          <w:p w:rsidR="00062C57" w:rsidRPr="00295E16" w:rsidRDefault="00062C57" w:rsidP="00295E16">
            <w:pPr>
              <w:pStyle w:val="activitysection"/>
              <w:spacing w:after="240"/>
              <w:ind w:left="720"/>
              <w:rPr>
                <w:b w:val="0"/>
                <w:sz w:val="24"/>
                <w:szCs w:val="24"/>
              </w:rPr>
            </w:pPr>
          </w:p>
        </w:tc>
        <w:tc>
          <w:tcPr>
            <w:tcW w:w="4788" w:type="dxa"/>
          </w:tcPr>
          <w:p w:rsidR="00062C57" w:rsidRDefault="00EE06ED" w:rsidP="00295E16">
            <w:pPr>
              <w:pStyle w:val="ActivityBody"/>
              <w:spacing w:before="120"/>
              <w:ind w:left="0"/>
            </w:pPr>
            <w:r>
              <w:rPr>
                <w:noProof/>
              </w:rPr>
            </w:r>
            <w:r>
              <w:rPr>
                <w:noProof/>
              </w:rPr>
              <w:pict>
                <v:group id="Group 73" o:spid="_x0000_s1064" style="width:276.8pt;height:201pt;mso-position-horizontal-relative:char;mso-position-vertical-relative:line" coordorigin="4140,3060" coordsize="4500,4500">
                  <v:shape id="Picture 74" o:spid="_x0000_s1065" type="#_x0000_t75" style="position:absolute;left:4140;top:3060;width:2542;height:3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d/8/AAAAA2wAAAA8AAABkcnMvZG93bnJldi54bWxET02LwjAQvQv+hzDC3jR1YYtUo4igiOBh&#10;dWGv02Rsi82kNFlb/fUbQfA2j/c5i1Vva3Gj1leOFUwnCQhi7UzFhYKf83Y8A+EDssHaMSm4k4fV&#10;cjhYYGZcx990O4VCxBD2GSooQ2gyKb0uyaKfuIY4chfXWgwRtoU0LXYx3NbyM0lSabHi2FBiQ5uS&#10;9PX0ZxXsZumjk+73qOlyrPI1HfJep0p9jPr1HESgPrzFL/fexPlf8PwlH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R3/z8AAAADbAAAADwAAAAAAAAAAAAAAAACfAgAA&#10;ZHJzL2Rvd25yZXYueG1sUEsFBgAAAAAEAAQA9wAAAIwDAAAAAA==&#10;">
                    <v:imagedata r:id="rId16" o:title="" cropbottom="10062f" cropleft="17053f" cropright="21941f"/>
                  </v:shape>
                  <v:shape id="Text Box 75" o:spid="_x0000_s1066" type="#_x0000_t202" style="position:absolute;left:7200;top:450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62C57" w:rsidRPr="00025456" w:rsidRDefault="00062C57" w:rsidP="00062C57">
                          <w:pPr>
                            <w:rPr>
                              <w:rFonts w:cs="Arial"/>
                              <w:sz w:val="20"/>
                              <w:szCs w:val="20"/>
                            </w:rPr>
                          </w:pPr>
                          <w:r w:rsidRPr="00025456">
                            <w:rPr>
                              <w:rFonts w:cs="Arial"/>
                              <w:sz w:val="20"/>
                              <w:szCs w:val="20"/>
                            </w:rPr>
                            <w:t>Vertical lines</w:t>
                          </w:r>
                        </w:p>
                      </w:txbxContent>
                    </v:textbox>
                  </v:shape>
                  <v:line id="Line 76" o:spid="_x0000_s1067" style="position:absolute;flip:x;visibility:visible;mso-wrap-style:square" from="5940,4680" to="72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77" o:spid="_x0000_s1068" type="#_x0000_t202" style="position:absolute;left:4140;top:68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62C57" w:rsidRPr="00025456" w:rsidRDefault="00062C57" w:rsidP="00062C57">
                          <w:pPr>
                            <w:rPr>
                              <w:rFonts w:cs="Arial"/>
                              <w:sz w:val="20"/>
                              <w:szCs w:val="20"/>
                            </w:rPr>
                          </w:pPr>
                          <w:r w:rsidRPr="00025456">
                            <w:rPr>
                              <w:rFonts w:cs="Arial"/>
                              <w:sz w:val="20"/>
                              <w:szCs w:val="20"/>
                            </w:rPr>
                            <w:t>Parallel lines to the depth and width axis</w:t>
                          </w:r>
                        </w:p>
                      </w:txbxContent>
                    </v:textbox>
                  </v:shape>
                  <v:line id="Line 78" o:spid="_x0000_s1069" style="position:absolute;flip:y;visibility:visible;mso-wrap-style:square" from="4860,5580" to="52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79" o:spid="_x0000_s1070" style="position:absolute;flip:x y;visibility:visible;mso-wrap-style:square" from="5760,5400" to="594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xhcAAAADbAAAADwAAAGRycy9kb3ducmV2LnhtbERPPW/CMBDdkfofrEPqRhwYEAQMQkiV&#10;OrBAEayX+BqnxOckNiH8ezxUYnx63+vtYGvRU+crxwqmSQqCuHC64lLB+edrsgDhA7LG2jEpeJKH&#10;7eZjtMZMuwcfqT+FUsQQ9hkqMCE0mZS+MGTRJ64hjtyv6yyGCLtS6g4fMdzWcpamc2mx4thgsKG9&#10;oeJ2ulsFfX6f/l0Ox5vPr+0yX5h2f2jnSn2Oh90KRKAhvMX/7m+tYBbXxy/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sYXAAAAA2wAAAA8AAAAAAAAAAAAAAAAA&#10;oQIAAGRycy9kb3ducmV2LnhtbFBLBQYAAAAABAAEAPkAAACOAwAAAAA=&#10;">
                    <v:stroke endarrow="block"/>
                  </v:line>
                  <w10:wrap type="none"/>
                  <w10:anchorlock/>
                </v:group>
              </w:pict>
            </w:r>
          </w:p>
        </w:tc>
      </w:tr>
      <w:tr w:rsidR="00062C57" w:rsidTr="00295E16">
        <w:tc>
          <w:tcPr>
            <w:tcW w:w="4788" w:type="dxa"/>
          </w:tcPr>
          <w:p w:rsidR="00C01482" w:rsidRDefault="00C01482" w:rsidP="001F7CB6">
            <w:pPr>
              <w:pStyle w:val="ActivityBody"/>
            </w:pPr>
          </w:p>
          <w:p w:rsidR="00062C57" w:rsidRDefault="00062C57" w:rsidP="001F7CB6">
            <w:pPr>
              <w:pStyle w:val="ActivityBody"/>
            </w:pPr>
            <w:r>
              <w:t>Add lines on the top surface to complete the area that will be removed. Be careful to keep your lines parallel and the same length.</w:t>
            </w:r>
          </w:p>
          <w:p w:rsidR="00062C57" w:rsidRPr="00295E16" w:rsidRDefault="00062C57" w:rsidP="00295E16">
            <w:pPr>
              <w:pStyle w:val="activitysection"/>
              <w:ind w:left="720"/>
              <w:rPr>
                <w:b w:val="0"/>
                <w:sz w:val="24"/>
                <w:szCs w:val="24"/>
              </w:rPr>
            </w:pPr>
          </w:p>
        </w:tc>
        <w:tc>
          <w:tcPr>
            <w:tcW w:w="4788" w:type="dxa"/>
          </w:tcPr>
          <w:p w:rsidR="00062C57" w:rsidRDefault="00EE06ED" w:rsidP="00295E16">
            <w:pPr>
              <w:pStyle w:val="ActivityBody"/>
              <w:spacing w:before="120"/>
              <w:ind w:left="0"/>
            </w:pPr>
            <w:r>
              <w:rPr>
                <w:noProof/>
              </w:rPr>
            </w:r>
            <w:r>
              <w:rPr>
                <w:noProof/>
              </w:rPr>
              <w:pict>
                <v:group id="Group 69" o:spid="_x0000_s1071" style="width:318.75pt;height:138.05pt;mso-position-horizontal-relative:char;mso-position-vertical-relative:line" coordorigin="4320,8820" coordsize="4860,2895">
                  <v:shape id="Picture 70" o:spid="_x0000_s1072" type="#_x0000_t75" style="position:absolute;left:4320;top:8820;width:2082;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EJrfEAAAA2gAAAA8AAABkcnMvZG93bnJldi54bWxEj09rwkAUxO8Fv8PyhF5EN22paHSVKhSK&#10;FzH+uz6yzySafRuy2xi/vSsIHoeZ+Q0znbemFA3VrrCs4GMQgSBOrS44U7Db/vZHIJxH1lhaJgU3&#10;cjCfdd6mGGt75Q01ic9EgLCLUUHufRVL6dKcDLqBrYiDd7K1QR9knUld4zXATSk/o2goDRYcFnKs&#10;aJlTekn+jQJZrbLDcbMY73vJ7tz0vtc3/jop9d5tfyYgPLX+FX62/7SCITyuh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EJrfEAAAA2gAAAA8AAAAAAAAAAAAAAAAA&#10;nwIAAGRycy9kb3ducmV2LnhtbFBLBQYAAAAABAAEAPcAAACQAwAAAAA=&#10;">
                    <v:imagedata r:id="rId17" o:title="" cropbottom="10623f" cropleft="17656f" cropright="22896f"/>
                  </v:shape>
                  <v:shape id="Text Box 71" o:spid="_x0000_s1073" type="#_x0000_t202" style="position:absolute;left:6840;top:8820;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62C57" w:rsidRPr="00E972EE" w:rsidRDefault="00062C57" w:rsidP="00062C57">
                          <w:pPr>
                            <w:rPr>
                              <w:rFonts w:cs="Arial"/>
                              <w:sz w:val="20"/>
                              <w:szCs w:val="20"/>
                            </w:rPr>
                          </w:pPr>
                          <w:r w:rsidRPr="00E972EE">
                            <w:rPr>
                              <w:rFonts w:cs="Arial"/>
                              <w:sz w:val="20"/>
                              <w:szCs w:val="20"/>
                            </w:rPr>
                            <w:t>New lines on top added to complete cut away</w:t>
                          </w:r>
                        </w:p>
                      </w:txbxContent>
                    </v:textbox>
                  </v:shape>
                  <v:line id="Line 72" o:spid="_x0000_s1074" style="position:absolute;flip:x;visibility:visible;mso-wrap-style:square" from="5580,9360" to="68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w10:wrap type="none"/>
                  <w10:anchorlock/>
                </v:group>
              </w:pict>
            </w:r>
          </w:p>
        </w:tc>
      </w:tr>
      <w:tr w:rsidR="00062C57" w:rsidTr="00295E16">
        <w:tc>
          <w:tcPr>
            <w:tcW w:w="4788" w:type="dxa"/>
          </w:tcPr>
          <w:p w:rsidR="00C01482" w:rsidRDefault="00C01482" w:rsidP="001F7CB6">
            <w:pPr>
              <w:pStyle w:val="ActivityBody"/>
            </w:pPr>
          </w:p>
          <w:p w:rsidR="00062C57" w:rsidRDefault="00062C57" w:rsidP="001F7CB6">
            <w:pPr>
              <w:pStyle w:val="ActivityBody"/>
            </w:pPr>
            <w:r>
              <w:t>Erase the front corner lines, those that come together in a point in the section to be removed.</w:t>
            </w:r>
          </w:p>
          <w:p w:rsidR="00062C57" w:rsidRPr="00295E16" w:rsidRDefault="00062C57" w:rsidP="00295E16">
            <w:pPr>
              <w:pStyle w:val="activitysection"/>
              <w:ind w:left="720"/>
              <w:rPr>
                <w:b w:val="0"/>
                <w:sz w:val="24"/>
                <w:szCs w:val="24"/>
              </w:rPr>
            </w:pPr>
          </w:p>
        </w:tc>
        <w:tc>
          <w:tcPr>
            <w:tcW w:w="4788" w:type="dxa"/>
          </w:tcPr>
          <w:p w:rsidR="00062C57" w:rsidRDefault="00062C57" w:rsidP="00295E16">
            <w:pPr>
              <w:pStyle w:val="ActivityBody"/>
              <w:spacing w:before="120"/>
              <w:ind w:left="0"/>
            </w:pPr>
            <w:r>
              <w:t xml:space="preserve"> </w:t>
            </w:r>
            <w:r w:rsidR="001D4DF3">
              <w:rPr>
                <w:noProof/>
              </w:rPr>
              <w:drawing>
                <wp:inline distT="0" distB="0" distL="0" distR="0">
                  <wp:extent cx="1647825" cy="1752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81" r="34770" b="15515"/>
                          <a:stretch>
                            <a:fillRect/>
                          </a:stretch>
                        </pic:blipFill>
                        <pic:spPr bwMode="auto">
                          <a:xfrm>
                            <a:off x="0" y="0"/>
                            <a:ext cx="1647825" cy="1752600"/>
                          </a:xfrm>
                          <a:prstGeom prst="rect">
                            <a:avLst/>
                          </a:prstGeom>
                          <a:noFill/>
                          <a:ln>
                            <a:noFill/>
                          </a:ln>
                        </pic:spPr>
                      </pic:pic>
                    </a:graphicData>
                  </a:graphic>
                </wp:inline>
              </w:drawing>
            </w:r>
          </w:p>
        </w:tc>
      </w:tr>
      <w:tr w:rsidR="00062C57" w:rsidTr="00295E16">
        <w:tc>
          <w:tcPr>
            <w:tcW w:w="4788" w:type="dxa"/>
          </w:tcPr>
          <w:p w:rsidR="00C01482" w:rsidRDefault="00C01482" w:rsidP="001F7CB6">
            <w:pPr>
              <w:pStyle w:val="ActivityBody"/>
            </w:pPr>
          </w:p>
          <w:p w:rsidR="00062C57" w:rsidRDefault="00062C57" w:rsidP="001F7CB6">
            <w:pPr>
              <w:pStyle w:val="ActivityBody"/>
            </w:pPr>
            <w:r>
              <w:t>Add the isometric axis to the inside of the area cut away. Your final figure should look like the one below.</w:t>
            </w:r>
          </w:p>
          <w:p w:rsidR="00062C57" w:rsidRPr="00295E16" w:rsidRDefault="00062C57" w:rsidP="00295E16">
            <w:pPr>
              <w:pStyle w:val="activitysection"/>
              <w:spacing w:after="240"/>
              <w:ind w:left="720"/>
              <w:rPr>
                <w:b w:val="0"/>
                <w:sz w:val="24"/>
                <w:szCs w:val="24"/>
              </w:rPr>
            </w:pPr>
          </w:p>
        </w:tc>
        <w:tc>
          <w:tcPr>
            <w:tcW w:w="4788" w:type="dxa"/>
          </w:tcPr>
          <w:p w:rsidR="00062C57" w:rsidRDefault="001D4DF3" w:rsidP="00295E16">
            <w:pPr>
              <w:pStyle w:val="ActivityBody"/>
              <w:spacing w:before="120"/>
              <w:ind w:left="0"/>
            </w:pPr>
            <w:r>
              <w:rPr>
                <w:noProof/>
              </w:rPr>
              <w:drawing>
                <wp:inline distT="0" distB="0" distL="0" distR="0">
                  <wp:extent cx="1838325" cy="1866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283" r="32440" b="15515"/>
                          <a:stretch>
                            <a:fillRect/>
                          </a:stretch>
                        </pic:blipFill>
                        <pic:spPr bwMode="auto">
                          <a:xfrm>
                            <a:off x="0" y="0"/>
                            <a:ext cx="1838325" cy="1866900"/>
                          </a:xfrm>
                          <a:prstGeom prst="rect">
                            <a:avLst/>
                          </a:prstGeom>
                          <a:noFill/>
                          <a:ln>
                            <a:noFill/>
                          </a:ln>
                        </pic:spPr>
                      </pic:pic>
                    </a:graphicData>
                  </a:graphic>
                </wp:inline>
              </w:drawing>
            </w:r>
          </w:p>
        </w:tc>
      </w:tr>
    </w:tbl>
    <w:p w:rsidR="00062C57" w:rsidRDefault="00062C57" w:rsidP="00062C57">
      <w:pPr>
        <w:pStyle w:val="ActivityBody"/>
        <w:ind w:left="1080"/>
      </w:pPr>
    </w:p>
    <w:p w:rsidR="00062C57" w:rsidRDefault="001D4DF3" w:rsidP="00062C57">
      <w:pPr>
        <w:pStyle w:val="ActivityBody"/>
        <w:ind w:left="0"/>
      </w:pPr>
      <w:r>
        <w:rPr>
          <w:noProof/>
        </w:rPr>
        <w:lastRenderedPageBreak/>
        <w:drawing>
          <wp:inline distT="0" distB="0" distL="0" distR="0">
            <wp:extent cx="5486400" cy="4010025"/>
            <wp:effectExtent l="0" t="0" r="0" b="9525"/>
            <wp:docPr id="13" name="Picture 13" descr="iso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ogrid"/>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010025"/>
                    </a:xfrm>
                    <a:prstGeom prst="rect">
                      <a:avLst/>
                    </a:prstGeom>
                    <a:noFill/>
                    <a:ln>
                      <a:noFill/>
                    </a:ln>
                  </pic:spPr>
                </pic:pic>
              </a:graphicData>
            </a:graphic>
          </wp:inline>
        </w:drawing>
      </w:r>
    </w:p>
    <w:p w:rsidR="00B678C2" w:rsidRPr="00444D37" w:rsidRDefault="00B678C2" w:rsidP="00B678C2">
      <w:pPr>
        <w:pStyle w:val="ActivityNumbers"/>
        <w:numPr>
          <w:ilvl w:val="0"/>
          <w:numId w:val="0"/>
        </w:numPr>
        <w:ind w:left="720" w:hanging="360"/>
      </w:pPr>
    </w:p>
    <w:p w:rsidR="0074582F" w:rsidRDefault="00B678C2" w:rsidP="00444D37">
      <w:pPr>
        <w:pStyle w:val="ActivityNumbers"/>
      </w:pPr>
      <w:r>
        <w:t>Describe a perspective drawing.</w:t>
      </w: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pPr>
      <w:r>
        <w:t>Create a one-point perspective in the space below. Extend light lines to the vanishing point.</w:t>
      </w:r>
    </w:p>
    <w:p w:rsidR="00B678C2" w:rsidRDefault="00017589" w:rsidP="00B678C2">
      <w:pPr>
        <w:pStyle w:val="ActivityNumbers"/>
        <w:numPr>
          <w:ilvl w:val="0"/>
          <w:numId w:val="0"/>
        </w:numPr>
        <w:ind w:left="720" w:hanging="360"/>
        <w:rPr>
          <w:rStyle w:val="ActivitySectionCharChar"/>
        </w:rPr>
      </w:pPr>
      <w:r>
        <w:tab/>
      </w:r>
      <w:r>
        <w:tab/>
      </w:r>
      <w:r>
        <w:tab/>
      </w:r>
      <w:r>
        <w:tab/>
      </w:r>
      <w:r>
        <w:tab/>
      </w:r>
      <w:r>
        <w:tab/>
      </w:r>
      <w:r>
        <w:tab/>
      </w:r>
      <w:r w:rsidR="00B678C2">
        <w:t xml:space="preserve">Vanishing Point    </w:t>
      </w:r>
      <w:r w:rsidR="00B678C2" w:rsidRPr="00B678C2">
        <w:rPr>
          <w:rStyle w:val="ActivitySectionCharChar"/>
        </w:rPr>
        <w:t>+</w:t>
      </w:r>
    </w:p>
    <w:p w:rsidR="00B678C2" w:rsidRDefault="00B678C2" w:rsidP="00B678C2">
      <w:pPr>
        <w:pStyle w:val="ActivityNumbers"/>
        <w:numPr>
          <w:ilvl w:val="0"/>
          <w:numId w:val="0"/>
        </w:numPr>
        <w:ind w:left="720" w:hanging="360"/>
        <w:rPr>
          <w:rStyle w:val="ActivitySectionCharChar"/>
        </w:rPr>
      </w:pPr>
    </w:p>
    <w:p w:rsidR="00B678C2" w:rsidRDefault="00B678C2" w:rsidP="00B678C2">
      <w:pPr>
        <w:pStyle w:val="ActivityNumbers"/>
        <w:numPr>
          <w:ilvl w:val="0"/>
          <w:numId w:val="0"/>
        </w:numPr>
        <w:ind w:left="720" w:hanging="360"/>
        <w:rPr>
          <w:rStyle w:val="ActivitySectionCharChar"/>
        </w:rPr>
      </w:pPr>
    </w:p>
    <w:p w:rsidR="00B678C2" w:rsidRDefault="00B678C2" w:rsidP="00B678C2">
      <w:pPr>
        <w:pStyle w:val="ActivityNumbers"/>
        <w:numPr>
          <w:ilvl w:val="0"/>
          <w:numId w:val="0"/>
        </w:numPr>
        <w:ind w:left="720" w:hanging="360"/>
        <w:rPr>
          <w:rStyle w:val="ActivitySectionCharChar"/>
        </w:rPr>
      </w:pPr>
    </w:p>
    <w:p w:rsidR="00B678C2" w:rsidRDefault="00B678C2" w:rsidP="00B678C2">
      <w:pPr>
        <w:pStyle w:val="ActivityNumbers"/>
        <w:numPr>
          <w:ilvl w:val="0"/>
          <w:numId w:val="0"/>
        </w:numPr>
        <w:ind w:left="720" w:hanging="360"/>
        <w:rPr>
          <w:rStyle w:val="ActivitySectionCharChar"/>
        </w:rPr>
      </w:pPr>
    </w:p>
    <w:p w:rsidR="00944094" w:rsidRDefault="00944094" w:rsidP="00B678C2">
      <w:pPr>
        <w:pStyle w:val="ActivityNumbers"/>
        <w:numPr>
          <w:ilvl w:val="0"/>
          <w:numId w:val="0"/>
        </w:numPr>
        <w:ind w:left="720" w:hanging="360"/>
        <w:rPr>
          <w:rStyle w:val="ActivitySectionCharChar"/>
        </w:rPr>
      </w:pPr>
    </w:p>
    <w:p w:rsidR="00017589" w:rsidRDefault="00017589" w:rsidP="00B678C2">
      <w:pPr>
        <w:pStyle w:val="ActivityNumbers"/>
        <w:numPr>
          <w:ilvl w:val="0"/>
          <w:numId w:val="0"/>
        </w:numPr>
        <w:ind w:left="720" w:hanging="360"/>
        <w:rPr>
          <w:rStyle w:val="ActivitySectionCharChar"/>
        </w:rPr>
      </w:pPr>
    </w:p>
    <w:p w:rsidR="00017589" w:rsidRDefault="00017589" w:rsidP="00B678C2">
      <w:pPr>
        <w:pStyle w:val="ActivityNumbers"/>
        <w:numPr>
          <w:ilvl w:val="0"/>
          <w:numId w:val="0"/>
        </w:numPr>
        <w:ind w:left="720" w:hanging="360"/>
        <w:rPr>
          <w:rStyle w:val="ActivitySectionCharChar"/>
        </w:rPr>
      </w:pPr>
    </w:p>
    <w:p w:rsidR="00944094" w:rsidRDefault="00944094" w:rsidP="00017589">
      <w:pPr>
        <w:pStyle w:val="ActivityNumbers"/>
        <w:numPr>
          <w:ilvl w:val="0"/>
          <w:numId w:val="0"/>
        </w:numPr>
        <w:ind w:left="2880" w:firstLine="720"/>
        <w:rPr>
          <w:rStyle w:val="ActivitySectionCharChar"/>
        </w:rPr>
      </w:pPr>
      <w:r>
        <w:rPr>
          <w:rStyle w:val="ActivitySectionCharChar"/>
        </w:rPr>
        <w:t xml:space="preserve">+ </w:t>
      </w:r>
    </w:p>
    <w:p w:rsidR="00944094" w:rsidRPr="00944094" w:rsidRDefault="00944094" w:rsidP="00017589">
      <w:pPr>
        <w:pStyle w:val="ActivityNumbers"/>
        <w:numPr>
          <w:ilvl w:val="0"/>
          <w:numId w:val="0"/>
        </w:numPr>
        <w:ind w:left="2880" w:firstLine="720"/>
        <w:rPr>
          <w:rStyle w:val="ActivitySectionCharChar"/>
        </w:rPr>
      </w:pPr>
      <w:r w:rsidRPr="00944094">
        <w:rPr>
          <w:rStyle w:val="ActivitySectionCharChar"/>
          <w:b w:val="0"/>
          <w:sz w:val="24"/>
          <w:szCs w:val="24"/>
        </w:rPr>
        <w:t>Station Point</w:t>
      </w:r>
    </w:p>
    <w:p w:rsidR="00B678C2" w:rsidRDefault="00B678C2" w:rsidP="00B678C2">
      <w:pPr>
        <w:pStyle w:val="ActivityNumbers"/>
      </w:pPr>
      <w:r>
        <w:lastRenderedPageBreak/>
        <w:t>Create a two-point perspective in the space below. Extend light lines to the vanishing point</w:t>
      </w:r>
      <w:r w:rsidR="00944BC0">
        <w:t>s</w:t>
      </w:r>
      <w:r>
        <w:t>.</w:t>
      </w:r>
    </w:p>
    <w:p w:rsidR="00B678C2" w:rsidRDefault="00B678C2" w:rsidP="00B678C2">
      <w:pPr>
        <w:pStyle w:val="ActivityNumbers"/>
        <w:numPr>
          <w:ilvl w:val="0"/>
          <w:numId w:val="0"/>
        </w:numPr>
        <w:ind w:left="720" w:hanging="360"/>
      </w:pPr>
      <w:r w:rsidRPr="00B678C2">
        <w:rPr>
          <w:rStyle w:val="ActivitySectionCharChar"/>
        </w:rPr>
        <w:t>+</w:t>
      </w:r>
      <w:r>
        <w:rPr>
          <w:rStyle w:val="ActivitySectionCharChar"/>
        </w:rPr>
        <w:t xml:space="preserve"> </w:t>
      </w:r>
      <w:r>
        <w:t xml:space="preserve">Vanishing Point    </w:t>
      </w:r>
      <w:r>
        <w:tab/>
      </w:r>
      <w:r>
        <w:tab/>
      </w:r>
      <w:r>
        <w:tab/>
      </w:r>
      <w:r>
        <w:tab/>
      </w:r>
      <w:r>
        <w:tab/>
      </w:r>
      <w:r>
        <w:tab/>
      </w:r>
      <w:r>
        <w:tab/>
        <w:t xml:space="preserve">   Vanishing Point </w:t>
      </w:r>
      <w:r w:rsidRPr="00B678C2">
        <w:rPr>
          <w:rStyle w:val="ActivitySectionCharChar"/>
        </w:rPr>
        <w:t>+</w:t>
      </w: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944094" w:rsidRDefault="00944094" w:rsidP="00944094">
      <w:pPr>
        <w:pStyle w:val="ActivityNumbers"/>
        <w:numPr>
          <w:ilvl w:val="0"/>
          <w:numId w:val="0"/>
        </w:numPr>
        <w:ind w:left="720" w:hanging="360"/>
        <w:jc w:val="center"/>
        <w:rPr>
          <w:rStyle w:val="ActivitySectionCharChar"/>
        </w:rPr>
      </w:pPr>
      <w:r>
        <w:rPr>
          <w:rStyle w:val="ActivitySectionCharChar"/>
        </w:rPr>
        <w:t>+</w:t>
      </w:r>
    </w:p>
    <w:p w:rsidR="00944094" w:rsidRPr="00944094" w:rsidRDefault="00944094" w:rsidP="00944094">
      <w:pPr>
        <w:pStyle w:val="ActivityNumbers"/>
        <w:numPr>
          <w:ilvl w:val="0"/>
          <w:numId w:val="0"/>
        </w:numPr>
        <w:ind w:left="720" w:hanging="360"/>
        <w:jc w:val="center"/>
        <w:rPr>
          <w:rStyle w:val="ActivitySectionCharChar"/>
        </w:rPr>
      </w:pPr>
      <w:r w:rsidRPr="00944094">
        <w:rPr>
          <w:rStyle w:val="ActivitySectionCharChar"/>
          <w:b w:val="0"/>
          <w:sz w:val="24"/>
          <w:szCs w:val="24"/>
        </w:rPr>
        <w:t>Station Point</w:t>
      </w:r>
    </w:p>
    <w:p w:rsidR="00B678C2" w:rsidRDefault="00B678C2" w:rsidP="00B678C2">
      <w:pPr>
        <w:pStyle w:val="ActivityNumbers"/>
        <w:numPr>
          <w:ilvl w:val="0"/>
          <w:numId w:val="0"/>
        </w:numPr>
        <w:ind w:left="720" w:hanging="360"/>
      </w:pPr>
    </w:p>
    <w:p w:rsidR="00B678C2" w:rsidRDefault="00B678C2" w:rsidP="00B678C2">
      <w:pPr>
        <w:pStyle w:val="ActivityNumbers"/>
        <w:numPr>
          <w:ilvl w:val="0"/>
          <w:numId w:val="0"/>
        </w:numPr>
        <w:ind w:left="720" w:hanging="360"/>
      </w:pPr>
    </w:p>
    <w:p w:rsidR="00B678C2" w:rsidRDefault="00944BC0" w:rsidP="00944BC0">
      <w:pPr>
        <w:pStyle w:val="ActivityNumbers"/>
      </w:pPr>
      <w:r>
        <w:t>Describe an orthographic</w:t>
      </w:r>
      <w:r w:rsidR="00062C57">
        <w:t xml:space="preserve"> (</w:t>
      </w:r>
      <w:proofErr w:type="spellStart"/>
      <w:r w:rsidR="00062C57">
        <w:t>multiview</w:t>
      </w:r>
      <w:proofErr w:type="spellEnd"/>
      <w:r w:rsidR="00062C57">
        <w:t>)</w:t>
      </w:r>
      <w:r>
        <w:t xml:space="preserve"> sketch.</w:t>
      </w:r>
    </w:p>
    <w:p w:rsidR="00944BC0" w:rsidRDefault="00944BC0" w:rsidP="00944BC0">
      <w:pPr>
        <w:pStyle w:val="ActivityNumbers"/>
        <w:numPr>
          <w:ilvl w:val="0"/>
          <w:numId w:val="0"/>
        </w:numPr>
        <w:ind w:left="720" w:hanging="360"/>
      </w:pPr>
    </w:p>
    <w:p w:rsidR="00944BC0" w:rsidRDefault="00944BC0" w:rsidP="00944BC0">
      <w:pPr>
        <w:pStyle w:val="ActivityNumbers"/>
        <w:numPr>
          <w:ilvl w:val="0"/>
          <w:numId w:val="0"/>
        </w:numPr>
        <w:ind w:left="720" w:hanging="360"/>
      </w:pPr>
    </w:p>
    <w:p w:rsidR="00944BC0" w:rsidRDefault="00944BC0" w:rsidP="00944BC0">
      <w:pPr>
        <w:pStyle w:val="ActivityNumbers"/>
        <w:numPr>
          <w:ilvl w:val="0"/>
          <w:numId w:val="0"/>
        </w:numPr>
        <w:ind w:left="720" w:hanging="360"/>
      </w:pPr>
    </w:p>
    <w:p w:rsidR="00944BC0" w:rsidRDefault="00944BC0" w:rsidP="00944BC0">
      <w:pPr>
        <w:pStyle w:val="ActivityNumbers"/>
      </w:pPr>
      <w:r>
        <w:t>Draw the orthographic sketch using th</w:t>
      </w:r>
      <w:r w:rsidR="0048614A">
        <w:t>e graph paper below. L</w:t>
      </w:r>
      <w:r>
        <w:t>ine up the views so that the top view is directly above the front view</w:t>
      </w:r>
      <w:r w:rsidR="00211F23">
        <w:t xml:space="preserve"> and</w:t>
      </w:r>
      <w:r>
        <w:t xml:space="preserve"> the side view</w:t>
      </w:r>
      <w:r w:rsidR="00211F23">
        <w:t xml:space="preserve"> is</w:t>
      </w:r>
      <w:r>
        <w:t xml:space="preserve"> directly to the right of the front view. Label the views.</w:t>
      </w:r>
    </w:p>
    <w:p w:rsidR="003A4EC7" w:rsidRDefault="00EE06ED" w:rsidP="00333BB4">
      <w:pPr>
        <w:pStyle w:val="ActivityNumbers"/>
        <w:numPr>
          <w:ilvl w:val="0"/>
          <w:numId w:val="0"/>
        </w:numPr>
        <w:ind w:left="360"/>
      </w:pPr>
      <w:r>
        <w:rPr>
          <w:noProof/>
        </w:rPr>
        <w:lastRenderedPageBreak/>
        <w:pict>
          <v:line id="Line 119" o:spid="_x0000_s107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05pt" to="231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65EQIAACsEAAAOAAAAZHJzL2Uyb0RvYy54bWysU8GO2jAQvVfqP1i+QxI2Sy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" strokeweight="1.5pt"/>
        </w:pict>
      </w:r>
      <w:r>
        <w:rPr>
          <w:noProof/>
        </w:rPr>
        <w:pict>
          <v:line id="Line 122" o:spid="_x0000_s1075"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6.45pt" to="441.0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8uGQIAAC4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" strokeweight="1.5pt"/>
        </w:pict>
      </w:r>
      <w:r w:rsidR="001D4DF3">
        <w:rPr>
          <w:noProof/>
        </w:rPr>
        <w:drawing>
          <wp:inline distT="0" distB="0" distL="0" distR="0">
            <wp:extent cx="5410200" cy="392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974"/>
                    <a:stretch>
                      <a:fillRect/>
                    </a:stretch>
                  </pic:blipFill>
                  <pic:spPr bwMode="auto">
                    <a:xfrm>
                      <a:off x="0" y="0"/>
                      <a:ext cx="5410200" cy="3924300"/>
                    </a:xfrm>
                    <a:prstGeom prst="rect">
                      <a:avLst/>
                    </a:prstGeom>
                    <a:noFill/>
                    <a:ln>
                      <a:noFill/>
                    </a:ln>
                  </pic:spPr>
                </pic:pic>
              </a:graphicData>
            </a:graphic>
          </wp:inline>
        </w:drawing>
      </w:r>
    </w:p>
    <w:p w:rsidR="00333BB4" w:rsidRDefault="00333BB4" w:rsidP="00333BB4">
      <w:pPr>
        <w:pStyle w:val="ActivityNumbers"/>
      </w:pPr>
      <w:r>
        <w:t>What factors should you consider when deciding which side of an object is the front?</w:t>
      </w:r>
    </w:p>
    <w:p w:rsidR="00333BB4" w:rsidRDefault="00333BB4" w:rsidP="00333BB4">
      <w:pPr>
        <w:pStyle w:val="ActivityNumbers"/>
        <w:numPr>
          <w:ilvl w:val="0"/>
          <w:numId w:val="0"/>
        </w:numPr>
        <w:ind w:left="720" w:hanging="360"/>
      </w:pPr>
    </w:p>
    <w:p w:rsidR="00333BB4" w:rsidRDefault="00333BB4" w:rsidP="00333BB4">
      <w:pPr>
        <w:pStyle w:val="ActivityNumbers"/>
        <w:numPr>
          <w:ilvl w:val="0"/>
          <w:numId w:val="0"/>
        </w:numPr>
        <w:ind w:left="720" w:hanging="360"/>
      </w:pPr>
    </w:p>
    <w:p w:rsidR="00333BB4" w:rsidRDefault="00333BB4" w:rsidP="00333BB4">
      <w:pPr>
        <w:pStyle w:val="ActivityNumbers"/>
        <w:numPr>
          <w:ilvl w:val="0"/>
          <w:numId w:val="0"/>
        </w:numPr>
        <w:ind w:left="720" w:hanging="360"/>
      </w:pPr>
    </w:p>
    <w:p w:rsidR="00333BB4" w:rsidRDefault="00333BB4" w:rsidP="00333BB4">
      <w:pPr>
        <w:pStyle w:val="ActivityNumbers"/>
      </w:pPr>
      <w:r>
        <w:t>What is meant by precedence of lines?</w:t>
      </w:r>
    </w:p>
    <w:p w:rsidR="00333BB4" w:rsidRDefault="00333BB4" w:rsidP="00333BB4">
      <w:pPr>
        <w:pStyle w:val="ActivityNumbers"/>
        <w:numPr>
          <w:ilvl w:val="0"/>
          <w:numId w:val="0"/>
        </w:numPr>
        <w:ind w:left="720" w:hanging="360"/>
      </w:pPr>
    </w:p>
    <w:p w:rsidR="00333BB4" w:rsidRDefault="00333BB4" w:rsidP="00333BB4">
      <w:pPr>
        <w:pStyle w:val="ActivityNumbers"/>
        <w:numPr>
          <w:ilvl w:val="0"/>
          <w:numId w:val="0"/>
        </w:numPr>
        <w:ind w:left="720" w:hanging="360"/>
      </w:pPr>
    </w:p>
    <w:p w:rsidR="00333BB4" w:rsidRDefault="00333BB4" w:rsidP="00333BB4">
      <w:pPr>
        <w:pStyle w:val="ActivityNumbers"/>
        <w:numPr>
          <w:ilvl w:val="0"/>
          <w:numId w:val="0"/>
        </w:numPr>
        <w:ind w:left="720" w:hanging="360"/>
      </w:pPr>
    </w:p>
    <w:p w:rsidR="00333BB4" w:rsidRDefault="00333BB4" w:rsidP="00333BB4">
      <w:pPr>
        <w:pStyle w:val="ActivityNumbers"/>
        <w:numPr>
          <w:ilvl w:val="0"/>
          <w:numId w:val="0"/>
        </w:numPr>
        <w:ind w:left="720" w:hanging="360"/>
      </w:pPr>
    </w:p>
    <w:p w:rsidR="0074582F" w:rsidRPr="00DF3A3E" w:rsidRDefault="0074582F" w:rsidP="00444D37">
      <w:pPr>
        <w:pStyle w:val="ActivitySection0"/>
        <w:rPr>
          <w:sz w:val="28"/>
          <w:szCs w:val="28"/>
        </w:rPr>
      </w:pPr>
      <w:r w:rsidRPr="00DF3A3E">
        <w:rPr>
          <w:sz w:val="28"/>
          <w:szCs w:val="28"/>
        </w:rPr>
        <w:t>Conclusion</w:t>
      </w:r>
    </w:p>
    <w:p w:rsidR="00F5417C" w:rsidRDefault="00062C57" w:rsidP="00F5417C">
      <w:pPr>
        <w:pStyle w:val="ActivityNumbers"/>
        <w:numPr>
          <w:ilvl w:val="0"/>
          <w:numId w:val="24"/>
        </w:numPr>
      </w:pPr>
      <w:r>
        <w:t>Your teacher will provide you with an object to sketch</w:t>
      </w:r>
      <w:r w:rsidR="00211F23">
        <w:t xml:space="preserve"> as well as</w:t>
      </w:r>
      <w:r w:rsidR="00F5417C">
        <w:t xml:space="preserve"> isometric and orthographi</w:t>
      </w:r>
      <w:r w:rsidR="00C01482">
        <w:t>c</w:t>
      </w:r>
      <w:r w:rsidR="00F5417C">
        <w:t xml:space="preserve"> graph paper</w:t>
      </w:r>
      <w:r>
        <w:t xml:space="preserve">.  </w:t>
      </w:r>
    </w:p>
    <w:p w:rsidR="00F5417C" w:rsidRDefault="00D0388F" w:rsidP="00F5417C">
      <w:pPr>
        <w:pStyle w:val="ActivityNumbers"/>
        <w:numPr>
          <w:ilvl w:val="1"/>
          <w:numId w:val="24"/>
        </w:numPr>
      </w:pPr>
      <w:r>
        <w:t>Draw this object as</w:t>
      </w:r>
      <w:r w:rsidR="00F5417C">
        <w:t xml:space="preserve"> an isometric drawing and an orthographic (multi</w:t>
      </w:r>
      <w:r w:rsidR="00211F23">
        <w:t>-</w:t>
      </w:r>
      <w:r w:rsidR="00F5417C">
        <w:t>view) drawing.</w:t>
      </w:r>
    </w:p>
    <w:p w:rsidR="00F5417C" w:rsidRDefault="00F5417C" w:rsidP="00F5417C">
      <w:pPr>
        <w:pStyle w:val="ActivityNumbers"/>
        <w:numPr>
          <w:ilvl w:val="1"/>
          <w:numId w:val="24"/>
        </w:numPr>
      </w:pPr>
      <w:r>
        <w:t>Title each sketch and label the views of the orthographic drawing. Be sure that your orthographic drawing is properly oriented.</w:t>
      </w:r>
    </w:p>
    <w:p w:rsidR="00BC61E5" w:rsidRPr="0074582F" w:rsidRDefault="00F5417C" w:rsidP="00B25232">
      <w:pPr>
        <w:pStyle w:val="ActivityNumbers"/>
        <w:numPr>
          <w:ilvl w:val="0"/>
          <w:numId w:val="24"/>
        </w:numPr>
      </w:pPr>
      <w:r>
        <w:t xml:space="preserve">What determines the best type of sketch or drawing to complete when you want to communicate your idea about a </w:t>
      </w:r>
      <w:r w:rsidR="00333BB4">
        <w:t>solution to a technical problem?</w:t>
      </w:r>
      <w:bookmarkStart w:id="0" w:name="_GoBack"/>
      <w:bookmarkEnd w:id="0"/>
    </w:p>
    <w:sectPr w:rsidR="00BC61E5" w:rsidRPr="0074582F" w:rsidSect="0039771C">
      <w:headerReference w:type="even" r:id="rId22"/>
      <w:footerReference w:type="default" r:id="rId2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97" w:rsidRDefault="004C1C97">
      <w:r>
        <w:separator/>
      </w:r>
    </w:p>
    <w:p w:rsidR="004C1C97" w:rsidRDefault="004C1C97"/>
    <w:p w:rsidR="004C1C97" w:rsidRDefault="004C1C97"/>
  </w:endnote>
  <w:endnote w:type="continuationSeparator" w:id="0">
    <w:p w:rsidR="004C1C97" w:rsidRDefault="004C1C97">
      <w:r>
        <w:continuationSeparator/>
      </w:r>
    </w:p>
    <w:p w:rsidR="004C1C97" w:rsidRDefault="004C1C97"/>
    <w:p w:rsidR="004C1C97" w:rsidRDefault="004C1C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F3" w:rsidRDefault="001D4DF3" w:rsidP="001D4DF3">
    <w:pPr>
      <w:pStyle w:val="Footer"/>
      <w:rPr>
        <w:rFonts w:cs="Arial"/>
        <w:szCs w:val="20"/>
      </w:rPr>
    </w:pPr>
    <w:r>
      <w:rPr>
        <w:rFonts w:cs="Arial"/>
        <w:szCs w:val="20"/>
      </w:rPr>
      <w:t xml:space="preserve">© 2011 </w:t>
    </w:r>
    <w:r w:rsidR="00B81FF3">
      <w:rPr>
        <w:rFonts w:cs="Arial"/>
        <w:szCs w:val="20"/>
      </w:rPr>
      <w:t xml:space="preserve">Project </w:t>
    </w:r>
    <w:r>
      <w:rPr>
        <w:rFonts w:cs="Arial"/>
        <w:szCs w:val="20"/>
      </w:rPr>
      <w:t>Lead The Way, Inc.</w:t>
    </w:r>
  </w:p>
  <w:p w:rsidR="001D4DF3" w:rsidRDefault="000F540C" w:rsidP="001D4DF3">
    <w:pPr>
      <w:pStyle w:val="Footer"/>
    </w:pPr>
    <w:r>
      <w:t xml:space="preserve">PLTW Gateway - </w:t>
    </w:r>
    <w:r w:rsidR="00DF3A3E">
      <w:t xml:space="preserve">Design and Modeling </w:t>
    </w:r>
    <w:r w:rsidR="00B25232">
      <w:rPr>
        <w:szCs w:val="20"/>
      </w:rPr>
      <w:t>Activity 1.4.3</w:t>
    </w:r>
    <w:r w:rsidR="001D4DF3" w:rsidRPr="001D4DF3">
      <w:rPr>
        <w:szCs w:val="20"/>
      </w:rPr>
      <w:t xml:space="preserve"> Sketching Practice</w:t>
    </w:r>
    <w:r w:rsidR="001D4DF3" w:rsidRPr="001D4DF3">
      <w:t xml:space="preserve"> </w:t>
    </w:r>
    <w:r w:rsidR="001D4DF3">
      <w:t xml:space="preserve">– Page </w:t>
    </w:r>
    <w:r w:rsidR="00EE06ED">
      <w:fldChar w:fldCharType="begin"/>
    </w:r>
    <w:r w:rsidR="001D4DF3">
      <w:instrText xml:space="preserve"> PAGE </w:instrText>
    </w:r>
    <w:r w:rsidR="00EE06ED">
      <w:fldChar w:fldCharType="separate"/>
    </w:r>
    <w:r w:rsidR="00633C9D">
      <w:rPr>
        <w:noProof/>
      </w:rPr>
      <w:t>8</w:t>
    </w:r>
    <w:r w:rsidR="00EE06E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97" w:rsidRDefault="004C1C97">
      <w:r>
        <w:separator/>
      </w:r>
    </w:p>
    <w:p w:rsidR="004C1C97" w:rsidRDefault="004C1C97"/>
    <w:p w:rsidR="004C1C97" w:rsidRDefault="004C1C97"/>
  </w:footnote>
  <w:footnote w:type="continuationSeparator" w:id="0">
    <w:p w:rsidR="004C1C97" w:rsidRDefault="004C1C97">
      <w:r>
        <w:continuationSeparator/>
      </w:r>
    </w:p>
    <w:p w:rsidR="004C1C97" w:rsidRDefault="004C1C97"/>
    <w:p w:rsidR="004C1C97" w:rsidRDefault="004C1C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BE7206"/>
    <w:multiLevelType w:val="hybridMultilevel"/>
    <w:tmpl w:val="3A60C498"/>
    <w:lvl w:ilvl="0" w:tplc="B546B62E">
      <w:start w:val="1"/>
      <w:numFmt w:val="bullet"/>
      <w:lvlText w:val="•"/>
      <w:lvlJc w:val="left"/>
      <w:pPr>
        <w:tabs>
          <w:tab w:val="num" w:pos="720"/>
        </w:tabs>
        <w:ind w:left="720" w:hanging="360"/>
      </w:pPr>
      <w:rPr>
        <w:rFonts w:ascii="Times New Roman" w:hAnsi="Times New Roman" w:hint="default"/>
      </w:rPr>
    </w:lvl>
    <w:lvl w:ilvl="1" w:tplc="A80EA966" w:tentative="1">
      <w:start w:val="1"/>
      <w:numFmt w:val="bullet"/>
      <w:lvlText w:val="•"/>
      <w:lvlJc w:val="left"/>
      <w:pPr>
        <w:tabs>
          <w:tab w:val="num" w:pos="1440"/>
        </w:tabs>
        <w:ind w:left="1440" w:hanging="360"/>
      </w:pPr>
      <w:rPr>
        <w:rFonts w:ascii="Times New Roman" w:hAnsi="Times New Roman" w:hint="default"/>
      </w:rPr>
    </w:lvl>
    <w:lvl w:ilvl="2" w:tplc="52B67E00" w:tentative="1">
      <w:start w:val="1"/>
      <w:numFmt w:val="bullet"/>
      <w:lvlText w:val="•"/>
      <w:lvlJc w:val="left"/>
      <w:pPr>
        <w:tabs>
          <w:tab w:val="num" w:pos="2160"/>
        </w:tabs>
        <w:ind w:left="2160" w:hanging="360"/>
      </w:pPr>
      <w:rPr>
        <w:rFonts w:ascii="Times New Roman" w:hAnsi="Times New Roman" w:hint="default"/>
      </w:rPr>
    </w:lvl>
    <w:lvl w:ilvl="3" w:tplc="2FC04FA0" w:tentative="1">
      <w:start w:val="1"/>
      <w:numFmt w:val="bullet"/>
      <w:lvlText w:val="•"/>
      <w:lvlJc w:val="left"/>
      <w:pPr>
        <w:tabs>
          <w:tab w:val="num" w:pos="2880"/>
        </w:tabs>
        <w:ind w:left="2880" w:hanging="360"/>
      </w:pPr>
      <w:rPr>
        <w:rFonts w:ascii="Times New Roman" w:hAnsi="Times New Roman" w:hint="default"/>
      </w:rPr>
    </w:lvl>
    <w:lvl w:ilvl="4" w:tplc="4140B8A4" w:tentative="1">
      <w:start w:val="1"/>
      <w:numFmt w:val="bullet"/>
      <w:lvlText w:val="•"/>
      <w:lvlJc w:val="left"/>
      <w:pPr>
        <w:tabs>
          <w:tab w:val="num" w:pos="3600"/>
        </w:tabs>
        <w:ind w:left="3600" w:hanging="360"/>
      </w:pPr>
      <w:rPr>
        <w:rFonts w:ascii="Times New Roman" w:hAnsi="Times New Roman" w:hint="default"/>
      </w:rPr>
    </w:lvl>
    <w:lvl w:ilvl="5" w:tplc="E4A6565C" w:tentative="1">
      <w:start w:val="1"/>
      <w:numFmt w:val="bullet"/>
      <w:lvlText w:val="•"/>
      <w:lvlJc w:val="left"/>
      <w:pPr>
        <w:tabs>
          <w:tab w:val="num" w:pos="4320"/>
        </w:tabs>
        <w:ind w:left="4320" w:hanging="360"/>
      </w:pPr>
      <w:rPr>
        <w:rFonts w:ascii="Times New Roman" w:hAnsi="Times New Roman" w:hint="default"/>
      </w:rPr>
    </w:lvl>
    <w:lvl w:ilvl="6" w:tplc="902EC6E6" w:tentative="1">
      <w:start w:val="1"/>
      <w:numFmt w:val="bullet"/>
      <w:lvlText w:val="•"/>
      <w:lvlJc w:val="left"/>
      <w:pPr>
        <w:tabs>
          <w:tab w:val="num" w:pos="5040"/>
        </w:tabs>
        <w:ind w:left="5040" w:hanging="360"/>
      </w:pPr>
      <w:rPr>
        <w:rFonts w:ascii="Times New Roman" w:hAnsi="Times New Roman" w:hint="default"/>
      </w:rPr>
    </w:lvl>
    <w:lvl w:ilvl="7" w:tplc="FC609874" w:tentative="1">
      <w:start w:val="1"/>
      <w:numFmt w:val="bullet"/>
      <w:lvlText w:val="•"/>
      <w:lvlJc w:val="left"/>
      <w:pPr>
        <w:tabs>
          <w:tab w:val="num" w:pos="5760"/>
        </w:tabs>
        <w:ind w:left="5760" w:hanging="360"/>
      </w:pPr>
      <w:rPr>
        <w:rFonts w:ascii="Times New Roman" w:hAnsi="Times New Roman" w:hint="default"/>
      </w:rPr>
    </w:lvl>
    <w:lvl w:ilvl="8" w:tplc="056A18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C3207B4"/>
    <w:multiLevelType w:val="hybridMultilevel"/>
    <w:tmpl w:val="8CD41DD4"/>
    <w:lvl w:ilvl="0" w:tplc="BEF2C76C">
      <w:start w:val="1"/>
      <w:numFmt w:val="bullet"/>
      <w:lvlText w:val="•"/>
      <w:lvlJc w:val="left"/>
      <w:pPr>
        <w:tabs>
          <w:tab w:val="num" w:pos="720"/>
        </w:tabs>
        <w:ind w:left="720" w:hanging="360"/>
      </w:pPr>
      <w:rPr>
        <w:rFonts w:ascii="Times New Roman" w:hAnsi="Times New Roman" w:hint="default"/>
      </w:rPr>
    </w:lvl>
    <w:lvl w:ilvl="1" w:tplc="FDF2E130" w:tentative="1">
      <w:start w:val="1"/>
      <w:numFmt w:val="bullet"/>
      <w:lvlText w:val="•"/>
      <w:lvlJc w:val="left"/>
      <w:pPr>
        <w:tabs>
          <w:tab w:val="num" w:pos="1440"/>
        </w:tabs>
        <w:ind w:left="1440" w:hanging="360"/>
      </w:pPr>
      <w:rPr>
        <w:rFonts w:ascii="Times New Roman" w:hAnsi="Times New Roman" w:hint="default"/>
      </w:rPr>
    </w:lvl>
    <w:lvl w:ilvl="2" w:tplc="8370D190" w:tentative="1">
      <w:start w:val="1"/>
      <w:numFmt w:val="bullet"/>
      <w:lvlText w:val="•"/>
      <w:lvlJc w:val="left"/>
      <w:pPr>
        <w:tabs>
          <w:tab w:val="num" w:pos="2160"/>
        </w:tabs>
        <w:ind w:left="2160" w:hanging="360"/>
      </w:pPr>
      <w:rPr>
        <w:rFonts w:ascii="Times New Roman" w:hAnsi="Times New Roman" w:hint="default"/>
      </w:rPr>
    </w:lvl>
    <w:lvl w:ilvl="3" w:tplc="326A7C94" w:tentative="1">
      <w:start w:val="1"/>
      <w:numFmt w:val="bullet"/>
      <w:lvlText w:val="•"/>
      <w:lvlJc w:val="left"/>
      <w:pPr>
        <w:tabs>
          <w:tab w:val="num" w:pos="2880"/>
        </w:tabs>
        <w:ind w:left="2880" w:hanging="360"/>
      </w:pPr>
      <w:rPr>
        <w:rFonts w:ascii="Times New Roman" w:hAnsi="Times New Roman" w:hint="default"/>
      </w:rPr>
    </w:lvl>
    <w:lvl w:ilvl="4" w:tplc="D876D99A" w:tentative="1">
      <w:start w:val="1"/>
      <w:numFmt w:val="bullet"/>
      <w:lvlText w:val="•"/>
      <w:lvlJc w:val="left"/>
      <w:pPr>
        <w:tabs>
          <w:tab w:val="num" w:pos="3600"/>
        </w:tabs>
        <w:ind w:left="3600" w:hanging="360"/>
      </w:pPr>
      <w:rPr>
        <w:rFonts w:ascii="Times New Roman" w:hAnsi="Times New Roman" w:hint="default"/>
      </w:rPr>
    </w:lvl>
    <w:lvl w:ilvl="5" w:tplc="7046AEE8" w:tentative="1">
      <w:start w:val="1"/>
      <w:numFmt w:val="bullet"/>
      <w:lvlText w:val="•"/>
      <w:lvlJc w:val="left"/>
      <w:pPr>
        <w:tabs>
          <w:tab w:val="num" w:pos="4320"/>
        </w:tabs>
        <w:ind w:left="4320" w:hanging="360"/>
      </w:pPr>
      <w:rPr>
        <w:rFonts w:ascii="Times New Roman" w:hAnsi="Times New Roman" w:hint="default"/>
      </w:rPr>
    </w:lvl>
    <w:lvl w:ilvl="6" w:tplc="8FD43FA8" w:tentative="1">
      <w:start w:val="1"/>
      <w:numFmt w:val="bullet"/>
      <w:lvlText w:val="•"/>
      <w:lvlJc w:val="left"/>
      <w:pPr>
        <w:tabs>
          <w:tab w:val="num" w:pos="5040"/>
        </w:tabs>
        <w:ind w:left="5040" w:hanging="360"/>
      </w:pPr>
      <w:rPr>
        <w:rFonts w:ascii="Times New Roman" w:hAnsi="Times New Roman" w:hint="default"/>
      </w:rPr>
    </w:lvl>
    <w:lvl w:ilvl="7" w:tplc="8C9EEAC6" w:tentative="1">
      <w:start w:val="1"/>
      <w:numFmt w:val="bullet"/>
      <w:lvlText w:val="•"/>
      <w:lvlJc w:val="left"/>
      <w:pPr>
        <w:tabs>
          <w:tab w:val="num" w:pos="5760"/>
        </w:tabs>
        <w:ind w:left="5760" w:hanging="360"/>
      </w:pPr>
      <w:rPr>
        <w:rFonts w:ascii="Times New Roman" w:hAnsi="Times New Roman" w:hint="default"/>
      </w:rPr>
    </w:lvl>
    <w:lvl w:ilvl="8" w:tplc="373C780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58E0498E"/>
    <w:multiLevelType w:val="hybridMultilevel"/>
    <w:tmpl w:val="26469EA2"/>
    <w:lvl w:ilvl="0" w:tplc="AA5E666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F94E48"/>
    <w:multiLevelType w:val="hybridMultilevel"/>
    <w:tmpl w:val="2AF20A26"/>
    <w:lvl w:ilvl="0" w:tplc="CF600FFE">
      <w:start w:val="1"/>
      <w:numFmt w:val="decimal"/>
      <w:pStyle w:val="ActivityNumbers"/>
      <w:lvlText w:val="%1."/>
      <w:lvlJc w:val="left"/>
      <w:pPr>
        <w:tabs>
          <w:tab w:val="num" w:pos="360"/>
        </w:tabs>
        <w:ind w:left="720" w:hanging="360"/>
      </w:pPr>
      <w:rPr>
        <w:rFonts w:hint="default"/>
      </w:rPr>
    </w:lvl>
    <w:lvl w:ilvl="1" w:tplc="D4DA28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9952E9"/>
    <w:multiLevelType w:val="hybridMultilevel"/>
    <w:tmpl w:val="D5CEF0EE"/>
    <w:lvl w:ilvl="0" w:tplc="736C5FC0">
      <w:start w:val="1"/>
      <w:numFmt w:val="bullet"/>
      <w:lvlText w:val="•"/>
      <w:lvlJc w:val="left"/>
      <w:pPr>
        <w:tabs>
          <w:tab w:val="num" w:pos="720"/>
        </w:tabs>
        <w:ind w:left="720" w:hanging="360"/>
      </w:pPr>
      <w:rPr>
        <w:rFonts w:ascii="Times New Roman" w:hAnsi="Times New Roman" w:hint="default"/>
      </w:rPr>
    </w:lvl>
    <w:lvl w:ilvl="1" w:tplc="DBCE29EE" w:tentative="1">
      <w:start w:val="1"/>
      <w:numFmt w:val="bullet"/>
      <w:lvlText w:val="•"/>
      <w:lvlJc w:val="left"/>
      <w:pPr>
        <w:tabs>
          <w:tab w:val="num" w:pos="1440"/>
        </w:tabs>
        <w:ind w:left="1440" w:hanging="360"/>
      </w:pPr>
      <w:rPr>
        <w:rFonts w:ascii="Times New Roman" w:hAnsi="Times New Roman" w:hint="default"/>
      </w:rPr>
    </w:lvl>
    <w:lvl w:ilvl="2" w:tplc="DEFAB27C" w:tentative="1">
      <w:start w:val="1"/>
      <w:numFmt w:val="bullet"/>
      <w:lvlText w:val="•"/>
      <w:lvlJc w:val="left"/>
      <w:pPr>
        <w:tabs>
          <w:tab w:val="num" w:pos="2160"/>
        </w:tabs>
        <w:ind w:left="2160" w:hanging="360"/>
      </w:pPr>
      <w:rPr>
        <w:rFonts w:ascii="Times New Roman" w:hAnsi="Times New Roman" w:hint="default"/>
      </w:rPr>
    </w:lvl>
    <w:lvl w:ilvl="3" w:tplc="C5B8BDB8" w:tentative="1">
      <w:start w:val="1"/>
      <w:numFmt w:val="bullet"/>
      <w:lvlText w:val="•"/>
      <w:lvlJc w:val="left"/>
      <w:pPr>
        <w:tabs>
          <w:tab w:val="num" w:pos="2880"/>
        </w:tabs>
        <w:ind w:left="2880" w:hanging="360"/>
      </w:pPr>
      <w:rPr>
        <w:rFonts w:ascii="Times New Roman" w:hAnsi="Times New Roman" w:hint="default"/>
      </w:rPr>
    </w:lvl>
    <w:lvl w:ilvl="4" w:tplc="CC5C8FF4" w:tentative="1">
      <w:start w:val="1"/>
      <w:numFmt w:val="bullet"/>
      <w:lvlText w:val="•"/>
      <w:lvlJc w:val="left"/>
      <w:pPr>
        <w:tabs>
          <w:tab w:val="num" w:pos="3600"/>
        </w:tabs>
        <w:ind w:left="3600" w:hanging="360"/>
      </w:pPr>
      <w:rPr>
        <w:rFonts w:ascii="Times New Roman" w:hAnsi="Times New Roman" w:hint="default"/>
      </w:rPr>
    </w:lvl>
    <w:lvl w:ilvl="5" w:tplc="F71A2AE2" w:tentative="1">
      <w:start w:val="1"/>
      <w:numFmt w:val="bullet"/>
      <w:lvlText w:val="•"/>
      <w:lvlJc w:val="left"/>
      <w:pPr>
        <w:tabs>
          <w:tab w:val="num" w:pos="4320"/>
        </w:tabs>
        <w:ind w:left="4320" w:hanging="360"/>
      </w:pPr>
      <w:rPr>
        <w:rFonts w:ascii="Times New Roman" w:hAnsi="Times New Roman" w:hint="default"/>
      </w:rPr>
    </w:lvl>
    <w:lvl w:ilvl="6" w:tplc="69429A64" w:tentative="1">
      <w:start w:val="1"/>
      <w:numFmt w:val="bullet"/>
      <w:lvlText w:val="•"/>
      <w:lvlJc w:val="left"/>
      <w:pPr>
        <w:tabs>
          <w:tab w:val="num" w:pos="5040"/>
        </w:tabs>
        <w:ind w:left="5040" w:hanging="360"/>
      </w:pPr>
      <w:rPr>
        <w:rFonts w:ascii="Times New Roman" w:hAnsi="Times New Roman" w:hint="default"/>
      </w:rPr>
    </w:lvl>
    <w:lvl w:ilvl="7" w:tplc="661A8F5C" w:tentative="1">
      <w:start w:val="1"/>
      <w:numFmt w:val="bullet"/>
      <w:lvlText w:val="•"/>
      <w:lvlJc w:val="left"/>
      <w:pPr>
        <w:tabs>
          <w:tab w:val="num" w:pos="5760"/>
        </w:tabs>
        <w:ind w:left="5760" w:hanging="360"/>
      </w:pPr>
      <w:rPr>
        <w:rFonts w:ascii="Times New Roman" w:hAnsi="Times New Roman" w:hint="default"/>
      </w:rPr>
    </w:lvl>
    <w:lvl w:ilvl="8" w:tplc="5A8ABAD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2"/>
  </w:num>
  <w:num w:numId="3">
    <w:abstractNumId w:val="11"/>
  </w:num>
  <w:num w:numId="4">
    <w:abstractNumId w:val="3"/>
  </w:num>
  <w:num w:numId="5">
    <w:abstractNumId w:val="13"/>
  </w:num>
  <w:num w:numId="6">
    <w:abstractNumId w:val="5"/>
  </w:num>
  <w:num w:numId="7">
    <w:abstractNumId w:val="15"/>
  </w:num>
  <w:num w:numId="8">
    <w:abstractNumId w:val="21"/>
  </w:num>
  <w:num w:numId="9">
    <w:abstractNumId w:val="17"/>
    <w:lvlOverride w:ilvl="0">
      <w:startOverride w:val="1"/>
    </w:lvlOverride>
  </w:num>
  <w:num w:numId="10">
    <w:abstractNumId w:val="17"/>
    <w:lvlOverride w:ilvl="0">
      <w:startOverride w:val="1"/>
    </w:lvlOverride>
  </w:num>
  <w:num w:numId="11">
    <w:abstractNumId w:val="17"/>
  </w:num>
  <w:num w:numId="12">
    <w:abstractNumId w:val="4"/>
  </w:num>
  <w:num w:numId="13">
    <w:abstractNumId w:val="18"/>
  </w:num>
  <w:num w:numId="14">
    <w:abstractNumId w:val="2"/>
  </w:num>
  <w:num w:numId="15">
    <w:abstractNumId w:val="8"/>
  </w:num>
  <w:num w:numId="16">
    <w:abstractNumId w:val="0"/>
  </w:num>
  <w:num w:numId="17">
    <w:abstractNumId w:val="1"/>
  </w:num>
  <w:num w:numId="18">
    <w:abstractNumId w:val="6"/>
  </w:num>
  <w:num w:numId="19">
    <w:abstractNumId w:val="19"/>
  </w:num>
  <w:num w:numId="20">
    <w:abstractNumId w:val="20"/>
  </w:num>
  <w:num w:numId="21">
    <w:abstractNumId w:val="16"/>
  </w:num>
  <w:num w:numId="22">
    <w:abstractNumId w:val="9"/>
  </w:num>
  <w:num w:numId="23">
    <w:abstractNumId w:val="24"/>
  </w:num>
  <w:num w:numId="24">
    <w:abstractNumId w:val="17"/>
    <w:lvlOverride w:ilvl="0">
      <w:startOverride w:val="1"/>
    </w:lvlOverride>
  </w:num>
  <w:num w:numId="25">
    <w:abstractNumId w:val="14"/>
  </w:num>
  <w:num w:numId="26">
    <w:abstractNumId w:val="10"/>
  </w:num>
  <w:num w:numId="27">
    <w:abstractNumId w:val="12"/>
  </w:num>
  <w:num w:numId="28">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F7942"/>
    <w:rsid w:val="00000789"/>
    <w:rsid w:val="00004E21"/>
    <w:rsid w:val="0000623E"/>
    <w:rsid w:val="000107C7"/>
    <w:rsid w:val="00017589"/>
    <w:rsid w:val="000328A7"/>
    <w:rsid w:val="00033B85"/>
    <w:rsid w:val="00033C79"/>
    <w:rsid w:val="0003526D"/>
    <w:rsid w:val="000378EC"/>
    <w:rsid w:val="00040B8A"/>
    <w:rsid w:val="00041584"/>
    <w:rsid w:val="000520C0"/>
    <w:rsid w:val="000628AB"/>
    <w:rsid w:val="00062C57"/>
    <w:rsid w:val="00063594"/>
    <w:rsid w:val="000663A8"/>
    <w:rsid w:val="00070F7C"/>
    <w:rsid w:val="00076DE6"/>
    <w:rsid w:val="00077302"/>
    <w:rsid w:val="00081CA4"/>
    <w:rsid w:val="0008482A"/>
    <w:rsid w:val="00086307"/>
    <w:rsid w:val="00093E87"/>
    <w:rsid w:val="000953E3"/>
    <w:rsid w:val="000B394E"/>
    <w:rsid w:val="000B6392"/>
    <w:rsid w:val="000C2D0C"/>
    <w:rsid w:val="000C409A"/>
    <w:rsid w:val="000D0819"/>
    <w:rsid w:val="000D664D"/>
    <w:rsid w:val="000E4903"/>
    <w:rsid w:val="000E7D0C"/>
    <w:rsid w:val="000F540C"/>
    <w:rsid w:val="00100CC4"/>
    <w:rsid w:val="00100EE1"/>
    <w:rsid w:val="00102C57"/>
    <w:rsid w:val="00114CE5"/>
    <w:rsid w:val="00115D40"/>
    <w:rsid w:val="001165C8"/>
    <w:rsid w:val="0012438D"/>
    <w:rsid w:val="00125A7E"/>
    <w:rsid w:val="0013198A"/>
    <w:rsid w:val="00137247"/>
    <w:rsid w:val="00141C43"/>
    <w:rsid w:val="0014471F"/>
    <w:rsid w:val="001561AA"/>
    <w:rsid w:val="0016715E"/>
    <w:rsid w:val="00173174"/>
    <w:rsid w:val="0017545E"/>
    <w:rsid w:val="00175EB9"/>
    <w:rsid w:val="001767BD"/>
    <w:rsid w:val="00186354"/>
    <w:rsid w:val="001909FD"/>
    <w:rsid w:val="0019344C"/>
    <w:rsid w:val="00193E61"/>
    <w:rsid w:val="00196FD5"/>
    <w:rsid w:val="00197928"/>
    <w:rsid w:val="001A48D2"/>
    <w:rsid w:val="001A6573"/>
    <w:rsid w:val="001C0049"/>
    <w:rsid w:val="001C0CBF"/>
    <w:rsid w:val="001C6033"/>
    <w:rsid w:val="001D4156"/>
    <w:rsid w:val="001D4DF3"/>
    <w:rsid w:val="001D73CA"/>
    <w:rsid w:val="001E20D8"/>
    <w:rsid w:val="001F00C9"/>
    <w:rsid w:val="001F7CB6"/>
    <w:rsid w:val="002033F3"/>
    <w:rsid w:val="002116CA"/>
    <w:rsid w:val="00211F23"/>
    <w:rsid w:val="002156F7"/>
    <w:rsid w:val="00217F09"/>
    <w:rsid w:val="00225368"/>
    <w:rsid w:val="00234CF8"/>
    <w:rsid w:val="00235482"/>
    <w:rsid w:val="00241359"/>
    <w:rsid w:val="00241CDD"/>
    <w:rsid w:val="00245CA9"/>
    <w:rsid w:val="00250BAA"/>
    <w:rsid w:val="00266517"/>
    <w:rsid w:val="002736F5"/>
    <w:rsid w:val="00274F45"/>
    <w:rsid w:val="0027539B"/>
    <w:rsid w:val="00277856"/>
    <w:rsid w:val="00283F6E"/>
    <w:rsid w:val="002866F7"/>
    <w:rsid w:val="0029040D"/>
    <w:rsid w:val="00295E16"/>
    <w:rsid w:val="00297EF3"/>
    <w:rsid w:val="002A2FAA"/>
    <w:rsid w:val="002A64B4"/>
    <w:rsid w:val="002B0DB9"/>
    <w:rsid w:val="002B3042"/>
    <w:rsid w:val="002C1AA8"/>
    <w:rsid w:val="002C35D6"/>
    <w:rsid w:val="002C6852"/>
    <w:rsid w:val="002C6BB6"/>
    <w:rsid w:val="002C79ED"/>
    <w:rsid w:val="002D290F"/>
    <w:rsid w:val="002D3A71"/>
    <w:rsid w:val="002D67C9"/>
    <w:rsid w:val="002D7EC0"/>
    <w:rsid w:val="002E1258"/>
    <w:rsid w:val="002E23F9"/>
    <w:rsid w:val="002E4C90"/>
    <w:rsid w:val="002E73F5"/>
    <w:rsid w:val="003003A5"/>
    <w:rsid w:val="00300D83"/>
    <w:rsid w:val="00312F13"/>
    <w:rsid w:val="0031338D"/>
    <w:rsid w:val="003139D9"/>
    <w:rsid w:val="00331453"/>
    <w:rsid w:val="00332079"/>
    <w:rsid w:val="0033278B"/>
    <w:rsid w:val="0033382D"/>
    <w:rsid w:val="00333BB4"/>
    <w:rsid w:val="0033450A"/>
    <w:rsid w:val="00350437"/>
    <w:rsid w:val="00351688"/>
    <w:rsid w:val="00353C05"/>
    <w:rsid w:val="003559F4"/>
    <w:rsid w:val="0037006C"/>
    <w:rsid w:val="00373C1D"/>
    <w:rsid w:val="00375492"/>
    <w:rsid w:val="0039231A"/>
    <w:rsid w:val="0039755C"/>
    <w:rsid w:val="0039771C"/>
    <w:rsid w:val="003A04D8"/>
    <w:rsid w:val="003A09D6"/>
    <w:rsid w:val="003A1697"/>
    <w:rsid w:val="003A1A3B"/>
    <w:rsid w:val="003A3F23"/>
    <w:rsid w:val="003A4EC7"/>
    <w:rsid w:val="003A57A4"/>
    <w:rsid w:val="003B5780"/>
    <w:rsid w:val="003C1870"/>
    <w:rsid w:val="003C5430"/>
    <w:rsid w:val="003C58F3"/>
    <w:rsid w:val="003C6C52"/>
    <w:rsid w:val="003D3115"/>
    <w:rsid w:val="003E54C3"/>
    <w:rsid w:val="003F6724"/>
    <w:rsid w:val="004049A7"/>
    <w:rsid w:val="0042127F"/>
    <w:rsid w:val="00426E2E"/>
    <w:rsid w:val="004275D4"/>
    <w:rsid w:val="00427E3D"/>
    <w:rsid w:val="004361A1"/>
    <w:rsid w:val="004414F7"/>
    <w:rsid w:val="00443166"/>
    <w:rsid w:val="00443867"/>
    <w:rsid w:val="00444D37"/>
    <w:rsid w:val="004464EA"/>
    <w:rsid w:val="00455FB7"/>
    <w:rsid w:val="0046239E"/>
    <w:rsid w:val="00467E25"/>
    <w:rsid w:val="0048614A"/>
    <w:rsid w:val="00487448"/>
    <w:rsid w:val="004914B0"/>
    <w:rsid w:val="004A34F1"/>
    <w:rsid w:val="004A4262"/>
    <w:rsid w:val="004B115B"/>
    <w:rsid w:val="004C17D6"/>
    <w:rsid w:val="004C1C97"/>
    <w:rsid w:val="004C5FC6"/>
    <w:rsid w:val="004D0063"/>
    <w:rsid w:val="004D1442"/>
    <w:rsid w:val="004D1612"/>
    <w:rsid w:val="004D3FE4"/>
    <w:rsid w:val="004F38CA"/>
    <w:rsid w:val="004F518D"/>
    <w:rsid w:val="004F58B8"/>
    <w:rsid w:val="00503188"/>
    <w:rsid w:val="00505F9B"/>
    <w:rsid w:val="00506232"/>
    <w:rsid w:val="00510B70"/>
    <w:rsid w:val="00510C02"/>
    <w:rsid w:val="00511289"/>
    <w:rsid w:val="0051245C"/>
    <w:rsid w:val="00517B3E"/>
    <w:rsid w:val="0053360C"/>
    <w:rsid w:val="00540877"/>
    <w:rsid w:val="00547C51"/>
    <w:rsid w:val="00547E24"/>
    <w:rsid w:val="0055287C"/>
    <w:rsid w:val="00553463"/>
    <w:rsid w:val="00553B7B"/>
    <w:rsid w:val="00561579"/>
    <w:rsid w:val="00561BCA"/>
    <w:rsid w:val="00563561"/>
    <w:rsid w:val="005705E5"/>
    <w:rsid w:val="00570F4E"/>
    <w:rsid w:val="00583FE2"/>
    <w:rsid w:val="00596A0A"/>
    <w:rsid w:val="00597277"/>
    <w:rsid w:val="005A3F94"/>
    <w:rsid w:val="005A7018"/>
    <w:rsid w:val="005B127E"/>
    <w:rsid w:val="005B13D1"/>
    <w:rsid w:val="005B5291"/>
    <w:rsid w:val="005B5B41"/>
    <w:rsid w:val="005B72DF"/>
    <w:rsid w:val="005B76AD"/>
    <w:rsid w:val="005C137E"/>
    <w:rsid w:val="005C7C00"/>
    <w:rsid w:val="005D694B"/>
    <w:rsid w:val="005D73E1"/>
    <w:rsid w:val="005E51A2"/>
    <w:rsid w:val="005F277C"/>
    <w:rsid w:val="005F309D"/>
    <w:rsid w:val="0060659A"/>
    <w:rsid w:val="0061186C"/>
    <w:rsid w:val="00615D63"/>
    <w:rsid w:val="0061721F"/>
    <w:rsid w:val="00625199"/>
    <w:rsid w:val="00630518"/>
    <w:rsid w:val="006306CB"/>
    <w:rsid w:val="00631EE9"/>
    <w:rsid w:val="00633C9D"/>
    <w:rsid w:val="00634026"/>
    <w:rsid w:val="0064287E"/>
    <w:rsid w:val="00644C3A"/>
    <w:rsid w:val="00646C79"/>
    <w:rsid w:val="006552BF"/>
    <w:rsid w:val="006608A6"/>
    <w:rsid w:val="00663BB0"/>
    <w:rsid w:val="0066435F"/>
    <w:rsid w:val="006643BB"/>
    <w:rsid w:val="00666E84"/>
    <w:rsid w:val="00667B34"/>
    <w:rsid w:val="006701D9"/>
    <w:rsid w:val="00671E89"/>
    <w:rsid w:val="006723B0"/>
    <w:rsid w:val="00676EE0"/>
    <w:rsid w:val="0068315E"/>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24C9B"/>
    <w:rsid w:val="00726444"/>
    <w:rsid w:val="007274EA"/>
    <w:rsid w:val="00732254"/>
    <w:rsid w:val="007349C5"/>
    <w:rsid w:val="007452C7"/>
    <w:rsid w:val="0074582F"/>
    <w:rsid w:val="007503EC"/>
    <w:rsid w:val="00751F48"/>
    <w:rsid w:val="00752A53"/>
    <w:rsid w:val="0075405A"/>
    <w:rsid w:val="0075497D"/>
    <w:rsid w:val="00755055"/>
    <w:rsid w:val="00755D17"/>
    <w:rsid w:val="007654F9"/>
    <w:rsid w:val="00765B7D"/>
    <w:rsid w:val="00765C3D"/>
    <w:rsid w:val="00767CA2"/>
    <w:rsid w:val="00772E42"/>
    <w:rsid w:val="00774450"/>
    <w:rsid w:val="007746D3"/>
    <w:rsid w:val="00782AE1"/>
    <w:rsid w:val="007912B8"/>
    <w:rsid w:val="00793386"/>
    <w:rsid w:val="007A1382"/>
    <w:rsid w:val="007C2908"/>
    <w:rsid w:val="007C2E0B"/>
    <w:rsid w:val="007C5A44"/>
    <w:rsid w:val="007D5C82"/>
    <w:rsid w:val="007D74C0"/>
    <w:rsid w:val="007E3B86"/>
    <w:rsid w:val="007F7704"/>
    <w:rsid w:val="007F7ED2"/>
    <w:rsid w:val="008010D7"/>
    <w:rsid w:val="00805B2E"/>
    <w:rsid w:val="00806122"/>
    <w:rsid w:val="00816D76"/>
    <w:rsid w:val="00816E9A"/>
    <w:rsid w:val="0082478E"/>
    <w:rsid w:val="00831297"/>
    <w:rsid w:val="00840FD4"/>
    <w:rsid w:val="00844D2C"/>
    <w:rsid w:val="00846FC3"/>
    <w:rsid w:val="008575A9"/>
    <w:rsid w:val="008700DB"/>
    <w:rsid w:val="00871D3F"/>
    <w:rsid w:val="00882224"/>
    <w:rsid w:val="008908B3"/>
    <w:rsid w:val="008926D1"/>
    <w:rsid w:val="00894A97"/>
    <w:rsid w:val="008A3A6A"/>
    <w:rsid w:val="008B2BAD"/>
    <w:rsid w:val="008B33DF"/>
    <w:rsid w:val="008C15FA"/>
    <w:rsid w:val="008C4222"/>
    <w:rsid w:val="008C5BA3"/>
    <w:rsid w:val="008C7ADD"/>
    <w:rsid w:val="008D415D"/>
    <w:rsid w:val="008D5F8A"/>
    <w:rsid w:val="008E4247"/>
    <w:rsid w:val="008E46B3"/>
    <w:rsid w:val="008E5926"/>
    <w:rsid w:val="008F3936"/>
    <w:rsid w:val="00901F94"/>
    <w:rsid w:val="00907AF2"/>
    <w:rsid w:val="00907D0E"/>
    <w:rsid w:val="00913E1C"/>
    <w:rsid w:val="00914135"/>
    <w:rsid w:val="00917804"/>
    <w:rsid w:val="00924517"/>
    <w:rsid w:val="0092773B"/>
    <w:rsid w:val="00944094"/>
    <w:rsid w:val="00944BC0"/>
    <w:rsid w:val="00952616"/>
    <w:rsid w:val="00956049"/>
    <w:rsid w:val="00964052"/>
    <w:rsid w:val="00970B6F"/>
    <w:rsid w:val="00976002"/>
    <w:rsid w:val="0098172C"/>
    <w:rsid w:val="009936B4"/>
    <w:rsid w:val="00993E89"/>
    <w:rsid w:val="009A10D7"/>
    <w:rsid w:val="009A48F8"/>
    <w:rsid w:val="009B0417"/>
    <w:rsid w:val="009B38EB"/>
    <w:rsid w:val="009B4FC6"/>
    <w:rsid w:val="009C1ED9"/>
    <w:rsid w:val="009C3B01"/>
    <w:rsid w:val="009C3FEA"/>
    <w:rsid w:val="009C62FC"/>
    <w:rsid w:val="009D3D4C"/>
    <w:rsid w:val="009F0E66"/>
    <w:rsid w:val="009F1030"/>
    <w:rsid w:val="009F126B"/>
    <w:rsid w:val="00A02995"/>
    <w:rsid w:val="00A04A55"/>
    <w:rsid w:val="00A12384"/>
    <w:rsid w:val="00A1633C"/>
    <w:rsid w:val="00A17D75"/>
    <w:rsid w:val="00A21636"/>
    <w:rsid w:val="00A31592"/>
    <w:rsid w:val="00A36948"/>
    <w:rsid w:val="00A36F97"/>
    <w:rsid w:val="00A4028F"/>
    <w:rsid w:val="00A4282B"/>
    <w:rsid w:val="00A54BE6"/>
    <w:rsid w:val="00A55EF8"/>
    <w:rsid w:val="00A61EA3"/>
    <w:rsid w:val="00A642CE"/>
    <w:rsid w:val="00A716B3"/>
    <w:rsid w:val="00A72383"/>
    <w:rsid w:val="00A736E9"/>
    <w:rsid w:val="00A74851"/>
    <w:rsid w:val="00A776C9"/>
    <w:rsid w:val="00A802B3"/>
    <w:rsid w:val="00A807B5"/>
    <w:rsid w:val="00A8084B"/>
    <w:rsid w:val="00A8248B"/>
    <w:rsid w:val="00A83621"/>
    <w:rsid w:val="00A8528A"/>
    <w:rsid w:val="00A85838"/>
    <w:rsid w:val="00A87FA2"/>
    <w:rsid w:val="00A949F7"/>
    <w:rsid w:val="00A9717C"/>
    <w:rsid w:val="00AA1942"/>
    <w:rsid w:val="00AA51D6"/>
    <w:rsid w:val="00AB5A2D"/>
    <w:rsid w:val="00AB5B86"/>
    <w:rsid w:val="00AB765C"/>
    <w:rsid w:val="00AD5BAB"/>
    <w:rsid w:val="00AE2AEC"/>
    <w:rsid w:val="00AE79C9"/>
    <w:rsid w:val="00AF2793"/>
    <w:rsid w:val="00AF7942"/>
    <w:rsid w:val="00AF7D3F"/>
    <w:rsid w:val="00B01614"/>
    <w:rsid w:val="00B023ED"/>
    <w:rsid w:val="00B0379F"/>
    <w:rsid w:val="00B0541F"/>
    <w:rsid w:val="00B11205"/>
    <w:rsid w:val="00B13227"/>
    <w:rsid w:val="00B22165"/>
    <w:rsid w:val="00B25232"/>
    <w:rsid w:val="00B30887"/>
    <w:rsid w:val="00B31EF2"/>
    <w:rsid w:val="00B323CF"/>
    <w:rsid w:val="00B34B8B"/>
    <w:rsid w:val="00B44595"/>
    <w:rsid w:val="00B45AC3"/>
    <w:rsid w:val="00B562C8"/>
    <w:rsid w:val="00B62813"/>
    <w:rsid w:val="00B66893"/>
    <w:rsid w:val="00B678C2"/>
    <w:rsid w:val="00B7621F"/>
    <w:rsid w:val="00B77FF0"/>
    <w:rsid w:val="00B81FF3"/>
    <w:rsid w:val="00B8525D"/>
    <w:rsid w:val="00B94BBB"/>
    <w:rsid w:val="00BA3B54"/>
    <w:rsid w:val="00BB244F"/>
    <w:rsid w:val="00BB5EB2"/>
    <w:rsid w:val="00BB77D9"/>
    <w:rsid w:val="00BC19F8"/>
    <w:rsid w:val="00BC3E25"/>
    <w:rsid w:val="00BC5AB8"/>
    <w:rsid w:val="00BC6089"/>
    <w:rsid w:val="00BC61E5"/>
    <w:rsid w:val="00BD167A"/>
    <w:rsid w:val="00BD2290"/>
    <w:rsid w:val="00BD48DA"/>
    <w:rsid w:val="00BD5DEB"/>
    <w:rsid w:val="00BE1439"/>
    <w:rsid w:val="00BE4020"/>
    <w:rsid w:val="00BF0F54"/>
    <w:rsid w:val="00BF197F"/>
    <w:rsid w:val="00BF777A"/>
    <w:rsid w:val="00C01482"/>
    <w:rsid w:val="00C0246A"/>
    <w:rsid w:val="00C02D68"/>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A2AD1"/>
    <w:rsid w:val="00CA7BC8"/>
    <w:rsid w:val="00CA7C60"/>
    <w:rsid w:val="00CE122F"/>
    <w:rsid w:val="00CE17AE"/>
    <w:rsid w:val="00CE2381"/>
    <w:rsid w:val="00CE2A2C"/>
    <w:rsid w:val="00CE2D3F"/>
    <w:rsid w:val="00CE4D14"/>
    <w:rsid w:val="00CF7EC0"/>
    <w:rsid w:val="00D0388F"/>
    <w:rsid w:val="00D06490"/>
    <w:rsid w:val="00D11A07"/>
    <w:rsid w:val="00D17F15"/>
    <w:rsid w:val="00D246E5"/>
    <w:rsid w:val="00D33353"/>
    <w:rsid w:val="00D346F8"/>
    <w:rsid w:val="00D37136"/>
    <w:rsid w:val="00D4152A"/>
    <w:rsid w:val="00D425A0"/>
    <w:rsid w:val="00D43925"/>
    <w:rsid w:val="00D50611"/>
    <w:rsid w:val="00D53DCE"/>
    <w:rsid w:val="00D53EB2"/>
    <w:rsid w:val="00D55404"/>
    <w:rsid w:val="00D56263"/>
    <w:rsid w:val="00D571F1"/>
    <w:rsid w:val="00D629A6"/>
    <w:rsid w:val="00D66393"/>
    <w:rsid w:val="00D6660A"/>
    <w:rsid w:val="00D72725"/>
    <w:rsid w:val="00D74AC9"/>
    <w:rsid w:val="00D853DB"/>
    <w:rsid w:val="00D87193"/>
    <w:rsid w:val="00D9282B"/>
    <w:rsid w:val="00DA3D01"/>
    <w:rsid w:val="00DA3D47"/>
    <w:rsid w:val="00DA546C"/>
    <w:rsid w:val="00DA61ED"/>
    <w:rsid w:val="00DB0E96"/>
    <w:rsid w:val="00DB2458"/>
    <w:rsid w:val="00DB7CAA"/>
    <w:rsid w:val="00DC72C7"/>
    <w:rsid w:val="00DD5C9A"/>
    <w:rsid w:val="00DE19EA"/>
    <w:rsid w:val="00DE5119"/>
    <w:rsid w:val="00DF2A3E"/>
    <w:rsid w:val="00DF3A3E"/>
    <w:rsid w:val="00DF4C74"/>
    <w:rsid w:val="00E0112E"/>
    <w:rsid w:val="00E05130"/>
    <w:rsid w:val="00E14351"/>
    <w:rsid w:val="00E17A3E"/>
    <w:rsid w:val="00E20C9D"/>
    <w:rsid w:val="00E20E98"/>
    <w:rsid w:val="00E23A6B"/>
    <w:rsid w:val="00E3191E"/>
    <w:rsid w:val="00E333E0"/>
    <w:rsid w:val="00E40570"/>
    <w:rsid w:val="00E500A6"/>
    <w:rsid w:val="00E5432F"/>
    <w:rsid w:val="00E637E3"/>
    <w:rsid w:val="00E64903"/>
    <w:rsid w:val="00E651BB"/>
    <w:rsid w:val="00E717BA"/>
    <w:rsid w:val="00E7483D"/>
    <w:rsid w:val="00E75C4F"/>
    <w:rsid w:val="00E765B5"/>
    <w:rsid w:val="00E8706A"/>
    <w:rsid w:val="00E9705D"/>
    <w:rsid w:val="00EA0B39"/>
    <w:rsid w:val="00EB145B"/>
    <w:rsid w:val="00EC0C42"/>
    <w:rsid w:val="00EC3F60"/>
    <w:rsid w:val="00EC6B30"/>
    <w:rsid w:val="00EE06ED"/>
    <w:rsid w:val="00EE3DFA"/>
    <w:rsid w:val="00EE5438"/>
    <w:rsid w:val="00EE6741"/>
    <w:rsid w:val="00EF3A59"/>
    <w:rsid w:val="00EF64CB"/>
    <w:rsid w:val="00F0049C"/>
    <w:rsid w:val="00F01F57"/>
    <w:rsid w:val="00F03C06"/>
    <w:rsid w:val="00F0486D"/>
    <w:rsid w:val="00F07225"/>
    <w:rsid w:val="00F07435"/>
    <w:rsid w:val="00F3383A"/>
    <w:rsid w:val="00F5417C"/>
    <w:rsid w:val="00F54621"/>
    <w:rsid w:val="00F54728"/>
    <w:rsid w:val="00F57D0C"/>
    <w:rsid w:val="00F64D73"/>
    <w:rsid w:val="00F743FB"/>
    <w:rsid w:val="00F74F21"/>
    <w:rsid w:val="00F80736"/>
    <w:rsid w:val="00F80899"/>
    <w:rsid w:val="00F81552"/>
    <w:rsid w:val="00F81850"/>
    <w:rsid w:val="00F84C65"/>
    <w:rsid w:val="00F9133A"/>
    <w:rsid w:val="00F94F7A"/>
    <w:rsid w:val="00FA03BF"/>
    <w:rsid w:val="00FA04D7"/>
    <w:rsid w:val="00FA1785"/>
    <w:rsid w:val="00FA6579"/>
    <w:rsid w:val="00FB12A1"/>
    <w:rsid w:val="00FB1495"/>
    <w:rsid w:val="00FB3066"/>
    <w:rsid w:val="00FB4115"/>
    <w:rsid w:val="00FB7BBB"/>
    <w:rsid w:val="00FC5B8B"/>
    <w:rsid w:val="00FD086F"/>
    <w:rsid w:val="00FD0997"/>
    <w:rsid w:val="00FD3B72"/>
    <w:rsid w:val="00FD4361"/>
    <w:rsid w:val="00FF3CC7"/>
    <w:rsid w:val="00FF7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EE06ED"/>
    <w:pPr>
      <w:keepNext/>
      <w:spacing w:after="120"/>
      <w:ind w:left="360"/>
      <w:outlineLvl w:val="0"/>
    </w:pPr>
    <w:rPr>
      <w:rFonts w:cs="Arial"/>
      <w:b/>
      <w:bCs/>
    </w:rPr>
  </w:style>
  <w:style w:type="paragraph" w:styleId="Heading2">
    <w:name w:val="heading 2"/>
    <w:basedOn w:val="Normal"/>
    <w:qFormat/>
    <w:rsid w:val="00EE06ED"/>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activitysection">
    <w:name w:val="activitysection"/>
    <w:basedOn w:val="Normal"/>
    <w:rsid w:val="00944BC0"/>
    <w:pPr>
      <w:spacing w:after="120"/>
    </w:pPr>
    <w:rPr>
      <w:b/>
      <w:sz w:val="32"/>
      <w:szCs w:val="32"/>
    </w:rPr>
  </w:style>
  <w:style w:type="paragraph" w:styleId="BalloonText">
    <w:name w:val="Balloon Text"/>
    <w:basedOn w:val="Normal"/>
    <w:semiHidden/>
    <w:rsid w:val="00EE06ED"/>
    <w:rPr>
      <w:rFonts w:ascii="Tahoma" w:hAnsi="Tahoma" w:cs="Tahoma"/>
      <w:sz w:val="16"/>
      <w:szCs w:val="16"/>
    </w:rPr>
  </w:style>
  <w:style w:type="paragraph" w:customStyle="1" w:styleId="Pictureleft">
    <w:name w:val="Picture left"/>
    <w:basedOn w:val="Picture"/>
    <w:rsid w:val="007274EA"/>
    <w:pPr>
      <w:jc w:val="left"/>
    </w:pPr>
  </w:style>
  <w:style w:type="character" w:customStyle="1" w:styleId="FooterChar">
    <w:name w:val="Footer Char"/>
    <w:link w:val="Footer"/>
    <w:rsid w:val="001D4DF3"/>
    <w:rPr>
      <w:rFonts w:ascii="Arial" w:hAnsi="Arial"/>
      <w:szCs w:val="24"/>
    </w:rPr>
  </w:style>
  <w:style w:type="paragraph" w:styleId="Caption">
    <w:name w:val="caption"/>
    <w:basedOn w:val="Normal"/>
    <w:next w:val="Normal"/>
    <w:qFormat/>
    <w:rsid w:val="00EE06ED"/>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0">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0"/>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EE06ED"/>
    <w:rPr>
      <w:sz w:val="16"/>
      <w:szCs w:val="16"/>
    </w:rPr>
  </w:style>
  <w:style w:type="paragraph" w:styleId="CommentText">
    <w:name w:val="annotation text"/>
    <w:basedOn w:val="Normal"/>
    <w:link w:val="CommentTextChar"/>
    <w:semiHidden/>
    <w:rsid w:val="00EE06ED"/>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68928">
      <w:bodyDiv w:val="1"/>
      <w:marLeft w:val="0"/>
      <w:marRight w:val="0"/>
      <w:marTop w:val="0"/>
      <w:marBottom w:val="0"/>
      <w:divBdr>
        <w:top w:val="none" w:sz="0" w:space="0" w:color="auto"/>
        <w:left w:val="none" w:sz="0" w:space="0" w:color="auto"/>
        <w:bottom w:val="none" w:sz="0" w:space="0" w:color="auto"/>
        <w:right w:val="none" w:sz="0" w:space="0" w:color="auto"/>
      </w:divBdr>
      <w:divsChild>
        <w:div w:id="136579359">
          <w:marLeft w:val="0"/>
          <w:marRight w:val="0"/>
          <w:marTop w:val="0"/>
          <w:marBottom w:val="0"/>
          <w:divBdr>
            <w:top w:val="none" w:sz="0" w:space="0" w:color="auto"/>
            <w:left w:val="none" w:sz="0" w:space="0" w:color="auto"/>
            <w:bottom w:val="none" w:sz="0" w:space="0" w:color="auto"/>
            <w:right w:val="none" w:sz="0" w:space="0" w:color="auto"/>
          </w:divBdr>
          <w:divsChild>
            <w:div w:id="11401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3170">
      <w:bodyDiv w:val="1"/>
      <w:marLeft w:val="0"/>
      <w:marRight w:val="0"/>
      <w:marTop w:val="0"/>
      <w:marBottom w:val="0"/>
      <w:divBdr>
        <w:top w:val="none" w:sz="0" w:space="0" w:color="auto"/>
        <w:left w:val="none" w:sz="0" w:space="0" w:color="auto"/>
        <w:bottom w:val="none" w:sz="0" w:space="0" w:color="auto"/>
        <w:right w:val="none" w:sz="0" w:space="0" w:color="auto"/>
      </w:divBdr>
    </w:div>
    <w:div w:id="276304058">
      <w:bodyDiv w:val="1"/>
      <w:marLeft w:val="0"/>
      <w:marRight w:val="0"/>
      <w:marTop w:val="0"/>
      <w:marBottom w:val="0"/>
      <w:divBdr>
        <w:top w:val="none" w:sz="0" w:space="0" w:color="auto"/>
        <w:left w:val="none" w:sz="0" w:space="0" w:color="auto"/>
        <w:bottom w:val="none" w:sz="0" w:space="0" w:color="auto"/>
        <w:right w:val="none" w:sz="0" w:space="0" w:color="auto"/>
      </w:divBdr>
      <w:divsChild>
        <w:div w:id="1856725303">
          <w:marLeft w:val="0"/>
          <w:marRight w:val="0"/>
          <w:marTop w:val="0"/>
          <w:marBottom w:val="0"/>
          <w:divBdr>
            <w:top w:val="none" w:sz="0" w:space="0" w:color="auto"/>
            <w:left w:val="none" w:sz="0" w:space="0" w:color="auto"/>
            <w:bottom w:val="none" w:sz="0" w:space="0" w:color="auto"/>
            <w:right w:val="none" w:sz="0" w:space="0" w:color="auto"/>
          </w:divBdr>
        </w:div>
      </w:divsChild>
    </w:div>
    <w:div w:id="475949943">
      <w:bodyDiv w:val="1"/>
      <w:marLeft w:val="0"/>
      <w:marRight w:val="0"/>
      <w:marTop w:val="0"/>
      <w:marBottom w:val="0"/>
      <w:divBdr>
        <w:top w:val="none" w:sz="0" w:space="0" w:color="auto"/>
        <w:left w:val="none" w:sz="0" w:space="0" w:color="auto"/>
        <w:bottom w:val="none" w:sz="0" w:space="0" w:color="auto"/>
        <w:right w:val="none" w:sz="0" w:space="0" w:color="auto"/>
      </w:divBdr>
      <w:divsChild>
        <w:div w:id="1469056268">
          <w:marLeft w:val="0"/>
          <w:marRight w:val="0"/>
          <w:marTop w:val="0"/>
          <w:marBottom w:val="0"/>
          <w:divBdr>
            <w:top w:val="none" w:sz="0" w:space="0" w:color="auto"/>
            <w:left w:val="none" w:sz="0" w:space="0" w:color="auto"/>
            <w:bottom w:val="none" w:sz="0" w:space="0" w:color="auto"/>
            <w:right w:val="none" w:sz="0" w:space="0" w:color="auto"/>
          </w:divBdr>
          <w:divsChild>
            <w:div w:id="2042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287">
      <w:bodyDiv w:val="1"/>
      <w:marLeft w:val="0"/>
      <w:marRight w:val="0"/>
      <w:marTop w:val="0"/>
      <w:marBottom w:val="0"/>
      <w:divBdr>
        <w:top w:val="none" w:sz="0" w:space="0" w:color="auto"/>
        <w:left w:val="none" w:sz="0" w:space="0" w:color="auto"/>
        <w:bottom w:val="none" w:sz="0" w:space="0" w:color="auto"/>
        <w:right w:val="none" w:sz="0" w:space="0" w:color="auto"/>
      </w:divBdr>
      <w:divsChild>
        <w:div w:id="1775980451">
          <w:marLeft w:val="0"/>
          <w:marRight w:val="0"/>
          <w:marTop w:val="0"/>
          <w:marBottom w:val="0"/>
          <w:divBdr>
            <w:top w:val="none" w:sz="0" w:space="0" w:color="auto"/>
            <w:left w:val="none" w:sz="0" w:space="0" w:color="auto"/>
            <w:bottom w:val="none" w:sz="0" w:space="0" w:color="auto"/>
            <w:right w:val="none" w:sz="0" w:space="0" w:color="auto"/>
          </w:divBdr>
          <w:divsChild>
            <w:div w:id="1810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680">
      <w:bodyDiv w:val="1"/>
      <w:marLeft w:val="0"/>
      <w:marRight w:val="0"/>
      <w:marTop w:val="0"/>
      <w:marBottom w:val="0"/>
      <w:divBdr>
        <w:top w:val="none" w:sz="0" w:space="0" w:color="auto"/>
        <w:left w:val="none" w:sz="0" w:space="0" w:color="auto"/>
        <w:bottom w:val="none" w:sz="0" w:space="0" w:color="auto"/>
        <w:right w:val="none" w:sz="0" w:space="0" w:color="auto"/>
      </w:divBdr>
      <w:divsChild>
        <w:div w:id="1297485946">
          <w:marLeft w:val="0"/>
          <w:marRight w:val="0"/>
          <w:marTop w:val="0"/>
          <w:marBottom w:val="0"/>
          <w:divBdr>
            <w:top w:val="none" w:sz="0" w:space="0" w:color="auto"/>
            <w:left w:val="none" w:sz="0" w:space="0" w:color="auto"/>
            <w:bottom w:val="none" w:sz="0" w:space="0" w:color="auto"/>
            <w:right w:val="none" w:sz="0" w:space="0" w:color="auto"/>
          </w:divBdr>
          <w:divsChild>
            <w:div w:id="14334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388">
      <w:bodyDiv w:val="1"/>
      <w:marLeft w:val="0"/>
      <w:marRight w:val="0"/>
      <w:marTop w:val="0"/>
      <w:marBottom w:val="0"/>
      <w:divBdr>
        <w:top w:val="none" w:sz="0" w:space="0" w:color="auto"/>
        <w:left w:val="none" w:sz="0" w:space="0" w:color="auto"/>
        <w:bottom w:val="none" w:sz="0" w:space="0" w:color="auto"/>
        <w:right w:val="none" w:sz="0" w:space="0" w:color="auto"/>
      </w:divBdr>
      <w:divsChild>
        <w:div w:id="430665260">
          <w:marLeft w:val="0"/>
          <w:marRight w:val="0"/>
          <w:marTop w:val="0"/>
          <w:marBottom w:val="0"/>
          <w:divBdr>
            <w:top w:val="none" w:sz="0" w:space="0" w:color="auto"/>
            <w:left w:val="none" w:sz="0" w:space="0" w:color="auto"/>
            <w:bottom w:val="none" w:sz="0" w:space="0" w:color="auto"/>
            <w:right w:val="none" w:sz="0" w:space="0" w:color="auto"/>
          </w:divBdr>
          <w:divsChild>
            <w:div w:id="10253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0623">
      <w:bodyDiv w:val="1"/>
      <w:marLeft w:val="0"/>
      <w:marRight w:val="0"/>
      <w:marTop w:val="0"/>
      <w:marBottom w:val="0"/>
      <w:divBdr>
        <w:top w:val="none" w:sz="0" w:space="0" w:color="auto"/>
        <w:left w:val="none" w:sz="0" w:space="0" w:color="auto"/>
        <w:bottom w:val="none" w:sz="0" w:space="0" w:color="auto"/>
        <w:right w:val="none" w:sz="0" w:space="0" w:color="auto"/>
      </w:divBdr>
      <w:divsChild>
        <w:div w:id="214971744">
          <w:marLeft w:val="0"/>
          <w:marRight w:val="0"/>
          <w:marTop w:val="0"/>
          <w:marBottom w:val="0"/>
          <w:divBdr>
            <w:top w:val="none" w:sz="0" w:space="0" w:color="auto"/>
            <w:left w:val="none" w:sz="0" w:space="0" w:color="auto"/>
            <w:bottom w:val="none" w:sz="0" w:space="0" w:color="auto"/>
            <w:right w:val="none" w:sz="0" w:space="0" w:color="auto"/>
          </w:divBdr>
          <w:divsChild>
            <w:div w:id="1082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0343">
      <w:bodyDiv w:val="1"/>
      <w:marLeft w:val="0"/>
      <w:marRight w:val="0"/>
      <w:marTop w:val="0"/>
      <w:marBottom w:val="0"/>
      <w:divBdr>
        <w:top w:val="none" w:sz="0" w:space="0" w:color="auto"/>
        <w:left w:val="none" w:sz="0" w:space="0" w:color="auto"/>
        <w:bottom w:val="none" w:sz="0" w:space="0" w:color="auto"/>
        <w:right w:val="none" w:sz="0" w:space="0" w:color="auto"/>
      </w:divBdr>
    </w:div>
    <w:div w:id="1900238105">
      <w:bodyDiv w:val="1"/>
      <w:marLeft w:val="0"/>
      <w:marRight w:val="0"/>
      <w:marTop w:val="0"/>
      <w:marBottom w:val="0"/>
      <w:divBdr>
        <w:top w:val="none" w:sz="0" w:space="0" w:color="auto"/>
        <w:left w:val="none" w:sz="0" w:space="0" w:color="auto"/>
        <w:bottom w:val="none" w:sz="0" w:space="0" w:color="auto"/>
        <w:right w:val="none" w:sz="0" w:space="0" w:color="auto"/>
      </w:divBdr>
      <w:divsChild>
        <w:div w:id="1856536071">
          <w:marLeft w:val="0"/>
          <w:marRight w:val="0"/>
          <w:marTop w:val="0"/>
          <w:marBottom w:val="0"/>
          <w:divBdr>
            <w:top w:val="none" w:sz="0" w:space="0" w:color="auto"/>
            <w:left w:val="none" w:sz="0" w:space="0" w:color="auto"/>
            <w:bottom w:val="none" w:sz="0" w:space="0" w:color="auto"/>
            <w:right w:val="none" w:sz="0" w:space="0" w:color="auto"/>
          </w:divBdr>
          <w:divsChild>
            <w:div w:id="894975620">
              <w:marLeft w:val="0"/>
              <w:marRight w:val="0"/>
              <w:marTop w:val="0"/>
              <w:marBottom w:val="0"/>
              <w:divBdr>
                <w:top w:val="none" w:sz="0" w:space="0" w:color="auto"/>
                <w:left w:val="none" w:sz="0" w:space="0" w:color="auto"/>
                <w:bottom w:val="none" w:sz="0" w:space="0" w:color="auto"/>
                <w:right w:val="none" w:sz="0" w:space="0" w:color="auto"/>
              </w:divBdr>
            </w:div>
            <w:div w:id="9894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1</TotalTime>
  <Pages>8</Pages>
  <Words>1040</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Activity 1.4.2 Sketching Practice</vt:lpstr>
    </vt:vector>
  </TitlesOfParts>
  <Company>Project Lead the Way, Inc.</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1.4.2 Sketching Practice</dc:title>
  <dc:subject>GTT - Lesson 1.4 Sketching and Dimensioning Techniques</dc:subject>
  <dc:creator>GTT Revision Team</dc:creator>
  <cp:lastModifiedBy>hill.storm</cp:lastModifiedBy>
  <cp:revision>2</cp:revision>
  <cp:lastPrinted>2008-09-11T18:03:00Z</cp:lastPrinted>
  <dcterms:created xsi:type="dcterms:W3CDTF">2016-04-06T14:05:00Z</dcterms:created>
  <dcterms:modified xsi:type="dcterms:W3CDTF">2016-04-06T14:05:00Z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