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BB" w:rsidRDefault="00CA23BB" w:rsidP="00CA23BB">
      <w:pPr>
        <w:pStyle w:val="Picture"/>
        <w:rPr>
          <w:b/>
          <w:color w:val="002060"/>
          <w:sz w:val="14"/>
          <w:szCs w:val="14"/>
        </w:rPr>
      </w:pPr>
      <w:r>
        <w:rPr>
          <w:noProof/>
        </w:rPr>
        <w:drawing>
          <wp:inline distT="0" distB="0" distL="0" distR="0">
            <wp:extent cx="2257425" cy="457200"/>
            <wp:effectExtent l="0" t="0" r="9525" b="0"/>
            <wp:docPr id="55" name="Picture 55" descr="C:\Users\lsmith\Dropbox\2014-15 Curriculum Release\Templates\Logos\PLTW_Gateway5.jpg"/>
            <wp:cNvGraphicFramePr/>
            <a:graphic xmlns:a="http://schemas.openxmlformats.org/drawingml/2006/main">
              <a:graphicData uri="http://schemas.openxmlformats.org/drawingml/2006/picture">
                <pic:pic xmlns:pic="http://schemas.openxmlformats.org/drawingml/2006/picture">
                  <pic:nvPicPr>
                    <pic:cNvPr id="1" name="Picture 1" descr="C:\Users\lsmith\Dropbox\2014-15 Curriculum Release\Templates\Logos\PLTW_Gateway5.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457200"/>
                    </a:xfrm>
                    <a:prstGeom prst="rect">
                      <a:avLst/>
                    </a:prstGeom>
                    <a:noFill/>
                    <a:ln>
                      <a:noFill/>
                    </a:ln>
                  </pic:spPr>
                </pic:pic>
              </a:graphicData>
            </a:graphic>
          </wp:inline>
        </w:drawing>
      </w:r>
    </w:p>
    <w:p w:rsidR="00CA23BB" w:rsidRPr="00A11FD1" w:rsidRDefault="00CA23BB" w:rsidP="00CA23BB">
      <w:pPr>
        <w:pStyle w:val="Picture"/>
        <w:jc w:val="left"/>
        <w:rPr>
          <w:b/>
          <w:color w:val="002060"/>
          <w:sz w:val="40"/>
          <w:szCs w:val="40"/>
        </w:rPr>
      </w:pPr>
      <w:r w:rsidRPr="00A11FD1">
        <w:rPr>
          <w:b/>
          <w:color w:val="002060"/>
          <w:sz w:val="40"/>
          <w:szCs w:val="40"/>
        </w:rPr>
        <w:t>Activity 1.4.</w:t>
      </w:r>
      <w:r>
        <w:rPr>
          <w:b/>
          <w:color w:val="002060"/>
          <w:sz w:val="40"/>
          <w:szCs w:val="40"/>
        </w:rPr>
        <w:t>4 Orthographic Projection</w:t>
      </w:r>
      <w:bookmarkStart w:id="0" w:name="_GoBack"/>
      <w:bookmarkEnd w:id="0"/>
    </w:p>
    <w:p w:rsidR="00767CA2" w:rsidRPr="003F0F53" w:rsidRDefault="00767CA2" w:rsidP="00444D37">
      <w:pPr>
        <w:rPr>
          <w:sz w:val="16"/>
          <w:szCs w:val="16"/>
        </w:rPr>
      </w:pPr>
    </w:p>
    <w:p w:rsidR="00767CA2" w:rsidRDefault="006D3CC3" w:rsidP="006C4560">
      <w:pPr>
        <w:pStyle w:val="ActivitySection"/>
      </w:pPr>
      <w:r>
        <w:t>Introduction</w:t>
      </w:r>
    </w:p>
    <w:p w:rsidR="00A31B31" w:rsidRPr="00D4575F" w:rsidRDefault="00A31B31" w:rsidP="00A31B31">
      <w:pPr>
        <w:pStyle w:val="ActivityBody"/>
      </w:pPr>
      <w:r w:rsidRPr="00D4575F">
        <w:t xml:space="preserve">Did you know that when an invention is sent to the patent office, the patent office must verify that your invention is truly new and unique from other products? In order to do this, the patent office requires explanatory drawings with your application. A simple invention may only require one drawing. More complicated objects or products require orthographic drawings (commonly referred to as multi-view drawings) so that every feature of the invention listed is shown. This is to enable anyone with the appropriate skills to be able to build your invention and test it.  </w:t>
      </w:r>
    </w:p>
    <w:p w:rsidR="00A31B31" w:rsidRPr="00D4575F" w:rsidRDefault="00A31B31" w:rsidP="00A31B31"/>
    <w:p w:rsidR="00A31B31" w:rsidRPr="00D4575F" w:rsidRDefault="00A31B31" w:rsidP="00A31B31">
      <w:pPr>
        <w:pStyle w:val="ActivityBody"/>
      </w:pPr>
      <w:r w:rsidRPr="00D4575F">
        <w:t xml:space="preserve">Whether you plan to invent something or whether you are just interested in learning </w:t>
      </w:r>
      <w:r w:rsidR="003364F2">
        <w:t xml:space="preserve">how </w:t>
      </w:r>
      <w:r w:rsidRPr="00D4575F">
        <w:t>to make something, a drawing helps you figure out the different parts and how those parts go together. Orthographic drawings enable the reader of the drawings to understand how each part fits and how the final product should look from all views.</w:t>
      </w:r>
    </w:p>
    <w:p w:rsidR="0074582F" w:rsidRPr="00444D37" w:rsidRDefault="0074582F" w:rsidP="00444D37">
      <w:pPr>
        <w:pStyle w:val="ActivityBody"/>
      </w:pPr>
    </w:p>
    <w:p w:rsidR="00A31B31" w:rsidRPr="00D4575F" w:rsidRDefault="00A31B31" w:rsidP="003364F2">
      <w:pPr>
        <w:pStyle w:val="ActivityBody"/>
      </w:pPr>
      <w:r w:rsidRPr="00D4575F">
        <w:t xml:space="preserve">Orthographic </w:t>
      </w:r>
      <w:r w:rsidR="006B267E">
        <w:t>projection</w:t>
      </w:r>
      <w:r w:rsidRPr="00D4575F">
        <w:t xml:space="preserve"> is used to show an object in true size or scale on a flat piece of paper. When we look at an object, we see three dimensions (height, width, depth) all at once. In a</w:t>
      </w:r>
      <w:r>
        <w:t>n</w:t>
      </w:r>
      <w:r w:rsidRPr="00D4575F">
        <w:t xml:space="preserve"> orthographic drawing, you will be looking at the object from three different planes. When you look at</w:t>
      </w:r>
      <w:r>
        <w:t xml:space="preserve"> the front, only two dimensions</w:t>
      </w:r>
      <w:r w:rsidR="003364F2">
        <w:t xml:space="preserve"> – </w:t>
      </w:r>
      <w:r>
        <w:t>height and width</w:t>
      </w:r>
      <w:r w:rsidR="003364F2">
        <w:t xml:space="preserve"> – </w:t>
      </w:r>
      <w:r w:rsidRPr="00D4575F">
        <w:t xml:space="preserve">appear. From the top, the two dimensions are width and depth, and from the right side, the height and depth are the dimensions. </w:t>
      </w:r>
    </w:p>
    <w:p w:rsidR="0074582F" w:rsidRPr="00444D37" w:rsidRDefault="0074582F" w:rsidP="00444D37"/>
    <w:p w:rsidR="00767CA2" w:rsidRDefault="0074582F">
      <w:pPr>
        <w:pStyle w:val="ActivitySection"/>
      </w:pPr>
      <w:r>
        <w:t>Equipment</w:t>
      </w:r>
    </w:p>
    <w:p w:rsidR="002866F7" w:rsidRPr="00444D37" w:rsidRDefault="00231E92" w:rsidP="00444D37">
      <w:pPr>
        <w:pStyle w:val="Activitybullet"/>
      </w:pPr>
      <w:r>
        <w:t xml:space="preserve">PLTW Gateway </w:t>
      </w:r>
      <w:r w:rsidR="0074582F" w:rsidRPr="00444D37">
        <w:t>notebook</w:t>
      </w:r>
    </w:p>
    <w:p w:rsidR="0074582F" w:rsidRDefault="0074582F" w:rsidP="00444D37">
      <w:pPr>
        <w:pStyle w:val="Activitybullet"/>
      </w:pPr>
      <w:r w:rsidRPr="00444D37">
        <w:t>Pencil</w:t>
      </w:r>
    </w:p>
    <w:p w:rsidR="00880597" w:rsidRDefault="00880597" w:rsidP="00444D37">
      <w:pPr>
        <w:pStyle w:val="Activitybullet"/>
      </w:pPr>
      <w:r>
        <w:t>Colored pencils</w:t>
      </w:r>
    </w:p>
    <w:p w:rsidR="00A31B31" w:rsidRDefault="00A31B31" w:rsidP="00A31B31">
      <w:pPr>
        <w:pStyle w:val="Activitybullet"/>
      </w:pPr>
      <w:r>
        <w:t>Straight edge</w:t>
      </w:r>
    </w:p>
    <w:p w:rsidR="00A31B31" w:rsidRDefault="00A31B31" w:rsidP="00A31B31">
      <w:pPr>
        <w:pStyle w:val="Activitybullet"/>
      </w:pPr>
      <w:r>
        <w:t>Isometric graph paper</w:t>
      </w:r>
    </w:p>
    <w:p w:rsidR="00A31B31" w:rsidRDefault="00A31B31" w:rsidP="00A31B31">
      <w:pPr>
        <w:pStyle w:val="Activitybullet"/>
      </w:pPr>
      <w:r>
        <w:t>Orthographic graph paper</w:t>
      </w:r>
    </w:p>
    <w:p w:rsidR="001017AD" w:rsidRDefault="00A31B31" w:rsidP="00444D37">
      <w:pPr>
        <w:pStyle w:val="Activitybullet"/>
      </w:pPr>
      <w:r>
        <w:t>Wooden blocks</w:t>
      </w:r>
      <w:r w:rsidR="001017AD">
        <w:t xml:space="preserve"> </w:t>
      </w:r>
      <w:r w:rsidR="001017AD" w:rsidRPr="001660FE">
        <w:t>– 7</w:t>
      </w:r>
      <w:r w:rsidR="001017AD">
        <w:t xml:space="preserve"> cubes, 1 cube with </w:t>
      </w:r>
      <w:r w:rsidR="001017AD" w:rsidRPr="001660FE">
        <w:t>hole, 2 triangles, 1 half round, and 1 cylinder</w:t>
      </w:r>
    </w:p>
    <w:p w:rsidR="00A31B31" w:rsidRPr="00444D37" w:rsidRDefault="00D873D3" w:rsidP="00444D37">
      <w:pPr>
        <w:pStyle w:val="Activitybullet"/>
      </w:pPr>
      <w:r>
        <w:t>S</w:t>
      </w:r>
      <w:r w:rsidR="00A31B31">
        <w:t>ugar cubes, plastic linking cubes, and other shapes to form various objects for students to draw</w:t>
      </w:r>
    </w:p>
    <w:p w:rsidR="0074582F" w:rsidRDefault="0074582F" w:rsidP="00F07435"/>
    <w:p w:rsidR="00767CA2" w:rsidRDefault="0074582F">
      <w:pPr>
        <w:pStyle w:val="ActivitySection"/>
        <w:tabs>
          <w:tab w:val="left" w:pos="6488"/>
        </w:tabs>
      </w:pPr>
      <w:r>
        <w:t>Procedure</w:t>
      </w:r>
    </w:p>
    <w:p w:rsidR="00CD5C25" w:rsidRDefault="00CD5C25" w:rsidP="00CD5C25">
      <w:pPr>
        <w:pStyle w:val="ActivityBodyBold"/>
      </w:pPr>
      <w:r>
        <w:t>Orthographic Projection Activity 1:</w:t>
      </w:r>
    </w:p>
    <w:p w:rsidR="00CD5C25" w:rsidRDefault="00CD5C25" w:rsidP="00CD5C25">
      <w:pPr>
        <w:pStyle w:val="ActivityBodyBold"/>
        <w:rPr>
          <w:b w:val="0"/>
        </w:rPr>
      </w:pPr>
      <w:r>
        <w:rPr>
          <w:b w:val="0"/>
        </w:rPr>
        <w:t>Match the isometric view with the corresponding orthographic view.</w:t>
      </w:r>
    </w:p>
    <w:p w:rsidR="00CD5C25" w:rsidRDefault="00CD5C25" w:rsidP="00CD5C25">
      <w:pPr>
        <w:pStyle w:val="ActivityBodyBold"/>
        <w:rPr>
          <w:b w:val="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4"/>
        <w:gridCol w:w="3037"/>
        <w:gridCol w:w="3095"/>
      </w:tblGrid>
      <w:tr w:rsidR="002B3E7F" w:rsidTr="003B5F4F">
        <w:tc>
          <w:tcPr>
            <w:tcW w:w="3084" w:type="dxa"/>
            <w:shd w:val="clear" w:color="auto" w:fill="auto"/>
          </w:tcPr>
          <w:p w:rsidR="00CD5C25" w:rsidRPr="003B5F4F" w:rsidRDefault="00CD5C25" w:rsidP="003B5F4F">
            <w:pPr>
              <w:pStyle w:val="ActivityBodyBold"/>
              <w:ind w:left="0"/>
              <w:rPr>
                <w:b w:val="0"/>
              </w:rPr>
            </w:pPr>
          </w:p>
          <w:p w:rsidR="003220BF" w:rsidRPr="003B5F4F" w:rsidRDefault="003220BF" w:rsidP="003B5F4F">
            <w:pPr>
              <w:pStyle w:val="ActivityBodyBold"/>
              <w:ind w:left="0"/>
              <w:rPr>
                <w:b w:val="0"/>
              </w:rPr>
            </w:pPr>
            <w:r w:rsidRPr="003B5F4F">
              <w:rPr>
                <w:b w:val="0"/>
              </w:rPr>
              <w:t>1.________________</w:t>
            </w:r>
          </w:p>
        </w:tc>
        <w:tc>
          <w:tcPr>
            <w:tcW w:w="3037" w:type="dxa"/>
            <w:shd w:val="clear" w:color="auto" w:fill="auto"/>
          </w:tcPr>
          <w:p w:rsidR="00CD5C25" w:rsidRPr="003B5F4F" w:rsidRDefault="000C7AE8" w:rsidP="003B5F4F">
            <w:pPr>
              <w:pStyle w:val="ActivityBodyBold"/>
              <w:ind w:left="0"/>
              <w:rPr>
                <w:b w:val="0"/>
              </w:rPr>
            </w:pPr>
            <w:r>
              <w:rPr>
                <w:noProof/>
              </w:rPr>
              <w:drawing>
                <wp:inline distT="0" distB="0" distL="0" distR="0">
                  <wp:extent cx="1304925" cy="11811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726"/>
                          <a:stretch>
                            <a:fillRect/>
                          </a:stretch>
                        </pic:blipFill>
                        <pic:spPr bwMode="auto">
                          <a:xfrm>
                            <a:off x="0" y="0"/>
                            <a:ext cx="1304925" cy="1181100"/>
                          </a:xfrm>
                          <a:prstGeom prst="rect">
                            <a:avLst/>
                          </a:prstGeom>
                          <a:noFill/>
                          <a:ln>
                            <a:noFill/>
                          </a:ln>
                        </pic:spPr>
                      </pic:pic>
                    </a:graphicData>
                  </a:graphic>
                </wp:inline>
              </w:drawing>
            </w:r>
          </w:p>
        </w:tc>
        <w:tc>
          <w:tcPr>
            <w:tcW w:w="3095" w:type="dxa"/>
            <w:shd w:val="clear" w:color="auto" w:fill="auto"/>
          </w:tcPr>
          <w:p w:rsidR="00CD5C25" w:rsidRPr="003B5F4F" w:rsidRDefault="004316E0" w:rsidP="003B5F4F">
            <w:pPr>
              <w:pStyle w:val="ActivityBodyBold"/>
              <w:ind w:left="0"/>
              <w:rPr>
                <w:b w:val="0"/>
              </w:rPr>
            </w:pPr>
            <w:r w:rsidRPr="004316E0">
              <w:rPr>
                <w:noProof/>
              </w:rPr>
              <w:pict>
                <v:rect id="Rectangle 131" o:spid="_x0000_s1026" style="position:absolute;margin-left:99.7pt;margin-top:.1pt;width:15.6pt;height:1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" stroked="f"/>
              </w:pict>
            </w:r>
            <w:r w:rsidR="003220BF">
              <w:rPr>
                <w:noProof/>
              </w:rPr>
              <w:t>A.</w:t>
            </w:r>
            <w:r w:rsidR="000C7AE8">
              <w:rPr>
                <w:noProof/>
              </w:rPr>
              <w:drawing>
                <wp:inline distT="0" distB="0" distL="0" distR="0">
                  <wp:extent cx="1238250" cy="1123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123950"/>
                          </a:xfrm>
                          <a:prstGeom prst="rect">
                            <a:avLst/>
                          </a:prstGeom>
                          <a:noFill/>
                          <a:ln>
                            <a:noFill/>
                          </a:ln>
                        </pic:spPr>
                      </pic:pic>
                    </a:graphicData>
                  </a:graphic>
                </wp:inline>
              </w:drawing>
            </w:r>
          </w:p>
        </w:tc>
      </w:tr>
      <w:tr w:rsidR="002B3E7F" w:rsidTr="003B5F4F">
        <w:tc>
          <w:tcPr>
            <w:tcW w:w="3084" w:type="dxa"/>
            <w:shd w:val="clear" w:color="auto" w:fill="auto"/>
          </w:tcPr>
          <w:p w:rsidR="00CD5C25" w:rsidRPr="003B5F4F" w:rsidRDefault="00CD5C25" w:rsidP="003B5F4F">
            <w:pPr>
              <w:pStyle w:val="ActivityBodyBold"/>
              <w:ind w:left="0"/>
              <w:rPr>
                <w:b w:val="0"/>
              </w:rPr>
            </w:pPr>
          </w:p>
          <w:p w:rsidR="003220BF" w:rsidRPr="003B5F4F" w:rsidRDefault="003220BF" w:rsidP="003B5F4F">
            <w:pPr>
              <w:pStyle w:val="ActivityBodyBold"/>
              <w:ind w:left="0"/>
              <w:rPr>
                <w:b w:val="0"/>
              </w:rPr>
            </w:pPr>
            <w:r w:rsidRPr="003B5F4F">
              <w:rPr>
                <w:b w:val="0"/>
              </w:rPr>
              <w:t>2.________________</w:t>
            </w:r>
          </w:p>
        </w:tc>
        <w:tc>
          <w:tcPr>
            <w:tcW w:w="3037" w:type="dxa"/>
            <w:shd w:val="clear" w:color="auto" w:fill="auto"/>
          </w:tcPr>
          <w:p w:rsidR="00CD5C25" w:rsidRPr="003B5F4F" w:rsidRDefault="004316E0" w:rsidP="003B5F4F">
            <w:pPr>
              <w:pStyle w:val="ActivityBodyBold"/>
              <w:ind w:left="0"/>
              <w:rPr>
                <w:b w:val="0"/>
              </w:rPr>
            </w:pPr>
            <w:r w:rsidRPr="004316E0">
              <w:rPr>
                <w:noProof/>
              </w:rPr>
              <w:pict>
                <v:rect id="Rectangle 138" o:spid="_x0000_s1052" style="position:absolute;margin-left:87.6pt;margin-top:.2pt;width:15.6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" stroked="f"/>
              </w:pict>
            </w:r>
            <w:r w:rsidR="000C7AE8">
              <w:rPr>
                <w:noProof/>
              </w:rPr>
              <w:drawing>
                <wp:inline distT="0" distB="0" distL="0" distR="0">
                  <wp:extent cx="1228725" cy="127635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276350"/>
                          </a:xfrm>
                          <a:prstGeom prst="rect">
                            <a:avLst/>
                          </a:prstGeom>
                          <a:noFill/>
                          <a:ln>
                            <a:noFill/>
                          </a:ln>
                        </pic:spPr>
                      </pic:pic>
                    </a:graphicData>
                  </a:graphic>
                </wp:inline>
              </w:drawing>
            </w:r>
          </w:p>
        </w:tc>
        <w:tc>
          <w:tcPr>
            <w:tcW w:w="3095" w:type="dxa"/>
            <w:shd w:val="clear" w:color="auto" w:fill="auto"/>
          </w:tcPr>
          <w:p w:rsidR="00CD5C25" w:rsidRPr="003B5F4F" w:rsidRDefault="004316E0" w:rsidP="003B5F4F">
            <w:pPr>
              <w:pStyle w:val="ActivityBodyBold"/>
              <w:ind w:left="0"/>
              <w:rPr>
                <w:b w:val="0"/>
              </w:rPr>
            </w:pPr>
            <w:r w:rsidRPr="004316E0">
              <w:rPr>
                <w:noProof/>
              </w:rPr>
              <w:pict>
                <v:rect id="Rectangle 132" o:spid="_x0000_s1051" style="position:absolute;margin-left:106.9pt;margin-top:.2pt;width:15.6pt;height:1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" stroked="f"/>
              </w:pict>
            </w:r>
            <w:r w:rsidR="002B3E7F">
              <w:rPr>
                <w:noProof/>
              </w:rPr>
              <w:t>B.</w:t>
            </w:r>
            <w:r w:rsidR="000C7AE8">
              <w:rPr>
                <w:noProof/>
              </w:rPr>
              <w:drawing>
                <wp:inline distT="0" distB="0" distL="0" distR="0">
                  <wp:extent cx="1371600" cy="115252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152525"/>
                          </a:xfrm>
                          <a:prstGeom prst="rect">
                            <a:avLst/>
                          </a:prstGeom>
                          <a:noFill/>
                          <a:ln>
                            <a:noFill/>
                          </a:ln>
                        </pic:spPr>
                      </pic:pic>
                    </a:graphicData>
                  </a:graphic>
                </wp:inline>
              </w:drawing>
            </w:r>
          </w:p>
        </w:tc>
      </w:tr>
      <w:tr w:rsidR="002B3E7F" w:rsidTr="003B5F4F">
        <w:tc>
          <w:tcPr>
            <w:tcW w:w="3084" w:type="dxa"/>
            <w:shd w:val="clear" w:color="auto" w:fill="auto"/>
          </w:tcPr>
          <w:p w:rsidR="00CD5C25" w:rsidRPr="003B5F4F" w:rsidRDefault="00CD5C25" w:rsidP="003B5F4F">
            <w:pPr>
              <w:pStyle w:val="ActivityBodyBold"/>
              <w:ind w:left="0"/>
              <w:rPr>
                <w:b w:val="0"/>
              </w:rPr>
            </w:pPr>
          </w:p>
          <w:p w:rsidR="003220BF" w:rsidRPr="003B5F4F" w:rsidRDefault="003220BF" w:rsidP="003B5F4F">
            <w:pPr>
              <w:pStyle w:val="ActivityBodyBold"/>
              <w:ind w:left="0"/>
              <w:rPr>
                <w:b w:val="0"/>
              </w:rPr>
            </w:pPr>
            <w:r w:rsidRPr="003B5F4F">
              <w:rPr>
                <w:b w:val="0"/>
              </w:rPr>
              <w:t>3.________________</w:t>
            </w:r>
          </w:p>
        </w:tc>
        <w:tc>
          <w:tcPr>
            <w:tcW w:w="3037" w:type="dxa"/>
            <w:shd w:val="clear" w:color="auto" w:fill="auto"/>
          </w:tcPr>
          <w:p w:rsidR="00CD5C25" w:rsidRPr="003B5F4F" w:rsidRDefault="004316E0" w:rsidP="003B5F4F">
            <w:pPr>
              <w:pStyle w:val="ActivityBodyBold"/>
              <w:ind w:left="0"/>
              <w:rPr>
                <w:b w:val="0"/>
              </w:rPr>
            </w:pPr>
            <w:r w:rsidRPr="004316E0">
              <w:rPr>
                <w:noProof/>
              </w:rPr>
              <w:pict>
                <v:rect id="Rectangle 139" o:spid="_x0000_s1050" style="position:absolute;margin-left:91.2pt;margin-top:.3pt;width:15.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" stroked="f"/>
              </w:pict>
            </w:r>
            <w:r w:rsidR="000C7AE8">
              <w:rPr>
                <w:noProof/>
              </w:rPr>
              <w:drawing>
                <wp:inline distT="0" distB="0" distL="0" distR="0">
                  <wp:extent cx="1257300" cy="11620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162050"/>
                          </a:xfrm>
                          <a:prstGeom prst="rect">
                            <a:avLst/>
                          </a:prstGeom>
                          <a:noFill/>
                          <a:ln>
                            <a:noFill/>
                          </a:ln>
                        </pic:spPr>
                      </pic:pic>
                    </a:graphicData>
                  </a:graphic>
                </wp:inline>
              </w:drawing>
            </w:r>
          </w:p>
        </w:tc>
        <w:tc>
          <w:tcPr>
            <w:tcW w:w="3095" w:type="dxa"/>
            <w:shd w:val="clear" w:color="auto" w:fill="auto"/>
          </w:tcPr>
          <w:p w:rsidR="00CD5C25" w:rsidRPr="003B5F4F" w:rsidRDefault="004316E0" w:rsidP="003B5F4F">
            <w:pPr>
              <w:pStyle w:val="ActivityBodyBold"/>
              <w:ind w:left="0"/>
              <w:rPr>
                <w:b w:val="0"/>
              </w:rPr>
            </w:pPr>
            <w:r w:rsidRPr="004316E0">
              <w:rPr>
                <w:noProof/>
              </w:rPr>
              <w:pict>
                <v:rect id="Rectangle 133" o:spid="_x0000_s1049" style="position:absolute;margin-left:103.3pt;margin-top:.3pt;width:15.6pt;height:1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" stroked="f"/>
              </w:pict>
            </w:r>
            <w:r w:rsidR="003220BF">
              <w:rPr>
                <w:noProof/>
              </w:rPr>
              <w:t>C.</w:t>
            </w:r>
            <w:r w:rsidR="000C7AE8">
              <w:rPr>
                <w:noProof/>
              </w:rPr>
              <w:drawing>
                <wp:inline distT="0" distB="0" distL="0" distR="0">
                  <wp:extent cx="1276350" cy="1133475"/>
                  <wp:effectExtent l="0" t="0" r="0"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1133475"/>
                          </a:xfrm>
                          <a:prstGeom prst="rect">
                            <a:avLst/>
                          </a:prstGeom>
                          <a:noFill/>
                          <a:ln>
                            <a:noFill/>
                          </a:ln>
                        </pic:spPr>
                      </pic:pic>
                    </a:graphicData>
                  </a:graphic>
                </wp:inline>
              </w:drawing>
            </w:r>
          </w:p>
        </w:tc>
      </w:tr>
      <w:tr w:rsidR="002B3E7F" w:rsidTr="003B5F4F">
        <w:tc>
          <w:tcPr>
            <w:tcW w:w="3084" w:type="dxa"/>
            <w:shd w:val="clear" w:color="auto" w:fill="auto"/>
          </w:tcPr>
          <w:p w:rsidR="00CD5C25" w:rsidRPr="003B5F4F" w:rsidRDefault="00CD5C25" w:rsidP="003B5F4F">
            <w:pPr>
              <w:pStyle w:val="ActivityBodyBold"/>
              <w:ind w:left="0"/>
              <w:rPr>
                <w:b w:val="0"/>
              </w:rPr>
            </w:pPr>
          </w:p>
          <w:p w:rsidR="003220BF" w:rsidRPr="003B5F4F" w:rsidRDefault="003220BF" w:rsidP="003B5F4F">
            <w:pPr>
              <w:pStyle w:val="ActivityBodyBold"/>
              <w:ind w:left="0"/>
              <w:rPr>
                <w:b w:val="0"/>
              </w:rPr>
            </w:pPr>
            <w:r w:rsidRPr="003B5F4F">
              <w:rPr>
                <w:b w:val="0"/>
              </w:rPr>
              <w:t>4.________________</w:t>
            </w:r>
          </w:p>
        </w:tc>
        <w:tc>
          <w:tcPr>
            <w:tcW w:w="3037" w:type="dxa"/>
            <w:shd w:val="clear" w:color="auto" w:fill="auto"/>
          </w:tcPr>
          <w:p w:rsidR="00CD5C25" w:rsidRPr="003B5F4F" w:rsidRDefault="004316E0" w:rsidP="003B5F4F">
            <w:pPr>
              <w:pStyle w:val="ActivityBodyBold"/>
              <w:ind w:left="0"/>
              <w:rPr>
                <w:b w:val="0"/>
              </w:rPr>
            </w:pPr>
            <w:r w:rsidRPr="004316E0">
              <w:rPr>
                <w:noProof/>
              </w:rPr>
              <w:pict>
                <v:rect id="Rectangle 140" o:spid="_x0000_s1048" style="position:absolute;margin-left:87.6pt;margin-top:.9pt;width:15.6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" stroked="f"/>
              </w:pict>
            </w:r>
            <w:r w:rsidR="000C7AE8">
              <w:rPr>
                <w:noProof/>
              </w:rPr>
              <w:drawing>
                <wp:inline distT="0" distB="0" distL="0" distR="0">
                  <wp:extent cx="1295400" cy="1266825"/>
                  <wp:effectExtent l="0" t="0" r="0"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1266825"/>
                          </a:xfrm>
                          <a:prstGeom prst="rect">
                            <a:avLst/>
                          </a:prstGeom>
                          <a:noFill/>
                          <a:ln>
                            <a:noFill/>
                          </a:ln>
                        </pic:spPr>
                      </pic:pic>
                    </a:graphicData>
                  </a:graphic>
                </wp:inline>
              </w:drawing>
            </w:r>
          </w:p>
        </w:tc>
        <w:tc>
          <w:tcPr>
            <w:tcW w:w="3095" w:type="dxa"/>
            <w:shd w:val="clear" w:color="auto" w:fill="auto"/>
          </w:tcPr>
          <w:p w:rsidR="00CD5C25" w:rsidRPr="003B5F4F" w:rsidRDefault="004316E0" w:rsidP="003B5F4F">
            <w:pPr>
              <w:pStyle w:val="ActivityBodyBold"/>
              <w:ind w:left="0"/>
              <w:rPr>
                <w:b w:val="0"/>
              </w:rPr>
            </w:pPr>
            <w:r w:rsidRPr="004316E0">
              <w:rPr>
                <w:noProof/>
              </w:rPr>
              <w:pict>
                <v:rect id="Rectangle 134" o:spid="_x0000_s1047" style="position:absolute;margin-left:96.7pt;margin-top:.3pt;width:15.6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" stroked="f"/>
              </w:pict>
            </w:r>
            <w:r w:rsidR="003220BF">
              <w:rPr>
                <w:noProof/>
              </w:rPr>
              <w:t>D.</w:t>
            </w:r>
            <w:r w:rsidR="000C7AE8">
              <w:rPr>
                <w:noProof/>
              </w:rPr>
              <w:drawing>
                <wp:inline distT="0" distB="0" distL="0" distR="0">
                  <wp:extent cx="1276350" cy="1133475"/>
                  <wp:effectExtent l="0" t="0" r="0"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1133475"/>
                          </a:xfrm>
                          <a:prstGeom prst="rect">
                            <a:avLst/>
                          </a:prstGeom>
                          <a:noFill/>
                          <a:ln>
                            <a:noFill/>
                          </a:ln>
                        </pic:spPr>
                      </pic:pic>
                    </a:graphicData>
                  </a:graphic>
                </wp:inline>
              </w:drawing>
            </w:r>
          </w:p>
        </w:tc>
      </w:tr>
      <w:tr w:rsidR="002B3E7F" w:rsidTr="003B5F4F">
        <w:tc>
          <w:tcPr>
            <w:tcW w:w="3084" w:type="dxa"/>
            <w:shd w:val="clear" w:color="auto" w:fill="auto"/>
          </w:tcPr>
          <w:p w:rsidR="00CD5C25" w:rsidRPr="003B5F4F" w:rsidRDefault="00CD5C25" w:rsidP="003B5F4F">
            <w:pPr>
              <w:pStyle w:val="ActivityBodyBold"/>
              <w:ind w:left="0"/>
              <w:rPr>
                <w:b w:val="0"/>
              </w:rPr>
            </w:pPr>
          </w:p>
          <w:p w:rsidR="003220BF" w:rsidRPr="003B5F4F" w:rsidRDefault="003220BF" w:rsidP="003B5F4F">
            <w:pPr>
              <w:pStyle w:val="ActivityBodyBold"/>
              <w:ind w:left="0"/>
              <w:rPr>
                <w:b w:val="0"/>
              </w:rPr>
            </w:pPr>
            <w:r w:rsidRPr="003B5F4F">
              <w:rPr>
                <w:b w:val="0"/>
              </w:rPr>
              <w:t>5.________________</w:t>
            </w:r>
          </w:p>
        </w:tc>
        <w:tc>
          <w:tcPr>
            <w:tcW w:w="3037" w:type="dxa"/>
            <w:shd w:val="clear" w:color="auto" w:fill="auto"/>
          </w:tcPr>
          <w:p w:rsidR="00CD5C25" w:rsidRPr="003B5F4F" w:rsidRDefault="000C7AE8" w:rsidP="003B5F4F">
            <w:pPr>
              <w:pStyle w:val="ActivityBodyBold"/>
              <w:ind w:left="0"/>
              <w:rPr>
                <w:b w:val="0"/>
              </w:rPr>
            </w:pPr>
            <w:r>
              <w:rPr>
                <w:noProof/>
              </w:rPr>
              <w:drawing>
                <wp:inline distT="0" distB="0" distL="0" distR="0">
                  <wp:extent cx="1295400" cy="11430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1143000"/>
                          </a:xfrm>
                          <a:prstGeom prst="rect">
                            <a:avLst/>
                          </a:prstGeom>
                          <a:noFill/>
                          <a:ln>
                            <a:noFill/>
                          </a:ln>
                        </pic:spPr>
                      </pic:pic>
                    </a:graphicData>
                  </a:graphic>
                </wp:inline>
              </w:drawing>
            </w:r>
          </w:p>
        </w:tc>
        <w:tc>
          <w:tcPr>
            <w:tcW w:w="3095" w:type="dxa"/>
            <w:shd w:val="clear" w:color="auto" w:fill="auto"/>
          </w:tcPr>
          <w:p w:rsidR="00CD5C25" w:rsidRPr="003B5F4F" w:rsidRDefault="004316E0" w:rsidP="003B5F4F">
            <w:pPr>
              <w:pStyle w:val="ActivityBodyBold"/>
              <w:ind w:left="0"/>
              <w:rPr>
                <w:b w:val="0"/>
              </w:rPr>
            </w:pPr>
            <w:r w:rsidRPr="004316E0">
              <w:rPr>
                <w:noProof/>
              </w:rPr>
              <w:pict>
                <v:rect id="Rectangle 135" o:spid="_x0000_s1046" style="position:absolute;margin-left:99.7pt;margin-top:.4pt;width:15.6pt;height:1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" stroked="f"/>
              </w:pict>
            </w:r>
            <w:r w:rsidR="003220BF">
              <w:rPr>
                <w:noProof/>
              </w:rPr>
              <w:t>E.</w:t>
            </w:r>
            <w:r w:rsidR="000C7AE8">
              <w:rPr>
                <w:noProof/>
              </w:rPr>
              <w:drawing>
                <wp:inline distT="0" distB="0" distL="0" distR="0">
                  <wp:extent cx="1266825" cy="1123950"/>
                  <wp:effectExtent l="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1123950"/>
                          </a:xfrm>
                          <a:prstGeom prst="rect">
                            <a:avLst/>
                          </a:prstGeom>
                          <a:noFill/>
                          <a:ln>
                            <a:noFill/>
                          </a:ln>
                        </pic:spPr>
                      </pic:pic>
                    </a:graphicData>
                  </a:graphic>
                </wp:inline>
              </w:drawing>
            </w:r>
          </w:p>
        </w:tc>
      </w:tr>
      <w:tr w:rsidR="002B3E7F" w:rsidTr="003B5F4F">
        <w:tc>
          <w:tcPr>
            <w:tcW w:w="3084" w:type="dxa"/>
            <w:shd w:val="clear" w:color="auto" w:fill="auto"/>
          </w:tcPr>
          <w:p w:rsidR="00CD5C25" w:rsidRPr="003B5F4F" w:rsidRDefault="00CD5C25" w:rsidP="003B5F4F">
            <w:pPr>
              <w:pStyle w:val="ActivityBodyBold"/>
              <w:ind w:left="0"/>
              <w:rPr>
                <w:b w:val="0"/>
              </w:rPr>
            </w:pPr>
          </w:p>
          <w:p w:rsidR="003220BF" w:rsidRPr="003B5F4F" w:rsidRDefault="003220BF" w:rsidP="003B5F4F">
            <w:pPr>
              <w:pStyle w:val="ActivityBodyBold"/>
              <w:ind w:left="0"/>
              <w:rPr>
                <w:b w:val="0"/>
              </w:rPr>
            </w:pPr>
            <w:r w:rsidRPr="003B5F4F">
              <w:rPr>
                <w:b w:val="0"/>
              </w:rPr>
              <w:t>6.________________</w:t>
            </w:r>
          </w:p>
        </w:tc>
        <w:tc>
          <w:tcPr>
            <w:tcW w:w="3037" w:type="dxa"/>
            <w:shd w:val="clear" w:color="auto" w:fill="auto"/>
          </w:tcPr>
          <w:p w:rsidR="00CD5C25" w:rsidRPr="003B5F4F" w:rsidRDefault="004316E0" w:rsidP="003B5F4F">
            <w:pPr>
              <w:pStyle w:val="ActivityBodyBold"/>
              <w:ind w:left="0"/>
              <w:rPr>
                <w:b w:val="0"/>
              </w:rPr>
            </w:pPr>
            <w:r w:rsidRPr="004316E0">
              <w:rPr>
                <w:noProof/>
              </w:rPr>
              <w:pict>
                <v:rect id="Rectangle 141" o:spid="_x0000_s1045" style="position:absolute;margin-left:91.2pt;margin-top:.35pt;width:15.6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" stroked="f"/>
              </w:pict>
            </w:r>
            <w:r w:rsidR="000C7AE8">
              <w:rPr>
                <w:noProof/>
              </w:rPr>
              <w:drawing>
                <wp:inline distT="0" distB="0" distL="0" distR="0">
                  <wp:extent cx="1295400" cy="12954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1295400"/>
                          </a:xfrm>
                          <a:prstGeom prst="rect">
                            <a:avLst/>
                          </a:prstGeom>
                          <a:noFill/>
                          <a:ln>
                            <a:noFill/>
                          </a:ln>
                        </pic:spPr>
                      </pic:pic>
                    </a:graphicData>
                  </a:graphic>
                </wp:inline>
              </w:drawing>
            </w:r>
          </w:p>
        </w:tc>
        <w:tc>
          <w:tcPr>
            <w:tcW w:w="3095" w:type="dxa"/>
            <w:shd w:val="clear" w:color="auto" w:fill="auto"/>
          </w:tcPr>
          <w:p w:rsidR="00CD5C25" w:rsidRPr="003B5F4F" w:rsidRDefault="004316E0" w:rsidP="003B5F4F">
            <w:pPr>
              <w:pStyle w:val="ActivityBodyBold"/>
              <w:ind w:left="0"/>
              <w:rPr>
                <w:b w:val="0"/>
              </w:rPr>
            </w:pPr>
            <w:r w:rsidRPr="004316E0">
              <w:rPr>
                <w:noProof/>
              </w:rPr>
              <w:pict>
                <v:rect id="Rectangle 136" o:spid="_x0000_s1044" style="position:absolute;margin-left:103.3pt;margin-top:.35pt;width:15.6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" stroked="f"/>
              </w:pict>
            </w:r>
            <w:r w:rsidR="003220BF">
              <w:rPr>
                <w:noProof/>
              </w:rPr>
              <w:t>F.</w:t>
            </w:r>
            <w:r w:rsidR="000C7AE8">
              <w:rPr>
                <w:noProof/>
              </w:rPr>
              <w:drawing>
                <wp:inline distT="0" distB="0" distL="0" distR="0">
                  <wp:extent cx="1314450" cy="112395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1123950"/>
                          </a:xfrm>
                          <a:prstGeom prst="rect">
                            <a:avLst/>
                          </a:prstGeom>
                          <a:noFill/>
                          <a:ln>
                            <a:noFill/>
                          </a:ln>
                        </pic:spPr>
                      </pic:pic>
                    </a:graphicData>
                  </a:graphic>
                </wp:inline>
              </w:drawing>
            </w:r>
          </w:p>
        </w:tc>
      </w:tr>
      <w:tr w:rsidR="002B3E7F" w:rsidTr="003B5F4F">
        <w:tc>
          <w:tcPr>
            <w:tcW w:w="3084" w:type="dxa"/>
            <w:shd w:val="clear" w:color="auto" w:fill="auto"/>
          </w:tcPr>
          <w:p w:rsidR="00CD5C25" w:rsidRPr="003B5F4F" w:rsidRDefault="00CD5C25" w:rsidP="003B5F4F">
            <w:pPr>
              <w:pStyle w:val="ActivityBodyBold"/>
              <w:ind w:left="0"/>
              <w:rPr>
                <w:b w:val="0"/>
              </w:rPr>
            </w:pPr>
          </w:p>
          <w:p w:rsidR="003220BF" w:rsidRPr="003B5F4F" w:rsidRDefault="003220BF" w:rsidP="003B5F4F">
            <w:pPr>
              <w:pStyle w:val="ActivityBodyBold"/>
              <w:ind w:left="0"/>
              <w:rPr>
                <w:b w:val="0"/>
              </w:rPr>
            </w:pPr>
            <w:r w:rsidRPr="003B5F4F">
              <w:rPr>
                <w:b w:val="0"/>
              </w:rPr>
              <w:t>7.________________</w:t>
            </w:r>
          </w:p>
        </w:tc>
        <w:tc>
          <w:tcPr>
            <w:tcW w:w="3037" w:type="dxa"/>
            <w:shd w:val="clear" w:color="auto" w:fill="auto"/>
          </w:tcPr>
          <w:p w:rsidR="00CD5C25" w:rsidRPr="003B5F4F" w:rsidRDefault="004316E0" w:rsidP="003B5F4F">
            <w:pPr>
              <w:pStyle w:val="ActivityBodyBold"/>
              <w:ind w:left="0"/>
              <w:rPr>
                <w:b w:val="0"/>
              </w:rPr>
            </w:pPr>
            <w:r w:rsidRPr="004316E0">
              <w:rPr>
                <w:noProof/>
              </w:rPr>
              <w:pict>
                <v:rect id="Rectangle 142" o:spid="_x0000_s1043" style="position:absolute;margin-left:91.2pt;margin-top:-.15pt;width:15.6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" stroked="f"/>
              </w:pict>
            </w:r>
            <w:r w:rsidR="000C7AE8">
              <w:rPr>
                <w:noProof/>
              </w:rPr>
              <w:drawing>
                <wp:inline distT="0" distB="0" distL="0" distR="0">
                  <wp:extent cx="1285875" cy="1238250"/>
                  <wp:effectExtent l="0" t="0" r="952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1238250"/>
                          </a:xfrm>
                          <a:prstGeom prst="rect">
                            <a:avLst/>
                          </a:prstGeom>
                          <a:noFill/>
                          <a:ln>
                            <a:noFill/>
                          </a:ln>
                        </pic:spPr>
                      </pic:pic>
                    </a:graphicData>
                  </a:graphic>
                </wp:inline>
              </w:drawing>
            </w:r>
          </w:p>
        </w:tc>
        <w:tc>
          <w:tcPr>
            <w:tcW w:w="3095" w:type="dxa"/>
            <w:shd w:val="clear" w:color="auto" w:fill="auto"/>
          </w:tcPr>
          <w:p w:rsidR="00CD5C25" w:rsidRPr="003B5F4F" w:rsidRDefault="004316E0" w:rsidP="003B5F4F">
            <w:pPr>
              <w:pStyle w:val="ActivityBodyBold"/>
              <w:ind w:left="0"/>
              <w:rPr>
                <w:b w:val="0"/>
              </w:rPr>
            </w:pPr>
            <w:r w:rsidRPr="004316E0">
              <w:rPr>
                <w:noProof/>
              </w:rPr>
              <w:pict>
                <v:rect id="Rectangle 137" o:spid="_x0000_s1042" style="position:absolute;margin-left:106.9pt;margin-top:-.15pt;width:15.6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" stroked="f"/>
              </w:pict>
            </w:r>
            <w:r w:rsidR="002B3E7F">
              <w:rPr>
                <w:noProof/>
              </w:rPr>
              <w:t>G.</w:t>
            </w:r>
            <w:r w:rsidR="000C7AE8">
              <w:rPr>
                <w:noProof/>
              </w:rPr>
              <w:drawing>
                <wp:inline distT="0" distB="0" distL="0" distR="0">
                  <wp:extent cx="1333500" cy="110490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104900"/>
                          </a:xfrm>
                          <a:prstGeom prst="rect">
                            <a:avLst/>
                          </a:prstGeom>
                          <a:noFill/>
                          <a:ln>
                            <a:noFill/>
                          </a:ln>
                        </pic:spPr>
                      </pic:pic>
                    </a:graphicData>
                  </a:graphic>
                </wp:inline>
              </w:drawing>
            </w:r>
          </w:p>
        </w:tc>
      </w:tr>
    </w:tbl>
    <w:p w:rsidR="00CD5C25" w:rsidRPr="00CD5C25" w:rsidRDefault="00CD5C25" w:rsidP="00CD5C25">
      <w:pPr>
        <w:pStyle w:val="ActivityBodyBold"/>
        <w:rPr>
          <w:b w:val="0"/>
        </w:rPr>
      </w:pPr>
    </w:p>
    <w:p w:rsidR="00CD5C25" w:rsidRDefault="00CD5C25" w:rsidP="00B16257">
      <w:pPr>
        <w:pStyle w:val="ActivityBodyBold"/>
      </w:pPr>
    </w:p>
    <w:p w:rsidR="0074582F" w:rsidRDefault="006B267E" w:rsidP="00B16257">
      <w:pPr>
        <w:pStyle w:val="ActivityBodyBold"/>
      </w:pPr>
      <w:r>
        <w:t xml:space="preserve">Orthographic Projection Activity </w:t>
      </w:r>
      <w:r w:rsidR="00CD5C25">
        <w:t>2</w:t>
      </w:r>
      <w:r>
        <w:t>:</w:t>
      </w:r>
    </w:p>
    <w:p w:rsidR="006B267E" w:rsidRPr="001660FE" w:rsidRDefault="006B267E" w:rsidP="006B267E">
      <w:pPr>
        <w:pStyle w:val="ActivityBody"/>
      </w:pPr>
      <w:r w:rsidRPr="001660FE">
        <w:t xml:space="preserve">In this part of the activity, you will </w:t>
      </w:r>
      <w:r w:rsidR="009F78C7">
        <w:t>draw</w:t>
      </w:r>
      <w:r w:rsidRPr="001660FE">
        <w:t xml:space="preserve"> </w:t>
      </w:r>
      <w:r w:rsidR="009F78C7">
        <w:t>the same block four ways</w:t>
      </w:r>
      <w:r w:rsidRPr="001660FE">
        <w:t xml:space="preserve">. In each drawing the block is turned to a different position. </w:t>
      </w:r>
    </w:p>
    <w:p w:rsidR="006B267E" w:rsidRPr="001660FE" w:rsidRDefault="006B267E" w:rsidP="006B267E">
      <w:pPr>
        <w:pStyle w:val="PictureCentered"/>
      </w:pPr>
    </w:p>
    <w:p w:rsidR="00A167E8" w:rsidRDefault="00A167E8" w:rsidP="00A167E8">
      <w:pPr>
        <w:pStyle w:val="ActivityNumbers"/>
      </w:pPr>
      <w:r>
        <w:t>Use colored pencils to color the isometric view. Color the top of the block red, the front of the block green, and the right side of the block blue.</w:t>
      </w:r>
    </w:p>
    <w:p w:rsidR="006B267E" w:rsidRDefault="006B267E" w:rsidP="006B267E">
      <w:pPr>
        <w:pStyle w:val="ActivityNumbers"/>
      </w:pPr>
      <w:r>
        <w:t>In each position shown, d</w:t>
      </w:r>
      <w:r w:rsidRPr="004F1AE7">
        <w:t>raw the top, front</w:t>
      </w:r>
      <w:r>
        <w:t>,</w:t>
      </w:r>
      <w:r w:rsidRPr="004F1AE7">
        <w:t xml:space="preserve"> and right side views of the block</w:t>
      </w:r>
      <w:r w:rsidR="00DD3A45">
        <w:t>, making sure that the front view is in the bottom left quadrant of the graph paper</w:t>
      </w:r>
      <w:r w:rsidR="00F90837">
        <w:t>,</w:t>
      </w:r>
      <w:r w:rsidR="00DD3A45">
        <w:t xml:space="preserve"> the top view is directly above the front view, </w:t>
      </w:r>
      <w:r w:rsidR="003364F2">
        <w:t xml:space="preserve">and </w:t>
      </w:r>
      <w:r w:rsidR="00DD3A45">
        <w:t xml:space="preserve">the side view </w:t>
      </w:r>
      <w:r w:rsidR="003364F2">
        <w:t xml:space="preserve">is </w:t>
      </w:r>
      <w:r w:rsidR="00DD3A45">
        <w:t>directly to the right</w:t>
      </w:r>
      <w:r w:rsidRPr="004F1AE7">
        <w:t>.</w:t>
      </w:r>
    </w:p>
    <w:p w:rsidR="006B267E" w:rsidRPr="00D158A4" w:rsidRDefault="006B267E" w:rsidP="006B267E">
      <w:pPr>
        <w:pStyle w:val="ActivityNumbers"/>
      </w:pPr>
      <w:r w:rsidRPr="004F1AE7">
        <w:t>The dimens</w:t>
      </w:r>
      <w:r>
        <w:t xml:space="preserve">ions of the block are given in </w:t>
      </w:r>
      <w:r w:rsidRPr="006B267E">
        <w:rPr>
          <w:rStyle w:val="ActivityBodyBoldChar"/>
        </w:rPr>
        <w:t>Figure 1</w:t>
      </w:r>
      <w:r w:rsidRPr="004F1AE7">
        <w:t xml:space="preserve"> and are to be used for all</w:t>
      </w:r>
      <w:r>
        <w:t xml:space="preserve"> of</w:t>
      </w:r>
      <w:r w:rsidRPr="004F1AE7">
        <w:t xml:space="preserve"> the drawings of the block. </w:t>
      </w:r>
    </w:p>
    <w:p w:rsidR="006B267E" w:rsidRPr="00D158A4" w:rsidRDefault="006B267E" w:rsidP="006B267E">
      <w:pPr>
        <w:pStyle w:val="ActivityNumbers"/>
      </w:pPr>
      <w:r>
        <w:t>E</w:t>
      </w:r>
      <w:r w:rsidRPr="004F1AE7">
        <w:t>ach small square represent</w:t>
      </w:r>
      <w:r>
        <w:t>s</w:t>
      </w:r>
      <w:r w:rsidRPr="004F1AE7">
        <w:t xml:space="preserve"> </w:t>
      </w:r>
      <w:r w:rsidRPr="006B267E">
        <w:rPr>
          <w:rStyle w:val="ActivityBodyBoldChar"/>
        </w:rPr>
        <w:t>one inch</w:t>
      </w:r>
      <w:r w:rsidRPr="00D84A8B">
        <w:rPr>
          <w:bCs/>
        </w:rPr>
        <w:t xml:space="preserve">. </w:t>
      </w:r>
    </w:p>
    <w:p w:rsidR="0074582F" w:rsidRDefault="006B267E" w:rsidP="00D72A92">
      <w:pPr>
        <w:pStyle w:val="ActivityNumbers"/>
      </w:pPr>
      <w:r w:rsidRPr="006B267E">
        <w:rPr>
          <w:rStyle w:val="ActivityBodyBoldChar"/>
        </w:rPr>
        <w:t xml:space="preserve">Notice </w:t>
      </w:r>
      <w:r>
        <w:rPr>
          <w:bCs/>
        </w:rPr>
        <w:t xml:space="preserve">that the placement of the block in a drawing may </w:t>
      </w:r>
      <w:r w:rsidRPr="004F1AE7">
        <w:t xml:space="preserve">fit in the drawing space </w:t>
      </w:r>
      <w:r>
        <w:t>better than in other views. You will also notice that each drawing may</w:t>
      </w:r>
      <w:r w:rsidRPr="004F1AE7">
        <w:t xml:space="preserve"> have </w:t>
      </w:r>
      <w:r>
        <w:t>a different number of</w:t>
      </w:r>
      <w:r w:rsidRPr="004F1AE7">
        <w:t xml:space="preserve"> hidden lines</w:t>
      </w:r>
      <w:r>
        <w:t>. Hidden lines are dashed lines used to represent an edge that cannot be seen from a particular view.</w:t>
      </w:r>
    </w:p>
    <w:p w:rsidR="00D72A92" w:rsidRPr="00895DD9" w:rsidRDefault="000C7AE8" w:rsidP="00895DD9">
      <w:r>
        <w:rPr>
          <w:noProof/>
        </w:rPr>
        <w:drawing>
          <wp:anchor distT="0" distB="0" distL="114300" distR="114300" simplePos="0" relativeHeight="251651072" behindDoc="1" locked="0" layoutInCell="1" allowOverlap="1">
            <wp:simplePos x="0" y="0"/>
            <wp:positionH relativeFrom="column">
              <wp:posOffset>2959100</wp:posOffset>
            </wp:positionH>
            <wp:positionV relativeFrom="paragraph">
              <wp:posOffset>211455</wp:posOffset>
            </wp:positionV>
            <wp:extent cx="3062605" cy="2888615"/>
            <wp:effectExtent l="0" t="0" r="0" b="6985"/>
            <wp:wrapTight wrapText="bothSides">
              <wp:wrapPolygon edited="0">
                <wp:start x="537" y="712"/>
                <wp:lineTo x="537" y="21510"/>
                <wp:lineTo x="20691" y="21510"/>
                <wp:lineTo x="20557" y="712"/>
                <wp:lineTo x="537" y="712"/>
              </wp:wrapPolygon>
            </wp:wrapTight>
            <wp:docPr id="4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clrChange>
                        <a:clrFrom>
                          <a:srgbClr val="FFFFFF"/>
                        </a:clrFrom>
                        <a:clrTo>
                          <a:srgbClr val="FFFFFF">
                            <a:alpha val="0"/>
                          </a:srgbClr>
                        </a:clrTo>
                      </a:clrChange>
                      <a:lum bright="58000" contrast="-4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1048"/>
                    <a:stretch>
                      <a:fillRect/>
                    </a:stretch>
                  </pic:blipFill>
                  <pic:spPr bwMode="auto">
                    <a:xfrm>
                      <a:off x="0" y="0"/>
                      <a:ext cx="3062605" cy="2888615"/>
                    </a:xfrm>
                    <a:prstGeom prst="rect">
                      <a:avLst/>
                    </a:prstGeom>
                    <a:noFill/>
                    <a:ln>
                      <a:noFill/>
                    </a:ln>
                  </pic:spPr>
                </pic:pic>
              </a:graphicData>
            </a:graphic>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4788"/>
      </w:tblGrid>
      <w:tr w:rsidR="004817E7" w:rsidTr="005C1F51">
        <w:trPr>
          <w:trHeight w:val="4680"/>
        </w:trPr>
        <w:tc>
          <w:tcPr>
            <w:tcW w:w="4788" w:type="dxa"/>
          </w:tcPr>
          <w:p w:rsidR="009F78C7" w:rsidRPr="00895DD9" w:rsidRDefault="009F78C7" w:rsidP="00895DD9"/>
          <w:p w:rsidR="009F78C7" w:rsidRDefault="000C7AE8" w:rsidP="009F78C7">
            <w:r>
              <w:rPr>
                <w:noProof/>
              </w:rPr>
              <w:drawing>
                <wp:inline distT="0" distB="0" distL="0" distR="0">
                  <wp:extent cx="2905125" cy="23431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5125" cy="2343150"/>
                          </a:xfrm>
                          <a:prstGeom prst="rect">
                            <a:avLst/>
                          </a:prstGeom>
                          <a:noFill/>
                          <a:ln>
                            <a:noFill/>
                          </a:ln>
                        </pic:spPr>
                      </pic:pic>
                    </a:graphicData>
                  </a:graphic>
                </wp:inline>
              </w:drawing>
            </w:r>
          </w:p>
          <w:p w:rsidR="004817E7" w:rsidRPr="009F78C7" w:rsidRDefault="009F78C7" w:rsidP="009F78C7">
            <w:pPr>
              <w:pStyle w:val="ActivityBodyBold"/>
            </w:pPr>
            <w:r>
              <w:t>Figure 1</w:t>
            </w:r>
          </w:p>
        </w:tc>
        <w:tc>
          <w:tcPr>
            <w:tcW w:w="4788" w:type="dxa"/>
          </w:tcPr>
          <w:p w:rsidR="004817E7" w:rsidRPr="00895DD9" w:rsidRDefault="000C7AE8" w:rsidP="00895DD9">
            <w:r>
              <w:rPr>
                <w:noProof/>
              </w:rPr>
              <w:drawing>
                <wp:inline distT="0" distB="0" distL="0" distR="0">
                  <wp:extent cx="2962275" cy="29241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2924175"/>
                          </a:xfrm>
                          <a:prstGeom prst="rect">
                            <a:avLst/>
                          </a:prstGeom>
                          <a:noFill/>
                          <a:ln>
                            <a:noFill/>
                          </a:ln>
                        </pic:spPr>
                      </pic:pic>
                    </a:graphicData>
                  </a:graphic>
                </wp:inline>
              </w:drawing>
            </w:r>
          </w:p>
        </w:tc>
      </w:tr>
      <w:tr w:rsidR="00566B4F" w:rsidTr="005C1F51">
        <w:tc>
          <w:tcPr>
            <w:tcW w:w="4788" w:type="dxa"/>
          </w:tcPr>
          <w:p w:rsidR="00566B4F" w:rsidRPr="00895DD9" w:rsidRDefault="000C7AE8" w:rsidP="00895DD9">
            <w:r>
              <w:rPr>
                <w:noProof/>
              </w:rPr>
              <w:lastRenderedPageBreak/>
              <w:drawing>
                <wp:inline distT="0" distB="0" distL="0" distR="0">
                  <wp:extent cx="2019300" cy="2571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2571750"/>
                          </a:xfrm>
                          <a:prstGeom prst="rect">
                            <a:avLst/>
                          </a:prstGeom>
                          <a:noFill/>
                          <a:ln>
                            <a:noFill/>
                          </a:ln>
                        </pic:spPr>
                      </pic:pic>
                    </a:graphicData>
                  </a:graphic>
                </wp:inline>
              </w:drawing>
            </w:r>
          </w:p>
        </w:tc>
        <w:tc>
          <w:tcPr>
            <w:tcW w:w="4788" w:type="dxa"/>
          </w:tcPr>
          <w:p w:rsidR="00566B4F" w:rsidRPr="00895DD9" w:rsidRDefault="000C7AE8" w:rsidP="00895DD9">
            <w:r>
              <w:rPr>
                <w:noProof/>
              </w:rPr>
              <w:drawing>
                <wp:anchor distT="0" distB="0" distL="114300" distR="114300" simplePos="0" relativeHeight="251646976" behindDoc="1" locked="0" layoutInCell="1" allowOverlap="1">
                  <wp:simplePos x="0" y="0"/>
                  <wp:positionH relativeFrom="column">
                    <wp:posOffset>-1905</wp:posOffset>
                  </wp:positionH>
                  <wp:positionV relativeFrom="paragraph">
                    <wp:posOffset>32385</wp:posOffset>
                  </wp:positionV>
                  <wp:extent cx="3062605" cy="2888615"/>
                  <wp:effectExtent l="0" t="0" r="0" b="6985"/>
                  <wp:wrapTight wrapText="bothSides">
                    <wp:wrapPolygon edited="0">
                      <wp:start x="537" y="712"/>
                      <wp:lineTo x="537" y="21510"/>
                      <wp:lineTo x="20691" y="21510"/>
                      <wp:lineTo x="20557" y="712"/>
                      <wp:lineTo x="537" y="712"/>
                    </wp:wrapPolygon>
                  </wp:wrapTight>
                  <wp:docPr id="4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clrChange>
                              <a:clrFrom>
                                <a:srgbClr val="FFFFFF"/>
                              </a:clrFrom>
                              <a:clrTo>
                                <a:srgbClr val="FFFFFF">
                                  <a:alpha val="0"/>
                                </a:srgbClr>
                              </a:clrTo>
                            </a:clrChange>
                            <a:lum bright="58000" contrast="-4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1048"/>
                          <a:stretch>
                            <a:fillRect/>
                          </a:stretch>
                        </pic:blipFill>
                        <pic:spPr bwMode="auto">
                          <a:xfrm>
                            <a:off x="0" y="0"/>
                            <a:ext cx="3062605" cy="2888615"/>
                          </a:xfrm>
                          <a:prstGeom prst="rect">
                            <a:avLst/>
                          </a:prstGeom>
                          <a:noFill/>
                          <a:ln>
                            <a:noFill/>
                          </a:ln>
                        </pic:spPr>
                      </pic:pic>
                    </a:graphicData>
                  </a:graphic>
                </wp:anchor>
              </w:drawing>
            </w:r>
          </w:p>
        </w:tc>
      </w:tr>
      <w:tr w:rsidR="00880597" w:rsidTr="005C1F51">
        <w:trPr>
          <w:trHeight w:val="4680"/>
        </w:trPr>
        <w:tc>
          <w:tcPr>
            <w:tcW w:w="4788" w:type="dxa"/>
          </w:tcPr>
          <w:p w:rsidR="00880597" w:rsidRPr="00895DD9" w:rsidRDefault="000C7AE8" w:rsidP="00895DD9">
            <w:r>
              <w:rPr>
                <w:noProof/>
              </w:rPr>
              <w:drawing>
                <wp:inline distT="0" distB="0" distL="0" distR="0">
                  <wp:extent cx="2714625" cy="2857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4625" cy="2857500"/>
                          </a:xfrm>
                          <a:prstGeom prst="rect">
                            <a:avLst/>
                          </a:prstGeom>
                          <a:noFill/>
                          <a:ln>
                            <a:noFill/>
                          </a:ln>
                        </pic:spPr>
                      </pic:pic>
                    </a:graphicData>
                  </a:graphic>
                </wp:inline>
              </w:drawing>
            </w:r>
          </w:p>
        </w:tc>
        <w:tc>
          <w:tcPr>
            <w:tcW w:w="4788" w:type="dxa"/>
          </w:tcPr>
          <w:p w:rsidR="00880597" w:rsidRPr="00895DD9" w:rsidRDefault="000C7AE8" w:rsidP="00895DD9">
            <w:r>
              <w:rPr>
                <w:noProof/>
              </w:rPr>
              <w:drawing>
                <wp:anchor distT="0" distB="0" distL="114300" distR="114300" simplePos="0" relativeHeight="251648000" behindDoc="1" locked="0" layoutInCell="1" allowOverlap="1">
                  <wp:simplePos x="0" y="0"/>
                  <wp:positionH relativeFrom="column">
                    <wp:posOffset>0</wp:posOffset>
                  </wp:positionH>
                  <wp:positionV relativeFrom="paragraph">
                    <wp:posOffset>51435</wp:posOffset>
                  </wp:positionV>
                  <wp:extent cx="3062605" cy="2888615"/>
                  <wp:effectExtent l="0" t="0" r="0" b="6985"/>
                  <wp:wrapTight wrapText="bothSides">
                    <wp:wrapPolygon edited="0">
                      <wp:start x="537" y="712"/>
                      <wp:lineTo x="537" y="21510"/>
                      <wp:lineTo x="20691" y="21510"/>
                      <wp:lineTo x="20557" y="712"/>
                      <wp:lineTo x="537" y="712"/>
                    </wp:wrapPolygon>
                  </wp:wrapTight>
                  <wp:docPr id="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clrChange>
                              <a:clrFrom>
                                <a:srgbClr val="FFFFFF"/>
                              </a:clrFrom>
                              <a:clrTo>
                                <a:srgbClr val="FFFFFF">
                                  <a:alpha val="0"/>
                                </a:srgbClr>
                              </a:clrTo>
                            </a:clrChange>
                            <a:lum bright="58000" contrast="-4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1048"/>
                          <a:stretch>
                            <a:fillRect/>
                          </a:stretch>
                        </pic:blipFill>
                        <pic:spPr bwMode="auto">
                          <a:xfrm>
                            <a:off x="0" y="0"/>
                            <a:ext cx="3062605" cy="2888615"/>
                          </a:xfrm>
                          <a:prstGeom prst="rect">
                            <a:avLst/>
                          </a:prstGeom>
                          <a:noFill/>
                          <a:ln>
                            <a:noFill/>
                          </a:ln>
                        </pic:spPr>
                      </pic:pic>
                    </a:graphicData>
                  </a:graphic>
                </wp:anchor>
              </w:drawing>
            </w:r>
          </w:p>
        </w:tc>
      </w:tr>
      <w:tr w:rsidR="00880597" w:rsidTr="005C1F51">
        <w:tc>
          <w:tcPr>
            <w:tcW w:w="4788" w:type="dxa"/>
          </w:tcPr>
          <w:p w:rsidR="00880597" w:rsidRPr="00895DD9" w:rsidRDefault="000C7AE8" w:rsidP="00895DD9">
            <w:r>
              <w:rPr>
                <w:noProof/>
              </w:rPr>
              <w:lastRenderedPageBreak/>
              <w:drawing>
                <wp:inline distT="0" distB="0" distL="0" distR="0">
                  <wp:extent cx="2552700" cy="24669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2466975"/>
                          </a:xfrm>
                          <a:prstGeom prst="rect">
                            <a:avLst/>
                          </a:prstGeom>
                          <a:noFill/>
                          <a:ln>
                            <a:noFill/>
                          </a:ln>
                        </pic:spPr>
                      </pic:pic>
                    </a:graphicData>
                  </a:graphic>
                </wp:inline>
              </w:drawing>
            </w:r>
          </w:p>
        </w:tc>
        <w:tc>
          <w:tcPr>
            <w:tcW w:w="4788" w:type="dxa"/>
          </w:tcPr>
          <w:p w:rsidR="00880597" w:rsidRPr="00895DD9" w:rsidRDefault="000C7AE8" w:rsidP="00895DD9">
            <w:r>
              <w:rPr>
                <w:noProof/>
              </w:rPr>
              <w:drawing>
                <wp:anchor distT="0" distB="0" distL="114300" distR="114300" simplePos="0" relativeHeight="251649024" behindDoc="1" locked="0" layoutInCell="1" allowOverlap="1">
                  <wp:simplePos x="0" y="0"/>
                  <wp:positionH relativeFrom="column">
                    <wp:posOffset>0</wp:posOffset>
                  </wp:positionH>
                  <wp:positionV relativeFrom="paragraph">
                    <wp:posOffset>76835</wp:posOffset>
                  </wp:positionV>
                  <wp:extent cx="3062605" cy="2888615"/>
                  <wp:effectExtent l="0" t="0" r="0" b="6985"/>
                  <wp:wrapTight wrapText="bothSides">
                    <wp:wrapPolygon edited="0">
                      <wp:start x="537" y="712"/>
                      <wp:lineTo x="537" y="21510"/>
                      <wp:lineTo x="20691" y="21510"/>
                      <wp:lineTo x="20557" y="712"/>
                      <wp:lineTo x="537" y="712"/>
                    </wp:wrapPolygon>
                  </wp:wrapTight>
                  <wp:docPr id="3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clrChange>
                              <a:clrFrom>
                                <a:srgbClr val="FFFFFF"/>
                              </a:clrFrom>
                              <a:clrTo>
                                <a:srgbClr val="FFFFFF">
                                  <a:alpha val="0"/>
                                </a:srgbClr>
                              </a:clrTo>
                            </a:clrChange>
                            <a:lum bright="58000" contrast="-4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1048"/>
                          <a:stretch>
                            <a:fillRect/>
                          </a:stretch>
                        </pic:blipFill>
                        <pic:spPr bwMode="auto">
                          <a:xfrm>
                            <a:off x="0" y="0"/>
                            <a:ext cx="3062605" cy="2888615"/>
                          </a:xfrm>
                          <a:prstGeom prst="rect">
                            <a:avLst/>
                          </a:prstGeom>
                          <a:noFill/>
                          <a:ln>
                            <a:noFill/>
                          </a:ln>
                        </pic:spPr>
                      </pic:pic>
                    </a:graphicData>
                  </a:graphic>
                </wp:anchor>
              </w:drawing>
            </w:r>
          </w:p>
        </w:tc>
      </w:tr>
      <w:tr w:rsidR="00DD3A45" w:rsidTr="005C1F51">
        <w:trPr>
          <w:trHeight w:val="4670"/>
        </w:trPr>
        <w:tc>
          <w:tcPr>
            <w:tcW w:w="4788" w:type="dxa"/>
          </w:tcPr>
          <w:p w:rsidR="00DD3A45" w:rsidRPr="00895DD9" w:rsidRDefault="000C7AE8" w:rsidP="00895DD9">
            <w:r>
              <w:rPr>
                <w:noProof/>
              </w:rPr>
              <w:drawing>
                <wp:inline distT="0" distB="0" distL="0" distR="0">
                  <wp:extent cx="2190750" cy="28860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694" b="6694"/>
                          <a:stretch>
                            <a:fillRect/>
                          </a:stretch>
                        </pic:blipFill>
                        <pic:spPr bwMode="auto">
                          <a:xfrm>
                            <a:off x="0" y="0"/>
                            <a:ext cx="2190750" cy="2886075"/>
                          </a:xfrm>
                          <a:prstGeom prst="rect">
                            <a:avLst/>
                          </a:prstGeom>
                          <a:noFill/>
                          <a:ln>
                            <a:noFill/>
                          </a:ln>
                        </pic:spPr>
                      </pic:pic>
                    </a:graphicData>
                  </a:graphic>
                </wp:inline>
              </w:drawing>
            </w:r>
          </w:p>
        </w:tc>
        <w:tc>
          <w:tcPr>
            <w:tcW w:w="4788" w:type="dxa"/>
          </w:tcPr>
          <w:p w:rsidR="00DD3A45" w:rsidRPr="00895DD9" w:rsidRDefault="000C7AE8" w:rsidP="00895DD9">
            <w:r>
              <w:rPr>
                <w:noProof/>
              </w:rPr>
              <w:drawing>
                <wp:anchor distT="0" distB="0" distL="114300" distR="114300" simplePos="0" relativeHeight="251650048" behindDoc="1" locked="0" layoutInCell="1" allowOverlap="1">
                  <wp:simplePos x="0" y="0"/>
                  <wp:positionH relativeFrom="column">
                    <wp:posOffset>5715</wp:posOffset>
                  </wp:positionH>
                  <wp:positionV relativeFrom="paragraph">
                    <wp:posOffset>3810</wp:posOffset>
                  </wp:positionV>
                  <wp:extent cx="3062605" cy="2888615"/>
                  <wp:effectExtent l="0" t="0" r="0" b="6985"/>
                  <wp:wrapTight wrapText="bothSides">
                    <wp:wrapPolygon edited="0">
                      <wp:start x="537" y="712"/>
                      <wp:lineTo x="537" y="21510"/>
                      <wp:lineTo x="20691" y="21510"/>
                      <wp:lineTo x="20557" y="712"/>
                      <wp:lineTo x="537" y="712"/>
                    </wp:wrapPolygon>
                  </wp:wrapTight>
                  <wp:docPr id="3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clrChange>
                              <a:clrFrom>
                                <a:srgbClr val="FFFFFF"/>
                              </a:clrFrom>
                              <a:clrTo>
                                <a:srgbClr val="FFFFFF">
                                  <a:alpha val="0"/>
                                </a:srgbClr>
                              </a:clrTo>
                            </a:clrChange>
                            <a:lum bright="58000" contrast="-4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1048"/>
                          <a:stretch>
                            <a:fillRect/>
                          </a:stretch>
                        </pic:blipFill>
                        <pic:spPr bwMode="auto">
                          <a:xfrm>
                            <a:off x="0" y="0"/>
                            <a:ext cx="3062605" cy="2888615"/>
                          </a:xfrm>
                          <a:prstGeom prst="rect">
                            <a:avLst/>
                          </a:prstGeom>
                          <a:noFill/>
                          <a:ln>
                            <a:noFill/>
                          </a:ln>
                        </pic:spPr>
                      </pic:pic>
                    </a:graphicData>
                  </a:graphic>
                </wp:anchor>
              </w:drawing>
            </w:r>
          </w:p>
        </w:tc>
      </w:tr>
    </w:tbl>
    <w:p w:rsidR="00D72A92" w:rsidRDefault="00D72A92" w:rsidP="00D72A92">
      <w:pPr>
        <w:pStyle w:val="ActivityNumbers"/>
        <w:numPr>
          <w:ilvl w:val="0"/>
          <w:numId w:val="0"/>
        </w:numPr>
        <w:ind w:left="720" w:hanging="360"/>
      </w:pPr>
    </w:p>
    <w:p w:rsidR="00B16257" w:rsidRPr="00444D37" w:rsidRDefault="00B16257" w:rsidP="00B16257">
      <w:pPr>
        <w:pStyle w:val="ActivityBodyBold"/>
      </w:pPr>
      <w:r>
        <w:t xml:space="preserve">Orthographic Projection Activity </w:t>
      </w:r>
      <w:r w:rsidR="00CD5C25">
        <w:t>3</w:t>
      </w:r>
      <w:r>
        <w:t>:</w:t>
      </w:r>
    </w:p>
    <w:p w:rsidR="00B16257" w:rsidRPr="001660FE" w:rsidRDefault="00B16257" w:rsidP="00B16257">
      <w:pPr>
        <w:pStyle w:val="ActivityBody"/>
      </w:pPr>
      <w:r w:rsidRPr="001660FE">
        <w:t>In this part of the activity, you will build an object using a combination of the following shapes – 7</w:t>
      </w:r>
      <w:r>
        <w:t xml:space="preserve"> cubes, 1 cube with </w:t>
      </w:r>
      <w:r w:rsidRPr="001660FE">
        <w:t>hole, 2 triangles, 1 half round, and 1 cylinder</w:t>
      </w:r>
      <w:r w:rsidR="003364F2">
        <w:t xml:space="preserve">. You will </w:t>
      </w:r>
      <w:r w:rsidRPr="001660FE">
        <w:t>follow the provided drawings. Finally, you will create your own object using the shapes provided.</w:t>
      </w:r>
    </w:p>
    <w:p w:rsidR="00B16257" w:rsidRDefault="00B16257" w:rsidP="00B16257">
      <w:pPr>
        <w:pStyle w:val="ActivityNumbers"/>
        <w:numPr>
          <w:ilvl w:val="0"/>
          <w:numId w:val="9"/>
        </w:numPr>
      </w:pPr>
      <w:r>
        <w:t>Us</w:t>
      </w:r>
      <w:r w:rsidR="003364F2">
        <w:t>e</w:t>
      </w:r>
      <w:r>
        <w:t xml:space="preserve"> the blocks provided</w:t>
      </w:r>
      <w:r w:rsidR="003364F2">
        <w:t xml:space="preserve"> to</w:t>
      </w:r>
      <w:r>
        <w:t xml:space="preserve"> create an object</w:t>
      </w:r>
      <w:r w:rsidR="003364F2">
        <w:t>.</w:t>
      </w:r>
      <w:r>
        <w:t xml:space="preserve"> </w:t>
      </w:r>
      <w:r w:rsidR="003364F2">
        <w:t>You will follow the provided drawings.</w:t>
      </w:r>
      <w:r>
        <w:t xml:space="preserve"> The drawings are orthographic projections, so your model </w:t>
      </w:r>
      <w:r w:rsidR="003364F2">
        <w:t>must</w:t>
      </w:r>
      <w:r>
        <w:t xml:space="preserve"> correctly match each view.</w:t>
      </w:r>
    </w:p>
    <w:p w:rsidR="00B16257" w:rsidRDefault="00B16257" w:rsidP="00B16257">
      <w:pPr>
        <w:pStyle w:val="ActivityNumbers"/>
      </w:pPr>
      <w:r>
        <w:t>After building each object, have your teacher or another classmate check your work.</w:t>
      </w:r>
    </w:p>
    <w:p w:rsidR="008B671A" w:rsidRPr="00895DD9" w:rsidRDefault="008B671A" w:rsidP="00895DD9">
      <w:pPr>
        <w:sectPr w:rsidR="008B671A" w:rsidRPr="00895DD9" w:rsidSect="0039771C">
          <w:headerReference w:type="even" r:id="rId29"/>
          <w:footerReference w:type="default" r:id="rId30"/>
          <w:pgSz w:w="12240" w:h="15840" w:code="1"/>
          <w:pgMar w:top="720" w:right="1440" w:bottom="1440" w:left="1440" w:header="720" w:footer="720" w:gutter="0"/>
          <w:cols w:space="720"/>
          <w:docGrid w:linePitch="360"/>
        </w:sectPr>
      </w:pPr>
    </w:p>
    <w:p w:rsidR="008B671A" w:rsidRDefault="004316E0" w:rsidP="00895DD9">
      <w:r>
        <w:rPr>
          <w:noProof/>
        </w:rPr>
        <w:lastRenderedPageBreak/>
        <w:pict>
          <v:rect id="Rectangle 146" o:spid="_x0000_s1041" style="position:absolute;margin-left:304.5pt;margin-top:191.25pt;width:348pt;height:23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" filled="f" strokeweight="1.75pt"/>
        </w:pict>
      </w:r>
      <w:r>
        <w:rPr>
          <w:noProof/>
        </w:rPr>
        <w:pict>
          <v:rect id="Rectangle 145" o:spid="_x0000_s1040" style="position:absolute;margin-left:304.5pt;margin-top:-28.5pt;width:348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" filled="f" strokeweight="1.75pt"/>
        </w:pict>
      </w:r>
      <w:r>
        <w:rPr>
          <w:noProof/>
        </w:rPr>
        <w:pict>
          <v:rect id="Rectangle 144" o:spid="_x0000_s1039" style="position:absolute;margin-left:-18pt;margin-top:161.95pt;width:322.5pt;height:17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" filled="f" strokeweight="1.75pt"/>
        </w:pict>
      </w:r>
      <w:r>
        <w:rPr>
          <w:noProof/>
        </w:rPr>
        <w:pict>
          <v:rect id="Rectangle 143" o:spid="_x0000_s1038" style="position:absolute;margin-left:-18pt;margin-top:-28.5pt;width:322.5pt;height:5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" filled="f" strokeweight="1.75pt"/>
        </w:pict>
      </w:r>
      <w:r>
        <w:rPr>
          <w:noProof/>
        </w:rPr>
      </w:r>
      <w:r>
        <w:rPr>
          <w:noProof/>
        </w:rPr>
        <w:pict>
          <v:group id="Group 99" o:spid="_x0000_s1037" style="width:608.9pt;height:529.5pt;mso-position-horizontal-relative:char;mso-position-vertical-relative:line" coordorigin="555,364" coordsize="13303,11295">
            <v:shape id="Picture 79" o:spid="_x0000_s1027" type="#_x0000_t75" style="position:absolute;left:899;top:3964;width:5280;height:3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es63DAAAA2wAAAA8AAABkcnMvZG93bnJldi54bWxEj0GLwjAUhO+C/yE8wZumiop0jSIuC4p6&#10;sC7C3h7N27bYvJQm2vrvjSB4HGbmG2axak0p7lS7wrKC0TACQZxaXXCm4Pf8M5iDcB5ZY2mZFDzI&#10;wWrZ7Sww1rbhE90Tn4kAYRejgtz7KpbSpTkZdENbEQfv39YGfZB1JnWNTYCbUo6jaCYNFhwWcqxo&#10;k1N6TW5GwfRwOe5mTXJy08fFfzf7219pSal+r11/gfDU+k/43d5qBeMJvL6EHyC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t6zrcMAAADbAAAADwAAAAAAAAAAAAAAAACf&#10;AgAAZHJzL2Rvd25yZXYueG1sUEsFBgAAAAAEAAQA9wAAAI8DAAAAAA==&#10;">
              <v:imagedata r:id="rId31" o:title="" croptop="12124f" cropbottom="14582f" cropleft="10629f" cropright="8724f" chromakey="#efefd0" gain="86232f" grayscale="t"/>
            </v:shape>
            <v:shape id="Picture 80" o:spid="_x0000_s1028" type="#_x0000_t75" style="position:absolute;left:957;top:364;width:5462;height:3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jXz/DAAAA2wAAAA8AAABkcnMvZG93bnJldi54bWxEj09rAjEUxO+FfofwBG81UVDLahTbUvAk&#10;+OdQb8/Nc7O4eVk3qa7f3giCx2FmfsNM562rxIWaUHrW0O8pEMS5NyUXGnbb349PECEiG6w8k4Yb&#10;BZjP3t+mmBl/5TVdNrEQCcIhQw02xjqTMuSWHIaer4mTd/SNw5hkU0jT4DXBXSUHSo2kw5LTgsWa&#10;vi3lp82/0zD+WY3aw/a0N/b8p4j75y+vUOtup11MQERq4yv8bC+NhsEQHl/SD5Cz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ONfP8MAAADbAAAADwAAAAAAAAAAAAAAAACf&#10;AgAAZHJzL2Rvd25yZXYueG1sUEsFBgAAAAAEAAQA9wAAAI8DAAAAAA==&#10;">
              <v:imagedata r:id="rId32" o:title="" croptop="12124f" cropbottom="13763f" cropleft="8786f" cropright="8110f" gain="86232f" grayscale="t"/>
            </v:shape>
            <v:shape id="Picture 81" o:spid="_x0000_s1029" type="#_x0000_t75" style="position:absolute;left:8578;top:5101;width:5280;height:40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U2qLDAAAA2wAAAA8AAABkcnMvZG93bnJldi54bWxEj0GLwjAUhO/C/ofwFrxpag8i1Siy7K6i&#10;iKgLi7dH82yLyUtpotZ/bwTB4zAz3zCTWWuNuFLjK8cKBv0EBHHudMWFgr/DT28EwgdkjcYxKbiT&#10;h9n0ozPBTLsb7+i6D4WIEPYZKihDqDMpfV6SRd93NXH0Tq6xGKJsCqkbvEW4NTJNkqG0WHFcKLGm&#10;r5Ly8/5iFZyTrVx/b1bm1KZmcC9+F8d0/a9U97Odj0EEasM7/GovtYJ0CM8v8QfI6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9TaosMAAADbAAAADwAAAAAAAAAAAAAAAACf&#10;AgAAZHJzL2Rvd25yZXYueG1sUEsFBgAAAAAEAAQA9wAAAI8DAAAAAA==&#10;">
              <v:imagedata r:id="rId33" o:title="" croptop="9667f" cropbottom="8520f" cropleft="9400f" cropright="9339f" chromakey="#efefd0" gain="86232f" grayscale="t"/>
            </v:shape>
            <v:shape id="Picture 82" o:spid="_x0000_s1030" type="#_x0000_t75" style="position:absolute;left:8623;top:461;width:5219;height:3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THjXDAAAA2wAAAA8AAABkcnMvZG93bnJldi54bWxEj8FqwzAQRO+F/oPYQm6NnEBSx4kSSiAQ&#10;eim1S88baWOZWitjKbbz91Wh0OMwM2+Y3WFyrRioD41nBYt5BoJYe9NwreCzOj3nIEJENth6JgV3&#10;CnDYPz7ssDB+5A8ayliLBOFQoAIbY1dIGbQlh2HuO+LkXX3vMCbZ19L0OCa4a+Uyy9bSYcNpwWJH&#10;R0v6u7w5BSv/dQlu1b3rdV6+barKLgxZpWZP0+sWRKQp/of/2mejYPkCv1/SD5D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ZMeNcMAAADbAAAADwAAAAAAAAAAAAAAAACf&#10;AgAAZHJzL2Rvd25yZXYueG1sUEsFBgAAAAAEAAQA9wAAAI8DAAAAAA==&#10;">
              <v:imagedata r:id="rId34" o:title="" croptop="12124f" cropbottom="9175f" cropleft="3932f" cropright="9953f" chromakey="#efefd0" gain="86232f" grayscale="t"/>
            </v:shape>
            <v:shape id="Picture 83" o:spid="_x0000_s1031" type="#_x0000_t75" style="position:absolute;left:1140;top:7649;width:5280;height:4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a91q/AAAA2wAAAA8AAABkcnMvZG93bnJldi54bWxET8uqwjAQ3V/wH8IIbkRTXcilGkUUQdCF&#10;r4XLsRnbYjOpTWzr35uF4PJw3rNFawpRU+VyywpGwwgEcWJ1zqmCy3kz+AfhPLLGwjIpeJODxbzz&#10;N8NY24aPVJ98KkIIuxgVZN6XsZQuycigG9qSOHB3Wxn0AVap1BU2IdwUchxFE2kw59CQYUmrjJLH&#10;6WUUuMPO17d7v8Fr/1nvz+tVSW2uVK/bLqcgPLX+J/66t1rBOIwNX8IPkPM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pGvdavwAAANsAAAAPAAAAAAAAAAAAAAAAAJ8CAABk&#10;cnMvZG93bnJldi54bWxQSwUGAAAAAAQABAD3AAAAiwMAAAAA&#10;">
              <v:imagedata r:id="rId35" o:title="" croptop="9655f" cropbottom="10120f" cropleft="13674f" cropright="6584f" chromakey="#e0e8d0" gain="86232f" grayscale="t"/>
            </v:shape>
            <v:shapetype id="_x0000_t202" coordsize="21600,21600" o:spt="202" path="m,l,21600r21600,l21600,xe">
              <v:stroke joinstyle="miter"/>
              <v:path gradientshapeok="t" o:connecttype="rect"/>
            </v:shapetype>
            <v:shape id="Text Box 93" o:spid="_x0000_s1032" type="#_x0000_t202" style="position:absolute;left:615;top:540;width:75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427171" w:rsidRDefault="00427171">
                    <w:r>
                      <w:t>1.</w:t>
                    </w:r>
                  </w:p>
                </w:txbxContent>
              </v:textbox>
            </v:shape>
            <v:shape id="Text Box 94" o:spid="_x0000_s1033" type="#_x0000_t202" style="position:absolute;left:630;top:7815;width:75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427171" w:rsidRDefault="00427171" w:rsidP="00427171">
                    <w:r>
                      <w:t>3.</w:t>
                    </w:r>
                  </w:p>
                </w:txbxContent>
              </v:textbox>
            </v:shape>
            <v:shape id="Text Box 95" o:spid="_x0000_s1034" type="#_x0000_t202" style="position:absolute;left:8100;top:5100;width:75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427171" w:rsidRDefault="00427171" w:rsidP="00427171">
                    <w:r>
                      <w:t>5.</w:t>
                    </w:r>
                  </w:p>
                </w:txbxContent>
              </v:textbox>
            </v:shape>
            <v:shape id="Text Box 96" o:spid="_x0000_s1035" type="#_x0000_t202" style="position:absolute;left:555;top:4095;width:75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427171" w:rsidRDefault="00427171" w:rsidP="00427171">
                    <w:r>
                      <w:t>2.</w:t>
                    </w:r>
                  </w:p>
                </w:txbxContent>
              </v:textbox>
            </v:shape>
            <v:shape id="Text Box 97" o:spid="_x0000_s1036" type="#_x0000_t202" style="position:absolute;left:7995;top:600;width:75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427171" w:rsidRDefault="00427171" w:rsidP="00427171">
                    <w:r>
                      <w:t>4.</w:t>
                    </w:r>
                  </w:p>
                </w:txbxContent>
              </v:textbox>
            </v:shape>
            <w10:wrap type="none"/>
            <w10:anchorlock/>
          </v:group>
        </w:pict>
      </w:r>
      <w:r w:rsidR="008B671A">
        <w:tab/>
      </w:r>
      <w:r w:rsidR="008B671A">
        <w:tab/>
      </w:r>
      <w:r w:rsidR="008B671A">
        <w:tab/>
      </w:r>
    </w:p>
    <w:p w:rsidR="008B671A" w:rsidRDefault="008B671A" w:rsidP="008B671A">
      <w:pPr>
        <w:pStyle w:val="ActivityBodyBold"/>
        <w:sectPr w:rsidR="008B671A" w:rsidSect="00B16257">
          <w:pgSz w:w="15840" w:h="12240" w:orient="landscape" w:code="1"/>
          <w:pgMar w:top="1440" w:right="720" w:bottom="1440" w:left="1440" w:header="720" w:footer="720" w:gutter="0"/>
          <w:cols w:space="720"/>
          <w:docGrid w:linePitch="360"/>
        </w:sectPr>
      </w:pPr>
    </w:p>
    <w:p w:rsidR="008B671A" w:rsidRDefault="008B671A" w:rsidP="008B671A">
      <w:pPr>
        <w:pStyle w:val="ActivityBodyBold"/>
      </w:pPr>
      <w:r>
        <w:lastRenderedPageBreak/>
        <w:t xml:space="preserve">Orthographic Projection Activity </w:t>
      </w:r>
      <w:r w:rsidR="00CD5C25">
        <w:t>4</w:t>
      </w:r>
      <w:r>
        <w:t>:</w:t>
      </w:r>
    </w:p>
    <w:p w:rsidR="008B671A" w:rsidRDefault="008B671A" w:rsidP="008B671A">
      <w:pPr>
        <w:pStyle w:val="ActivityBody"/>
      </w:pPr>
      <w:r>
        <w:t xml:space="preserve">Draw a challenge of your own on the graph paper below. Give your challenge to </w:t>
      </w:r>
      <w:r w:rsidR="00BC0A3F">
        <w:t xml:space="preserve">your teacher or </w:t>
      </w:r>
      <w:r>
        <w:t>another group to solve.</w:t>
      </w:r>
    </w:p>
    <w:p w:rsidR="00BC0A3F" w:rsidRDefault="00BC0A3F" w:rsidP="008B671A">
      <w:pPr>
        <w:pStyle w:val="ActivityBody"/>
      </w:pPr>
    </w:p>
    <w:p w:rsidR="008B671A" w:rsidRDefault="008B671A" w:rsidP="008B671A">
      <w:pPr>
        <w:pStyle w:val="ActivityNumbers"/>
        <w:numPr>
          <w:ilvl w:val="0"/>
          <w:numId w:val="25"/>
        </w:numPr>
      </w:pPr>
      <w:r>
        <w:t>Build a model with the blocks.</w:t>
      </w:r>
    </w:p>
    <w:p w:rsidR="008B671A" w:rsidRDefault="008B671A" w:rsidP="008B671A">
      <w:pPr>
        <w:pStyle w:val="ActivityNumbers"/>
        <w:numPr>
          <w:ilvl w:val="0"/>
          <w:numId w:val="25"/>
        </w:numPr>
      </w:pPr>
      <w:r>
        <w:t>Draw the top, front</w:t>
      </w:r>
      <w:r w:rsidR="000347D9">
        <w:t>,</w:t>
      </w:r>
      <w:r>
        <w:t xml:space="preserve"> and right side views of the block on the graph paper. Remember that each small square represents one inch.</w:t>
      </w:r>
      <w:r w:rsidR="00BC0A3F">
        <w:t xml:space="preserve"> Make sure you line up the views correctly.</w:t>
      </w:r>
    </w:p>
    <w:p w:rsidR="006817E3" w:rsidRDefault="008B671A" w:rsidP="008B671A">
      <w:pPr>
        <w:pStyle w:val="ActivityNumbers"/>
        <w:numPr>
          <w:ilvl w:val="0"/>
          <w:numId w:val="25"/>
        </w:numPr>
      </w:pPr>
      <w:r>
        <w:t>When the drawing is complete, have your teacher or another classmate try to build the object from your drawing.</w:t>
      </w:r>
      <w:r w:rsidR="006817E3" w:rsidRPr="006817E3">
        <w:t xml:space="preserve"> </w:t>
      </w:r>
    </w:p>
    <w:p w:rsidR="008B671A" w:rsidRDefault="000C7AE8" w:rsidP="006817E3">
      <w:pPr>
        <w:pStyle w:val="ActivityNumbers"/>
        <w:numPr>
          <w:ilvl w:val="0"/>
          <w:numId w:val="0"/>
        </w:numPr>
        <w:ind w:left="360"/>
      </w:pPr>
      <w:r>
        <w:rPr>
          <w:noProof/>
        </w:rPr>
        <w:drawing>
          <wp:inline distT="0" distB="0" distL="0" distR="0">
            <wp:extent cx="6086475" cy="5734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clrChange>
                        <a:clrFrom>
                          <a:srgbClr val="FFFFFF"/>
                        </a:clrFrom>
                        <a:clrTo>
                          <a:srgbClr val="FFFFFF">
                            <a:alpha val="0"/>
                          </a:srgbClr>
                        </a:clrTo>
                      </a:clrChange>
                      <a:lum bright="58000" contrast="-4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1048"/>
                    <a:stretch>
                      <a:fillRect/>
                    </a:stretch>
                  </pic:blipFill>
                  <pic:spPr bwMode="auto">
                    <a:xfrm>
                      <a:off x="0" y="0"/>
                      <a:ext cx="6086475" cy="5734050"/>
                    </a:xfrm>
                    <a:prstGeom prst="rect">
                      <a:avLst/>
                    </a:prstGeom>
                    <a:noFill/>
                    <a:ln>
                      <a:noFill/>
                    </a:ln>
                  </pic:spPr>
                </pic:pic>
              </a:graphicData>
            </a:graphic>
          </wp:inline>
        </w:drawing>
      </w:r>
    </w:p>
    <w:p w:rsidR="008B671A" w:rsidRDefault="008B671A" w:rsidP="008B671A"/>
    <w:p w:rsidR="008B671A" w:rsidRDefault="008B671A" w:rsidP="008B671A"/>
    <w:p w:rsidR="006817E3" w:rsidRDefault="006817E3" w:rsidP="008B671A"/>
    <w:p w:rsidR="008B671A" w:rsidRDefault="008B671A" w:rsidP="00895DD9">
      <w:r>
        <w:tab/>
      </w:r>
      <w:r>
        <w:tab/>
      </w:r>
      <w:r>
        <w:tab/>
      </w:r>
      <w:r>
        <w:tab/>
      </w:r>
    </w:p>
    <w:p w:rsidR="001017AD" w:rsidRDefault="001017AD" w:rsidP="001017AD">
      <w:pPr>
        <w:pStyle w:val="ActivitySection"/>
        <w:tabs>
          <w:tab w:val="left" w:pos="6488"/>
        </w:tabs>
      </w:pPr>
      <w:r>
        <w:lastRenderedPageBreak/>
        <w:t>Conclusion</w:t>
      </w:r>
    </w:p>
    <w:p w:rsidR="001017AD" w:rsidRPr="001017AD" w:rsidRDefault="001017AD" w:rsidP="001017AD">
      <w:pPr>
        <w:pStyle w:val="ActivityNumbers"/>
        <w:numPr>
          <w:ilvl w:val="0"/>
          <w:numId w:val="27"/>
        </w:numPr>
      </w:pPr>
      <w:r w:rsidRPr="001017AD">
        <w:t>Orthographic drawings are used to express ideas that are more complicated. Explain the purpose of the different views and the importance of view alignment.</w:t>
      </w:r>
    </w:p>
    <w:p w:rsidR="001017AD" w:rsidRDefault="001017AD" w:rsidP="001017AD">
      <w:pPr>
        <w:pStyle w:val="ActivityNumbers"/>
        <w:numPr>
          <w:ilvl w:val="0"/>
          <w:numId w:val="0"/>
        </w:numPr>
        <w:ind w:left="360"/>
      </w:pPr>
    </w:p>
    <w:p w:rsidR="001017AD" w:rsidRDefault="001017AD" w:rsidP="001017AD">
      <w:pPr>
        <w:pStyle w:val="ActivityNumbers"/>
        <w:numPr>
          <w:ilvl w:val="0"/>
          <w:numId w:val="0"/>
        </w:numPr>
        <w:ind w:left="360"/>
      </w:pPr>
    </w:p>
    <w:p w:rsidR="001017AD" w:rsidRDefault="001017AD" w:rsidP="001017AD">
      <w:pPr>
        <w:pStyle w:val="ActivityNumbers"/>
        <w:numPr>
          <w:ilvl w:val="0"/>
          <w:numId w:val="0"/>
        </w:numPr>
        <w:ind w:left="360"/>
      </w:pPr>
    </w:p>
    <w:p w:rsidR="001017AD" w:rsidRDefault="001017AD" w:rsidP="001017AD">
      <w:pPr>
        <w:pStyle w:val="ActivityNumbers"/>
        <w:numPr>
          <w:ilvl w:val="0"/>
          <w:numId w:val="27"/>
        </w:numPr>
      </w:pPr>
      <w:r>
        <w:t>How can you check an orthographic drawing to be sure there are no missing lines?</w:t>
      </w:r>
    </w:p>
    <w:p w:rsidR="001017AD" w:rsidRDefault="001017AD" w:rsidP="001017AD">
      <w:pPr>
        <w:pStyle w:val="ActivityNumbers"/>
        <w:numPr>
          <w:ilvl w:val="0"/>
          <w:numId w:val="0"/>
        </w:numPr>
        <w:ind w:left="720" w:hanging="360"/>
      </w:pPr>
    </w:p>
    <w:p w:rsidR="001017AD" w:rsidRDefault="001017AD" w:rsidP="001017AD">
      <w:pPr>
        <w:pStyle w:val="ActivityNumbers"/>
        <w:numPr>
          <w:ilvl w:val="0"/>
          <w:numId w:val="0"/>
        </w:numPr>
        <w:ind w:left="720" w:hanging="360"/>
      </w:pPr>
    </w:p>
    <w:p w:rsidR="001017AD" w:rsidRDefault="001017AD" w:rsidP="001017AD">
      <w:pPr>
        <w:pStyle w:val="ActivityNumbers"/>
        <w:numPr>
          <w:ilvl w:val="0"/>
          <w:numId w:val="0"/>
        </w:numPr>
        <w:ind w:left="720" w:hanging="360"/>
      </w:pPr>
    </w:p>
    <w:p w:rsidR="001017AD" w:rsidRDefault="001017AD" w:rsidP="001017AD">
      <w:pPr>
        <w:pStyle w:val="ActivityNumbers"/>
        <w:numPr>
          <w:ilvl w:val="0"/>
          <w:numId w:val="0"/>
        </w:numPr>
        <w:ind w:left="720" w:hanging="360"/>
      </w:pPr>
      <w:r>
        <w:t>3.  How is an orthographic drawing similar to or different from an isometric drawing?</w:t>
      </w:r>
    </w:p>
    <w:p w:rsidR="0074582F" w:rsidRPr="00895DD9" w:rsidRDefault="008B671A" w:rsidP="00895DD9">
      <w:r>
        <w:tab/>
      </w:r>
      <w:r>
        <w:tab/>
      </w:r>
      <w:r>
        <w:tab/>
      </w:r>
      <w:r>
        <w:tab/>
      </w:r>
    </w:p>
    <w:sectPr w:rsidR="0074582F" w:rsidRPr="00895DD9" w:rsidSect="008B671A">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798" w:rsidRDefault="003C3798">
      <w:r>
        <w:separator/>
      </w:r>
    </w:p>
    <w:p w:rsidR="003C3798" w:rsidRDefault="003C3798"/>
    <w:p w:rsidR="003C3798" w:rsidRDefault="003C3798"/>
  </w:endnote>
  <w:endnote w:type="continuationSeparator" w:id="0">
    <w:p w:rsidR="003C3798" w:rsidRDefault="003C3798">
      <w:r>
        <w:continuationSeparator/>
      </w:r>
    </w:p>
    <w:p w:rsidR="003C3798" w:rsidRDefault="003C3798"/>
    <w:p w:rsidR="003C3798" w:rsidRDefault="003C379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AE8" w:rsidRDefault="000C7AE8" w:rsidP="000C7AE8">
    <w:pPr>
      <w:pStyle w:val="Footer"/>
      <w:rPr>
        <w:rFonts w:cs="Arial"/>
        <w:szCs w:val="20"/>
      </w:rPr>
    </w:pPr>
    <w:r>
      <w:rPr>
        <w:rFonts w:cs="Arial"/>
        <w:szCs w:val="20"/>
      </w:rPr>
      <w:t xml:space="preserve">© 2011 </w:t>
    </w:r>
    <w:r w:rsidR="000F1785">
      <w:rPr>
        <w:rFonts w:cs="Arial"/>
        <w:szCs w:val="20"/>
      </w:rPr>
      <w:t xml:space="preserve">Project </w:t>
    </w:r>
    <w:r>
      <w:rPr>
        <w:rFonts w:cs="Arial"/>
        <w:szCs w:val="20"/>
      </w:rPr>
      <w:t>Lead The Way, Inc.</w:t>
    </w:r>
  </w:p>
  <w:p w:rsidR="000C7AE8" w:rsidRDefault="00CA23BB" w:rsidP="000C7AE8">
    <w:pPr>
      <w:pStyle w:val="Footer"/>
    </w:pPr>
    <w:r>
      <w:t>PLTW Gateway – Design and Modeling</w:t>
    </w:r>
    <w:r w:rsidR="000C7AE8">
      <w:t xml:space="preserve"> </w:t>
    </w:r>
    <w:r w:rsidR="000C7AE8" w:rsidRPr="000C7AE8">
      <w:rPr>
        <w:szCs w:val="20"/>
      </w:rPr>
      <w:t xml:space="preserve">Activity </w:t>
    </w:r>
    <w:r w:rsidR="000C7AE8">
      <w:rPr>
        <w:szCs w:val="20"/>
      </w:rPr>
      <w:t xml:space="preserve">1.4.4 Orthographic Projection </w:t>
    </w:r>
    <w:r w:rsidR="000C7AE8">
      <w:t xml:space="preserve">– Page </w:t>
    </w:r>
    <w:r w:rsidR="004316E0">
      <w:fldChar w:fldCharType="begin"/>
    </w:r>
    <w:r w:rsidR="000C7AE8">
      <w:instrText xml:space="preserve"> PAGE </w:instrText>
    </w:r>
    <w:r w:rsidR="004316E0">
      <w:fldChar w:fldCharType="separate"/>
    </w:r>
    <w:r w:rsidR="00AF0480">
      <w:rPr>
        <w:noProof/>
      </w:rPr>
      <w:t>1</w:t>
    </w:r>
    <w:r w:rsidR="004316E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798" w:rsidRDefault="003C3798">
      <w:r>
        <w:separator/>
      </w:r>
    </w:p>
    <w:p w:rsidR="003C3798" w:rsidRDefault="003C3798"/>
    <w:p w:rsidR="003C3798" w:rsidRDefault="003C3798"/>
  </w:footnote>
  <w:footnote w:type="continuationSeparator" w:id="0">
    <w:p w:rsidR="003C3798" w:rsidRDefault="003C3798">
      <w:r>
        <w:continuationSeparator/>
      </w:r>
    </w:p>
    <w:p w:rsidR="003C3798" w:rsidRDefault="003C3798"/>
    <w:p w:rsidR="003C3798" w:rsidRDefault="003C379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89" w:rsidRDefault="00000789"/>
  <w:p w:rsidR="00000789" w:rsidRDefault="00000789"/>
  <w:p w:rsidR="00000789" w:rsidRDefault="0000078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Bullet"/>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FC3C09"/>
    <w:multiLevelType w:val="multilevel"/>
    <w:tmpl w:val="5932441C"/>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AF11BC"/>
    <w:multiLevelType w:val="hybridMultilevel"/>
    <w:tmpl w:val="55E0F9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ED85EC1"/>
    <w:multiLevelType w:val="hybridMultilevel"/>
    <w:tmpl w:val="8C726CF8"/>
    <w:lvl w:ilvl="0" w:tplc="58449B40">
      <w:start w:val="1"/>
      <w:numFmt w:val="lowerLetter"/>
      <w:pStyle w:val="AlphaLowerCaseNumb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2F3D7401"/>
    <w:multiLevelType w:val="hybridMultilevel"/>
    <w:tmpl w:val="2EFCCE4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37A7A51"/>
    <w:multiLevelType w:val="multilevel"/>
    <w:tmpl w:val="87ECD0B2"/>
    <w:styleLink w:val="AlphaLowerCaseBullet"/>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5A037E6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5E5D5736"/>
    <w:multiLevelType w:val="hybridMultilevel"/>
    <w:tmpl w:val="EA14A3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1F94E48"/>
    <w:multiLevelType w:val="hybridMultilevel"/>
    <w:tmpl w:val="C2F00C54"/>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73286B"/>
    <w:multiLevelType w:val="multilevel"/>
    <w:tmpl w:val="8452E4C2"/>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E102D29"/>
    <w:multiLevelType w:val="hybridMultilevel"/>
    <w:tmpl w:val="6C28B13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0646B1B"/>
    <w:multiLevelType w:val="hybridMultilevel"/>
    <w:tmpl w:val="60B0AF7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553CF8"/>
    <w:multiLevelType w:val="hybridMultilevel"/>
    <w:tmpl w:val="552AA044"/>
    <w:lvl w:ilvl="0" w:tplc="C33A3B78">
      <w:start w:val="1"/>
      <w:numFmt w:val="bullet"/>
      <w:pStyle w:val="ActivityBullet2ndLevel"/>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02511C"/>
    <w:multiLevelType w:val="hybridMultilevel"/>
    <w:tmpl w:val="A990861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10"/>
  </w:num>
  <w:num w:numId="4">
    <w:abstractNumId w:val="3"/>
  </w:num>
  <w:num w:numId="5">
    <w:abstractNumId w:val="11"/>
  </w:num>
  <w:num w:numId="6">
    <w:abstractNumId w:val="5"/>
  </w:num>
  <w:num w:numId="7">
    <w:abstractNumId w:val="12"/>
  </w:num>
  <w:num w:numId="8">
    <w:abstractNumId w:val="18"/>
  </w:num>
  <w:num w:numId="9">
    <w:abstractNumId w:val="14"/>
    <w:lvlOverride w:ilvl="0">
      <w:startOverride w:val="1"/>
    </w:lvlOverride>
  </w:num>
  <w:num w:numId="10">
    <w:abstractNumId w:val="14"/>
    <w:lvlOverride w:ilvl="0">
      <w:startOverride w:val="1"/>
    </w:lvlOverride>
  </w:num>
  <w:num w:numId="11">
    <w:abstractNumId w:val="14"/>
  </w:num>
  <w:num w:numId="12">
    <w:abstractNumId w:val="4"/>
  </w:num>
  <w:num w:numId="13">
    <w:abstractNumId w:val="15"/>
  </w:num>
  <w:num w:numId="14">
    <w:abstractNumId w:val="2"/>
  </w:num>
  <w:num w:numId="15">
    <w:abstractNumId w:val="8"/>
  </w:num>
  <w:num w:numId="16">
    <w:abstractNumId w:val="0"/>
  </w:num>
  <w:num w:numId="17">
    <w:abstractNumId w:val="1"/>
  </w:num>
  <w:num w:numId="18">
    <w:abstractNumId w:val="6"/>
  </w:num>
  <w:num w:numId="19">
    <w:abstractNumId w:val="16"/>
  </w:num>
  <w:num w:numId="20">
    <w:abstractNumId w:val="17"/>
  </w:num>
  <w:num w:numId="21">
    <w:abstractNumId w:val="13"/>
  </w:num>
  <w:num w:numId="22">
    <w:abstractNumId w:val="9"/>
  </w:num>
  <w:num w:numId="23">
    <w:abstractNumId w:val="20"/>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F08"/>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AF7942"/>
    <w:rsid w:val="00000789"/>
    <w:rsid w:val="00004E21"/>
    <w:rsid w:val="0000623E"/>
    <w:rsid w:val="000107C7"/>
    <w:rsid w:val="000328A7"/>
    <w:rsid w:val="00033B85"/>
    <w:rsid w:val="00033C79"/>
    <w:rsid w:val="000347D9"/>
    <w:rsid w:val="0003526D"/>
    <w:rsid w:val="000378EC"/>
    <w:rsid w:val="00040B8A"/>
    <w:rsid w:val="00041584"/>
    <w:rsid w:val="000520C0"/>
    <w:rsid w:val="000628AB"/>
    <w:rsid w:val="00063594"/>
    <w:rsid w:val="0006601B"/>
    <w:rsid w:val="000663A8"/>
    <w:rsid w:val="00070F7C"/>
    <w:rsid w:val="00076DE6"/>
    <w:rsid w:val="00077302"/>
    <w:rsid w:val="00081CA4"/>
    <w:rsid w:val="0008482A"/>
    <w:rsid w:val="00086307"/>
    <w:rsid w:val="00093E87"/>
    <w:rsid w:val="000B394E"/>
    <w:rsid w:val="000B6392"/>
    <w:rsid w:val="000C2D0C"/>
    <w:rsid w:val="000C4B07"/>
    <w:rsid w:val="000C7AE8"/>
    <w:rsid w:val="000D0819"/>
    <w:rsid w:val="000D664D"/>
    <w:rsid w:val="000E4903"/>
    <w:rsid w:val="000E7D0C"/>
    <w:rsid w:val="000F1785"/>
    <w:rsid w:val="000F7400"/>
    <w:rsid w:val="00100EE1"/>
    <w:rsid w:val="001017AD"/>
    <w:rsid w:val="00102C57"/>
    <w:rsid w:val="00114CE5"/>
    <w:rsid w:val="00115D40"/>
    <w:rsid w:val="001165C8"/>
    <w:rsid w:val="0012438D"/>
    <w:rsid w:val="0013198A"/>
    <w:rsid w:val="00141C43"/>
    <w:rsid w:val="0014471F"/>
    <w:rsid w:val="001503D7"/>
    <w:rsid w:val="001561AA"/>
    <w:rsid w:val="0016715E"/>
    <w:rsid w:val="00173174"/>
    <w:rsid w:val="0017545E"/>
    <w:rsid w:val="00175EB9"/>
    <w:rsid w:val="00186354"/>
    <w:rsid w:val="0019344C"/>
    <w:rsid w:val="00193E61"/>
    <w:rsid w:val="00196FD5"/>
    <w:rsid w:val="00197928"/>
    <w:rsid w:val="001A48D2"/>
    <w:rsid w:val="001A6573"/>
    <w:rsid w:val="001C0049"/>
    <w:rsid w:val="001C0CBF"/>
    <w:rsid w:val="001C6033"/>
    <w:rsid w:val="001D4156"/>
    <w:rsid w:val="001D73CA"/>
    <w:rsid w:val="001E20D8"/>
    <w:rsid w:val="001E697F"/>
    <w:rsid w:val="002033F3"/>
    <w:rsid w:val="002116CA"/>
    <w:rsid w:val="002156F7"/>
    <w:rsid w:val="00217F09"/>
    <w:rsid w:val="00225368"/>
    <w:rsid w:val="00231E92"/>
    <w:rsid w:val="00234CF8"/>
    <w:rsid w:val="00235482"/>
    <w:rsid w:val="00241359"/>
    <w:rsid w:val="00241CDD"/>
    <w:rsid w:val="00245CA9"/>
    <w:rsid w:val="00250BAA"/>
    <w:rsid w:val="00266517"/>
    <w:rsid w:val="002736F5"/>
    <w:rsid w:val="00274F45"/>
    <w:rsid w:val="0027539B"/>
    <w:rsid w:val="00277856"/>
    <w:rsid w:val="00283F6E"/>
    <w:rsid w:val="002866F7"/>
    <w:rsid w:val="0029040D"/>
    <w:rsid w:val="00297EF3"/>
    <w:rsid w:val="002B0DB9"/>
    <w:rsid w:val="002B3042"/>
    <w:rsid w:val="002B3E7F"/>
    <w:rsid w:val="002B43AC"/>
    <w:rsid w:val="002C0DDD"/>
    <w:rsid w:val="002C1AA8"/>
    <w:rsid w:val="002C35D6"/>
    <w:rsid w:val="002C6852"/>
    <w:rsid w:val="002C6BB6"/>
    <w:rsid w:val="002D290F"/>
    <w:rsid w:val="002D3A71"/>
    <w:rsid w:val="002D67C9"/>
    <w:rsid w:val="002D7EC0"/>
    <w:rsid w:val="002E1258"/>
    <w:rsid w:val="002E23F9"/>
    <w:rsid w:val="002E4C90"/>
    <w:rsid w:val="002E73F5"/>
    <w:rsid w:val="003003A5"/>
    <w:rsid w:val="00300D83"/>
    <w:rsid w:val="00312F13"/>
    <w:rsid w:val="0031338D"/>
    <w:rsid w:val="003139D9"/>
    <w:rsid w:val="003220BF"/>
    <w:rsid w:val="00327887"/>
    <w:rsid w:val="00331453"/>
    <w:rsid w:val="00332079"/>
    <w:rsid w:val="0033278B"/>
    <w:rsid w:val="0033382D"/>
    <w:rsid w:val="0033450A"/>
    <w:rsid w:val="003364F2"/>
    <w:rsid w:val="00350437"/>
    <w:rsid w:val="00351688"/>
    <w:rsid w:val="00353C05"/>
    <w:rsid w:val="003559F4"/>
    <w:rsid w:val="0037006C"/>
    <w:rsid w:val="00373C1D"/>
    <w:rsid w:val="00375492"/>
    <w:rsid w:val="00376B66"/>
    <w:rsid w:val="0039231A"/>
    <w:rsid w:val="0039755C"/>
    <w:rsid w:val="0039771C"/>
    <w:rsid w:val="003A04D8"/>
    <w:rsid w:val="003A1697"/>
    <w:rsid w:val="003A1A3B"/>
    <w:rsid w:val="003B5780"/>
    <w:rsid w:val="003B5F4F"/>
    <w:rsid w:val="003C1870"/>
    <w:rsid w:val="003C3798"/>
    <w:rsid w:val="003C5430"/>
    <w:rsid w:val="003C58F3"/>
    <w:rsid w:val="003C6C52"/>
    <w:rsid w:val="003D3115"/>
    <w:rsid w:val="003E54C3"/>
    <w:rsid w:val="003F0F53"/>
    <w:rsid w:val="003F6724"/>
    <w:rsid w:val="004049A7"/>
    <w:rsid w:val="0042127F"/>
    <w:rsid w:val="00426E2E"/>
    <w:rsid w:val="00427171"/>
    <w:rsid w:val="004275D4"/>
    <w:rsid w:val="004316E0"/>
    <w:rsid w:val="00433756"/>
    <w:rsid w:val="004361A1"/>
    <w:rsid w:val="004414F7"/>
    <w:rsid w:val="00443166"/>
    <w:rsid w:val="00443867"/>
    <w:rsid w:val="00444D37"/>
    <w:rsid w:val="004464EA"/>
    <w:rsid w:val="00455FB7"/>
    <w:rsid w:val="0046239E"/>
    <w:rsid w:val="00467E25"/>
    <w:rsid w:val="004817E7"/>
    <w:rsid w:val="00487448"/>
    <w:rsid w:val="004914B0"/>
    <w:rsid w:val="004A34F1"/>
    <w:rsid w:val="004A4262"/>
    <w:rsid w:val="004B115B"/>
    <w:rsid w:val="004C17D6"/>
    <w:rsid w:val="004C5FC6"/>
    <w:rsid w:val="004D0063"/>
    <w:rsid w:val="004D1442"/>
    <w:rsid w:val="004D1612"/>
    <w:rsid w:val="004F518D"/>
    <w:rsid w:val="004F58B8"/>
    <w:rsid w:val="004F7242"/>
    <w:rsid w:val="00503188"/>
    <w:rsid w:val="00505F9B"/>
    <w:rsid w:val="00510B70"/>
    <w:rsid w:val="00510C02"/>
    <w:rsid w:val="00511289"/>
    <w:rsid w:val="0051245C"/>
    <w:rsid w:val="00514C80"/>
    <w:rsid w:val="00517B3E"/>
    <w:rsid w:val="0053360C"/>
    <w:rsid w:val="00540877"/>
    <w:rsid w:val="00547C51"/>
    <w:rsid w:val="00547E24"/>
    <w:rsid w:val="0055287C"/>
    <w:rsid w:val="00553463"/>
    <w:rsid w:val="00553B7B"/>
    <w:rsid w:val="00561579"/>
    <w:rsid w:val="00561BCA"/>
    <w:rsid w:val="00563561"/>
    <w:rsid w:val="00566B4F"/>
    <w:rsid w:val="005705E5"/>
    <w:rsid w:val="00570F4E"/>
    <w:rsid w:val="00583FE2"/>
    <w:rsid w:val="00596A0A"/>
    <w:rsid w:val="00597277"/>
    <w:rsid w:val="005A3F94"/>
    <w:rsid w:val="005B127E"/>
    <w:rsid w:val="005B13D1"/>
    <w:rsid w:val="005B5291"/>
    <w:rsid w:val="005B72DF"/>
    <w:rsid w:val="005B76AD"/>
    <w:rsid w:val="005C137E"/>
    <w:rsid w:val="005C1F51"/>
    <w:rsid w:val="005C7C00"/>
    <w:rsid w:val="005D6586"/>
    <w:rsid w:val="005D694B"/>
    <w:rsid w:val="005D73E1"/>
    <w:rsid w:val="005F277C"/>
    <w:rsid w:val="005F309D"/>
    <w:rsid w:val="0060659A"/>
    <w:rsid w:val="0060782E"/>
    <w:rsid w:val="0061186C"/>
    <w:rsid w:val="006122F7"/>
    <w:rsid w:val="00615D63"/>
    <w:rsid w:val="0061721F"/>
    <w:rsid w:val="00625199"/>
    <w:rsid w:val="00630518"/>
    <w:rsid w:val="006306CB"/>
    <w:rsid w:val="00634026"/>
    <w:rsid w:val="0064287E"/>
    <w:rsid w:val="00644C3A"/>
    <w:rsid w:val="006552BF"/>
    <w:rsid w:val="006608A6"/>
    <w:rsid w:val="00663BB0"/>
    <w:rsid w:val="0066435F"/>
    <w:rsid w:val="006643BB"/>
    <w:rsid w:val="00666E84"/>
    <w:rsid w:val="00667B34"/>
    <w:rsid w:val="00671E89"/>
    <w:rsid w:val="006723B0"/>
    <w:rsid w:val="00676EE0"/>
    <w:rsid w:val="006817E3"/>
    <w:rsid w:val="006853D5"/>
    <w:rsid w:val="00687294"/>
    <w:rsid w:val="00687A57"/>
    <w:rsid w:val="00687BBC"/>
    <w:rsid w:val="00691627"/>
    <w:rsid w:val="006920FC"/>
    <w:rsid w:val="006942E1"/>
    <w:rsid w:val="00694BC5"/>
    <w:rsid w:val="006A234B"/>
    <w:rsid w:val="006A3994"/>
    <w:rsid w:val="006B0662"/>
    <w:rsid w:val="006B1718"/>
    <w:rsid w:val="006B267E"/>
    <w:rsid w:val="006B2ECD"/>
    <w:rsid w:val="006B2FC6"/>
    <w:rsid w:val="006B55F7"/>
    <w:rsid w:val="006B773D"/>
    <w:rsid w:val="006C0CA6"/>
    <w:rsid w:val="006C2317"/>
    <w:rsid w:val="006C4560"/>
    <w:rsid w:val="006D2D2B"/>
    <w:rsid w:val="006D3CC3"/>
    <w:rsid w:val="006D62AC"/>
    <w:rsid w:val="006E08BF"/>
    <w:rsid w:val="006E1B77"/>
    <w:rsid w:val="006F24ED"/>
    <w:rsid w:val="00701A9A"/>
    <w:rsid w:val="00702AE0"/>
    <w:rsid w:val="00703011"/>
    <w:rsid w:val="00704B42"/>
    <w:rsid w:val="007127A7"/>
    <w:rsid w:val="00724C9B"/>
    <w:rsid w:val="00726444"/>
    <w:rsid w:val="00732254"/>
    <w:rsid w:val="007349C5"/>
    <w:rsid w:val="007452C7"/>
    <w:rsid w:val="0074582F"/>
    <w:rsid w:val="007503EC"/>
    <w:rsid w:val="00751F48"/>
    <w:rsid w:val="00752A53"/>
    <w:rsid w:val="0075405A"/>
    <w:rsid w:val="0075497D"/>
    <w:rsid w:val="00755055"/>
    <w:rsid w:val="007654F9"/>
    <w:rsid w:val="00765B7D"/>
    <w:rsid w:val="00765C3D"/>
    <w:rsid w:val="00767CA2"/>
    <w:rsid w:val="00772E42"/>
    <w:rsid w:val="00774450"/>
    <w:rsid w:val="007746D3"/>
    <w:rsid w:val="00782AE1"/>
    <w:rsid w:val="007912B8"/>
    <w:rsid w:val="007A63F9"/>
    <w:rsid w:val="007C2908"/>
    <w:rsid w:val="007C2E0B"/>
    <w:rsid w:val="007C5A44"/>
    <w:rsid w:val="007C74E4"/>
    <w:rsid w:val="007D5C82"/>
    <w:rsid w:val="007D74C0"/>
    <w:rsid w:val="007E3B86"/>
    <w:rsid w:val="007F7704"/>
    <w:rsid w:val="007F7ED2"/>
    <w:rsid w:val="008010D7"/>
    <w:rsid w:val="00805B2E"/>
    <w:rsid w:val="00806122"/>
    <w:rsid w:val="00807D99"/>
    <w:rsid w:val="00816D76"/>
    <w:rsid w:val="00816E9A"/>
    <w:rsid w:val="0082478E"/>
    <w:rsid w:val="00840FD4"/>
    <w:rsid w:val="00844D2C"/>
    <w:rsid w:val="00846FC3"/>
    <w:rsid w:val="008530D6"/>
    <w:rsid w:val="008575A9"/>
    <w:rsid w:val="00864875"/>
    <w:rsid w:val="008700DB"/>
    <w:rsid w:val="00871D3F"/>
    <w:rsid w:val="00880597"/>
    <w:rsid w:val="00882224"/>
    <w:rsid w:val="008908B3"/>
    <w:rsid w:val="008926D1"/>
    <w:rsid w:val="00894A97"/>
    <w:rsid w:val="00895DD9"/>
    <w:rsid w:val="00897BDA"/>
    <w:rsid w:val="008A529D"/>
    <w:rsid w:val="008B2BAD"/>
    <w:rsid w:val="008B33DF"/>
    <w:rsid w:val="008B671A"/>
    <w:rsid w:val="008C15FA"/>
    <w:rsid w:val="008C4222"/>
    <w:rsid w:val="008C7ADD"/>
    <w:rsid w:val="008D415D"/>
    <w:rsid w:val="008E46B3"/>
    <w:rsid w:val="008E5926"/>
    <w:rsid w:val="008F3936"/>
    <w:rsid w:val="00901F94"/>
    <w:rsid w:val="00907AF2"/>
    <w:rsid w:val="00907D0E"/>
    <w:rsid w:val="00913E1C"/>
    <w:rsid w:val="00914135"/>
    <w:rsid w:val="00917804"/>
    <w:rsid w:val="00924517"/>
    <w:rsid w:val="0092773B"/>
    <w:rsid w:val="0095047C"/>
    <w:rsid w:val="00952616"/>
    <w:rsid w:val="00956049"/>
    <w:rsid w:val="00964052"/>
    <w:rsid w:val="009647A0"/>
    <w:rsid w:val="00970B6F"/>
    <w:rsid w:val="00976002"/>
    <w:rsid w:val="0098172C"/>
    <w:rsid w:val="009936B4"/>
    <w:rsid w:val="00993E89"/>
    <w:rsid w:val="009A10D7"/>
    <w:rsid w:val="009A4506"/>
    <w:rsid w:val="009A48F8"/>
    <w:rsid w:val="009B0417"/>
    <w:rsid w:val="009B386A"/>
    <w:rsid w:val="009B38EB"/>
    <w:rsid w:val="009B4FC6"/>
    <w:rsid w:val="009C1ED9"/>
    <w:rsid w:val="009C3B01"/>
    <w:rsid w:val="009C3FEA"/>
    <w:rsid w:val="009C62FC"/>
    <w:rsid w:val="009D3D4C"/>
    <w:rsid w:val="009F0E66"/>
    <w:rsid w:val="009F1030"/>
    <w:rsid w:val="009F126B"/>
    <w:rsid w:val="009F78C7"/>
    <w:rsid w:val="00A02995"/>
    <w:rsid w:val="00A04A55"/>
    <w:rsid w:val="00A12384"/>
    <w:rsid w:val="00A1633C"/>
    <w:rsid w:val="00A167E8"/>
    <w:rsid w:val="00A16DDE"/>
    <w:rsid w:val="00A17D75"/>
    <w:rsid w:val="00A2054C"/>
    <w:rsid w:val="00A21636"/>
    <w:rsid w:val="00A26AC6"/>
    <w:rsid w:val="00A31592"/>
    <w:rsid w:val="00A31B31"/>
    <w:rsid w:val="00A36948"/>
    <w:rsid w:val="00A36F97"/>
    <w:rsid w:val="00A4028F"/>
    <w:rsid w:val="00A4282B"/>
    <w:rsid w:val="00A4479A"/>
    <w:rsid w:val="00A50174"/>
    <w:rsid w:val="00A54BE6"/>
    <w:rsid w:val="00A55EF8"/>
    <w:rsid w:val="00A61EA3"/>
    <w:rsid w:val="00A642CE"/>
    <w:rsid w:val="00A716B3"/>
    <w:rsid w:val="00A72383"/>
    <w:rsid w:val="00A74851"/>
    <w:rsid w:val="00A776C9"/>
    <w:rsid w:val="00A802B3"/>
    <w:rsid w:val="00A807B5"/>
    <w:rsid w:val="00A8084B"/>
    <w:rsid w:val="00A8248B"/>
    <w:rsid w:val="00A85838"/>
    <w:rsid w:val="00A87FA2"/>
    <w:rsid w:val="00A91B9C"/>
    <w:rsid w:val="00A949F7"/>
    <w:rsid w:val="00AA1942"/>
    <w:rsid w:val="00AA51D6"/>
    <w:rsid w:val="00AB5677"/>
    <w:rsid w:val="00AB5A2D"/>
    <w:rsid w:val="00AB5B86"/>
    <w:rsid w:val="00AB765C"/>
    <w:rsid w:val="00AD5BAB"/>
    <w:rsid w:val="00AE2AEC"/>
    <w:rsid w:val="00AE79C9"/>
    <w:rsid w:val="00AF0480"/>
    <w:rsid w:val="00AF2793"/>
    <w:rsid w:val="00AF7942"/>
    <w:rsid w:val="00AF7D3F"/>
    <w:rsid w:val="00B01614"/>
    <w:rsid w:val="00B023ED"/>
    <w:rsid w:val="00B0379F"/>
    <w:rsid w:val="00B0541F"/>
    <w:rsid w:val="00B13227"/>
    <w:rsid w:val="00B16257"/>
    <w:rsid w:val="00B16CCB"/>
    <w:rsid w:val="00B22165"/>
    <w:rsid w:val="00B26D66"/>
    <w:rsid w:val="00B30887"/>
    <w:rsid w:val="00B323CF"/>
    <w:rsid w:val="00B34B8B"/>
    <w:rsid w:val="00B44595"/>
    <w:rsid w:val="00B45AC3"/>
    <w:rsid w:val="00B562C8"/>
    <w:rsid w:val="00B62813"/>
    <w:rsid w:val="00B7621F"/>
    <w:rsid w:val="00B77FF0"/>
    <w:rsid w:val="00B94BBB"/>
    <w:rsid w:val="00BA3B54"/>
    <w:rsid w:val="00BB244F"/>
    <w:rsid w:val="00BB5EB2"/>
    <w:rsid w:val="00BB77D9"/>
    <w:rsid w:val="00BC0A3F"/>
    <w:rsid w:val="00BC19F8"/>
    <w:rsid w:val="00BC3E25"/>
    <w:rsid w:val="00BC5AB8"/>
    <w:rsid w:val="00BC6089"/>
    <w:rsid w:val="00BD2290"/>
    <w:rsid w:val="00BD48DA"/>
    <w:rsid w:val="00BD5DEB"/>
    <w:rsid w:val="00BE1439"/>
    <w:rsid w:val="00BE4020"/>
    <w:rsid w:val="00BF0F54"/>
    <w:rsid w:val="00BF197F"/>
    <w:rsid w:val="00BF777A"/>
    <w:rsid w:val="00C0246A"/>
    <w:rsid w:val="00C02D68"/>
    <w:rsid w:val="00C130A9"/>
    <w:rsid w:val="00C13302"/>
    <w:rsid w:val="00C13993"/>
    <w:rsid w:val="00C2325B"/>
    <w:rsid w:val="00C47AE6"/>
    <w:rsid w:val="00C53B6C"/>
    <w:rsid w:val="00C5404B"/>
    <w:rsid w:val="00C60122"/>
    <w:rsid w:val="00C625FC"/>
    <w:rsid w:val="00C63CA4"/>
    <w:rsid w:val="00C63F27"/>
    <w:rsid w:val="00C643F2"/>
    <w:rsid w:val="00C64ED2"/>
    <w:rsid w:val="00C6639D"/>
    <w:rsid w:val="00C70159"/>
    <w:rsid w:val="00C825CE"/>
    <w:rsid w:val="00C825F1"/>
    <w:rsid w:val="00C848A6"/>
    <w:rsid w:val="00CA23BB"/>
    <w:rsid w:val="00CA2AD1"/>
    <w:rsid w:val="00CA7BC8"/>
    <w:rsid w:val="00CA7C60"/>
    <w:rsid w:val="00CB6C73"/>
    <w:rsid w:val="00CC5D33"/>
    <w:rsid w:val="00CD2773"/>
    <w:rsid w:val="00CD5C25"/>
    <w:rsid w:val="00CE122F"/>
    <w:rsid w:val="00CE17AE"/>
    <w:rsid w:val="00CE2381"/>
    <w:rsid w:val="00CE2A2C"/>
    <w:rsid w:val="00CE4D14"/>
    <w:rsid w:val="00CF7EC0"/>
    <w:rsid w:val="00D06490"/>
    <w:rsid w:val="00D11A07"/>
    <w:rsid w:val="00D17F15"/>
    <w:rsid w:val="00D246E5"/>
    <w:rsid w:val="00D33353"/>
    <w:rsid w:val="00D346F8"/>
    <w:rsid w:val="00D37136"/>
    <w:rsid w:val="00D4152A"/>
    <w:rsid w:val="00D425A0"/>
    <w:rsid w:val="00D43925"/>
    <w:rsid w:val="00D56263"/>
    <w:rsid w:val="00D571F1"/>
    <w:rsid w:val="00D629A6"/>
    <w:rsid w:val="00D63955"/>
    <w:rsid w:val="00D66393"/>
    <w:rsid w:val="00D72A92"/>
    <w:rsid w:val="00D74AC9"/>
    <w:rsid w:val="00D75FE1"/>
    <w:rsid w:val="00D853DB"/>
    <w:rsid w:val="00D87193"/>
    <w:rsid w:val="00D873D3"/>
    <w:rsid w:val="00DA3D01"/>
    <w:rsid w:val="00DA3D47"/>
    <w:rsid w:val="00DA546C"/>
    <w:rsid w:val="00DA61ED"/>
    <w:rsid w:val="00DB0E96"/>
    <w:rsid w:val="00DB2458"/>
    <w:rsid w:val="00DB7CAA"/>
    <w:rsid w:val="00DD3A45"/>
    <w:rsid w:val="00DD5C9A"/>
    <w:rsid w:val="00DE19EA"/>
    <w:rsid w:val="00DE5119"/>
    <w:rsid w:val="00DF2A3E"/>
    <w:rsid w:val="00DF4C74"/>
    <w:rsid w:val="00E05130"/>
    <w:rsid w:val="00E14351"/>
    <w:rsid w:val="00E17A3E"/>
    <w:rsid w:val="00E20C9D"/>
    <w:rsid w:val="00E20E98"/>
    <w:rsid w:val="00E23A6B"/>
    <w:rsid w:val="00E333E0"/>
    <w:rsid w:val="00E40570"/>
    <w:rsid w:val="00E500A6"/>
    <w:rsid w:val="00E5432F"/>
    <w:rsid w:val="00E637E3"/>
    <w:rsid w:val="00E64166"/>
    <w:rsid w:val="00E64903"/>
    <w:rsid w:val="00E651BB"/>
    <w:rsid w:val="00E717BA"/>
    <w:rsid w:val="00E7483D"/>
    <w:rsid w:val="00E75C4F"/>
    <w:rsid w:val="00E765B5"/>
    <w:rsid w:val="00E8706A"/>
    <w:rsid w:val="00E9705D"/>
    <w:rsid w:val="00EA0B39"/>
    <w:rsid w:val="00EA7806"/>
    <w:rsid w:val="00EC0C42"/>
    <w:rsid w:val="00EC3F60"/>
    <w:rsid w:val="00EC6B30"/>
    <w:rsid w:val="00EE5438"/>
    <w:rsid w:val="00EE6741"/>
    <w:rsid w:val="00EF3A59"/>
    <w:rsid w:val="00EF64CB"/>
    <w:rsid w:val="00F0049C"/>
    <w:rsid w:val="00F03C06"/>
    <w:rsid w:val="00F0486D"/>
    <w:rsid w:val="00F07435"/>
    <w:rsid w:val="00F54621"/>
    <w:rsid w:val="00F54728"/>
    <w:rsid w:val="00F57D0C"/>
    <w:rsid w:val="00F64D73"/>
    <w:rsid w:val="00F743FB"/>
    <w:rsid w:val="00F74F21"/>
    <w:rsid w:val="00F80736"/>
    <w:rsid w:val="00F80899"/>
    <w:rsid w:val="00F81552"/>
    <w:rsid w:val="00F81850"/>
    <w:rsid w:val="00F84C65"/>
    <w:rsid w:val="00F90837"/>
    <w:rsid w:val="00F9133A"/>
    <w:rsid w:val="00F94F7A"/>
    <w:rsid w:val="00FA03BF"/>
    <w:rsid w:val="00FA1785"/>
    <w:rsid w:val="00FA6579"/>
    <w:rsid w:val="00FB12A1"/>
    <w:rsid w:val="00FB1495"/>
    <w:rsid w:val="00FB3066"/>
    <w:rsid w:val="00FB4115"/>
    <w:rsid w:val="00FB7BBB"/>
    <w:rsid w:val="00FC5B8B"/>
    <w:rsid w:val="00FD086F"/>
    <w:rsid w:val="00FD0997"/>
    <w:rsid w:val="00FD4361"/>
    <w:rsid w:val="00FF3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4316E0"/>
    <w:pPr>
      <w:keepNext/>
      <w:spacing w:after="120"/>
      <w:ind w:left="360"/>
      <w:outlineLvl w:val="0"/>
    </w:pPr>
    <w:rPr>
      <w:rFonts w:cs="Arial"/>
      <w:b/>
      <w:bCs/>
    </w:rPr>
  </w:style>
  <w:style w:type="paragraph" w:styleId="Heading2">
    <w:name w:val="heading 2"/>
    <w:basedOn w:val="Normal"/>
    <w:qFormat/>
    <w:rsid w:val="004316E0"/>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BC8"/>
    <w:pPr>
      <w:tabs>
        <w:tab w:val="center" w:pos="4320"/>
        <w:tab w:val="right" w:pos="8640"/>
      </w:tabs>
    </w:pPr>
  </w:style>
  <w:style w:type="character" w:customStyle="1" w:styleId="CommentTextChar">
    <w:name w:val="Comment Text Char"/>
    <w:link w:val="CommentText"/>
    <w:rsid w:val="002866F7"/>
    <w:rPr>
      <w:rFonts w:ascii="Arial" w:hAnsi="Arial"/>
      <w:lang w:val="en-US" w:eastAsia="en-US" w:bidi="ar-SA"/>
    </w:rPr>
  </w:style>
  <w:style w:type="character" w:customStyle="1" w:styleId="ActivityBodyChar">
    <w:name w:val="Activity Body Char"/>
    <w:link w:val="ActivityBody"/>
    <w:rsid w:val="00A31B31"/>
    <w:rPr>
      <w:rFonts w:ascii="Arial" w:hAnsi="Arial" w:cs="Arial"/>
      <w:sz w:val="24"/>
      <w:szCs w:val="24"/>
      <w:lang w:val="en-US" w:eastAsia="en-US" w:bidi="ar-SA"/>
    </w:rPr>
  </w:style>
  <w:style w:type="paragraph" w:styleId="BalloonText">
    <w:name w:val="Balloon Text"/>
    <w:basedOn w:val="Normal"/>
    <w:semiHidden/>
    <w:rsid w:val="004316E0"/>
    <w:rPr>
      <w:rFonts w:ascii="Tahoma" w:hAnsi="Tahoma" w:cs="Tahoma"/>
      <w:sz w:val="16"/>
      <w:szCs w:val="16"/>
    </w:rPr>
  </w:style>
  <w:style w:type="paragraph" w:customStyle="1" w:styleId="Pictureleft">
    <w:name w:val="Picture left"/>
    <w:basedOn w:val="Picture"/>
    <w:rsid w:val="003F0F53"/>
    <w:pPr>
      <w:jc w:val="left"/>
    </w:pPr>
  </w:style>
  <w:style w:type="character" w:customStyle="1" w:styleId="FooterChar">
    <w:name w:val="Footer Char"/>
    <w:link w:val="Footer"/>
    <w:rsid w:val="000C7AE8"/>
    <w:rPr>
      <w:rFonts w:ascii="Arial" w:hAnsi="Arial"/>
      <w:szCs w:val="24"/>
    </w:rPr>
  </w:style>
  <w:style w:type="paragraph" w:styleId="Caption">
    <w:name w:val="caption"/>
    <w:basedOn w:val="Normal"/>
    <w:next w:val="Normal"/>
    <w:qFormat/>
    <w:rsid w:val="004316E0"/>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semiHidden/>
    <w:rsid w:val="004316E0"/>
    <w:rPr>
      <w:sz w:val="16"/>
      <w:szCs w:val="16"/>
    </w:rPr>
  </w:style>
  <w:style w:type="paragraph" w:styleId="CommentText">
    <w:name w:val="annotation text"/>
    <w:basedOn w:val="Normal"/>
    <w:link w:val="CommentTextChar"/>
    <w:semiHidden/>
    <w:rsid w:val="004316E0"/>
    <w:rPr>
      <w:sz w:val="20"/>
      <w:szCs w:val="20"/>
    </w:rPr>
  </w:style>
  <w:style w:type="paragraph" w:styleId="CommentSubject">
    <w:name w:val="annotation subject"/>
    <w:basedOn w:val="CommentText"/>
    <w:next w:val="CommentText"/>
    <w:semiHidden/>
    <w:rsid w:val="00F9133A"/>
    <w:rPr>
      <w:b/>
      <w:bCs/>
    </w:rPr>
  </w:style>
  <w:style w:type="character" w:customStyle="1" w:styleId="ActivityBodyBoldChar">
    <w:name w:val="Activity Body + Bold Char"/>
    <w:link w:val="ActivityBodyBold"/>
    <w:rsid w:val="002866F7"/>
    <w:rPr>
      <w:rFonts w:ascii="Arial" w:hAnsi="Arial" w:cs="Arial"/>
      <w:b/>
      <w:sz w:val="24"/>
      <w:lang w:val="en-US" w:eastAsia="en-US" w:bidi="ar-SA"/>
    </w:rPr>
  </w:style>
  <w:style w:type="numbering" w:customStyle="1" w:styleId="AlphaLowerCaseBullet">
    <w:name w:val="Alpha Lower Case Bullet"/>
    <w:basedOn w:val="NoList"/>
    <w:rsid w:val="008B33DF"/>
    <w:pPr>
      <w:numPr>
        <w:numId w:val="3"/>
      </w:numPr>
    </w:p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7C5A44"/>
    <w:pPr>
      <w:ind w:left="360"/>
    </w:pPr>
    <w:rPr>
      <w:rFonts w:cs="Arial"/>
      <w:i/>
      <w:iCs/>
    </w:rPr>
  </w:style>
  <w:style w:type="paragraph" w:customStyle="1" w:styleId="ActivityBodyBold">
    <w:name w:val="Activity Body + Bold"/>
    <w:basedOn w:val="Normal"/>
    <w:link w:val="ActivityBodyBoldChar"/>
    <w:rsid w:val="00375492"/>
    <w:pPr>
      <w:ind w:left="360"/>
    </w:pPr>
    <w:rPr>
      <w:rFonts w:cs="Arial"/>
      <w:b/>
      <w:szCs w:val="20"/>
    </w:rPr>
  </w:style>
  <w:style w:type="numbering" w:customStyle="1" w:styleId="ArrowBulleted">
    <w:name w:val="Arrow Bulleted"/>
    <w:basedOn w:val="NoList"/>
    <w:rsid w:val="00186354"/>
    <w:pPr>
      <w:numPr>
        <w:numId w:val="1"/>
      </w:numPr>
    </w:pPr>
  </w:style>
  <w:style w:type="paragraph" w:customStyle="1" w:styleId="PictureCentered">
    <w:name w:val="Picture Centered"/>
    <w:basedOn w:val="Picture"/>
    <w:rsid w:val="00751F48"/>
    <w:pPr>
      <w:jc w:val="center"/>
    </w:pPr>
  </w:style>
  <w:style w:type="paragraph" w:customStyle="1" w:styleId="ActivityBullet2ndLevel">
    <w:name w:val="Activity Bullet 2nd Level"/>
    <w:basedOn w:val="Normal"/>
    <w:rsid w:val="00C02D68"/>
    <w:pPr>
      <w:numPr>
        <w:numId w:val="2"/>
      </w:numPr>
      <w:tabs>
        <w:tab w:val="clear" w:pos="1800"/>
        <w:tab w:val="left" w:pos="1080"/>
      </w:tabs>
      <w:spacing w:after="60"/>
      <w:ind w:left="1440" w:hanging="360"/>
    </w:pPr>
    <w:rPr>
      <w:rFonts w:cs="Arial"/>
    </w:rPr>
  </w:style>
  <w:style w:type="paragraph" w:customStyle="1" w:styleId="Activitybullet">
    <w:name w:val="Activitybullet"/>
    <w:basedOn w:val="Normal"/>
    <w:rsid w:val="007C5A44"/>
    <w:pPr>
      <w:numPr>
        <w:numId w:val="16"/>
      </w:numPr>
      <w:spacing w:after="6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Bulleted1">
    <w:name w:val="Special Bulleted 1"/>
    <w:basedOn w:val="NoList"/>
    <w:rsid w:val="00C825F1"/>
    <w:pPr>
      <w:numPr>
        <w:numId w:val="5"/>
      </w:numPr>
    </w:pPr>
  </w:style>
  <w:style w:type="paragraph" w:customStyle="1" w:styleId="ActivityNumbers">
    <w:name w:val="Activity Numbers"/>
    <w:basedOn w:val="Normal"/>
    <w:rsid w:val="00C63CA4"/>
    <w:pPr>
      <w:numPr>
        <w:numId w:val="11"/>
      </w:numPr>
      <w:spacing w:after="120"/>
    </w:pPr>
    <w:rPr>
      <w:rFonts w:cs="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8"/>
      </w:numPr>
    </w:p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numbering" w:customStyle="1" w:styleId="AlphaCapitalBullet">
    <w:name w:val="Alpha Capital Bullet"/>
    <w:basedOn w:val="NoList"/>
    <w:rsid w:val="00625199"/>
    <w:pPr>
      <w:numPr>
        <w:numId w:val="14"/>
      </w:numPr>
    </w:pPr>
  </w:style>
  <w:style w:type="paragraph" w:customStyle="1" w:styleId="ActivityBody">
    <w:name w:val="Activity Body"/>
    <w:basedOn w:val="Normal"/>
    <w:link w:val="ActivityBodyChar"/>
    <w:rsid w:val="00100EE1"/>
    <w:pPr>
      <w:ind w:left="360"/>
    </w:pPr>
    <w:rPr>
      <w:rFonts w:cs="Arial"/>
    </w:rPr>
  </w:style>
  <w:style w:type="paragraph" w:customStyle="1" w:styleId="AlphaLowerCaseNumber">
    <w:name w:val="Alpha Lower Case Number"/>
    <w:basedOn w:val="Normal"/>
    <w:rsid w:val="00C02D68"/>
    <w:pPr>
      <w:numPr>
        <w:numId w:val="15"/>
      </w:numPr>
      <w:ind w:left="1080"/>
    </w:pPr>
    <w:rPr>
      <w:rFonts w:cs="Arial"/>
    </w:rPr>
  </w:style>
  <w:style w:type="table" w:styleId="TableGrid">
    <w:name w:val="Table Grid"/>
    <w:basedOn w:val="TableNormal"/>
    <w:rsid w:val="00DB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BC8"/>
    <w:pPr>
      <w:tabs>
        <w:tab w:val="center" w:pos="4320"/>
        <w:tab w:val="right" w:pos="8640"/>
      </w:tabs>
    </w:pPr>
  </w:style>
  <w:style w:type="character" w:customStyle="1" w:styleId="CommentTextChar">
    <w:name w:val="Comment Text Char"/>
    <w:link w:val="CommentText"/>
    <w:rsid w:val="002866F7"/>
    <w:rPr>
      <w:rFonts w:ascii="Arial" w:hAnsi="Arial"/>
      <w:lang w:val="en-US" w:eastAsia="en-US" w:bidi="ar-SA"/>
    </w:rPr>
  </w:style>
  <w:style w:type="character" w:customStyle="1" w:styleId="ActivityBodyChar">
    <w:name w:val="Activity Body Char"/>
    <w:link w:val="ActivityBody"/>
    <w:rsid w:val="00A31B31"/>
    <w:rPr>
      <w:rFonts w:ascii="Arial" w:hAnsi="Arial" w:cs="Arial"/>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Pictureleft">
    <w:name w:val="Picture left"/>
    <w:basedOn w:val="Picture"/>
    <w:rsid w:val="003F0F53"/>
    <w:pPr>
      <w:jc w:val="left"/>
    </w:pPr>
  </w:style>
  <w:style w:type="character" w:customStyle="1" w:styleId="FooterChar">
    <w:name w:val="Footer Char"/>
    <w:link w:val="Footer"/>
    <w:rsid w:val="000C7AE8"/>
    <w:rPr>
      <w:rFonts w:ascii="Arial" w:hAnsi="Arial"/>
      <w:szCs w:val="24"/>
    </w:r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sid w:val="00F9133A"/>
    <w:rPr>
      <w:b/>
      <w:bCs/>
    </w:rPr>
  </w:style>
  <w:style w:type="character" w:customStyle="1" w:styleId="ActivityBodyBoldChar">
    <w:name w:val="Activity Body + Bold Char"/>
    <w:link w:val="ActivityBodyBold"/>
    <w:rsid w:val="002866F7"/>
    <w:rPr>
      <w:rFonts w:ascii="Arial" w:hAnsi="Arial" w:cs="Arial"/>
      <w:b/>
      <w:sz w:val="24"/>
      <w:lang w:val="en-US" w:eastAsia="en-US" w:bidi="ar-SA"/>
    </w:rPr>
  </w:style>
  <w:style w:type="numbering" w:customStyle="1" w:styleId="AlphaLowerCaseBullet">
    <w:name w:val="Alpha Lower Case Bullet"/>
    <w:basedOn w:val="NoList"/>
    <w:rsid w:val="008B33DF"/>
    <w:pPr>
      <w:numPr>
        <w:numId w:val="3"/>
      </w:numPr>
    </w:p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7C5A44"/>
    <w:pPr>
      <w:ind w:left="360"/>
    </w:pPr>
    <w:rPr>
      <w:rFonts w:cs="Arial"/>
      <w:i/>
      <w:iCs/>
    </w:rPr>
  </w:style>
  <w:style w:type="paragraph" w:customStyle="1" w:styleId="ActivityBodyBold">
    <w:name w:val="Activity Body + Bold"/>
    <w:basedOn w:val="Normal"/>
    <w:link w:val="ActivityBodyBoldChar"/>
    <w:rsid w:val="00375492"/>
    <w:pPr>
      <w:ind w:left="360"/>
    </w:pPr>
    <w:rPr>
      <w:rFonts w:cs="Arial"/>
      <w:b/>
      <w:szCs w:val="20"/>
    </w:rPr>
  </w:style>
  <w:style w:type="numbering" w:customStyle="1" w:styleId="ArrowBulleted">
    <w:name w:val="Arrow Bulleted"/>
    <w:basedOn w:val="NoList"/>
    <w:rsid w:val="00186354"/>
    <w:pPr>
      <w:numPr>
        <w:numId w:val="1"/>
      </w:numPr>
    </w:pPr>
  </w:style>
  <w:style w:type="paragraph" w:customStyle="1" w:styleId="PictureCentered">
    <w:name w:val="Picture Centered"/>
    <w:basedOn w:val="Picture"/>
    <w:rsid w:val="00751F48"/>
    <w:pPr>
      <w:jc w:val="center"/>
    </w:pPr>
  </w:style>
  <w:style w:type="paragraph" w:customStyle="1" w:styleId="ActivityBullet2ndLevel">
    <w:name w:val="Activity Bullet 2nd Level"/>
    <w:basedOn w:val="Normal"/>
    <w:rsid w:val="00C02D68"/>
    <w:pPr>
      <w:numPr>
        <w:numId w:val="2"/>
      </w:numPr>
      <w:tabs>
        <w:tab w:val="clear" w:pos="1800"/>
        <w:tab w:val="left" w:pos="1080"/>
      </w:tabs>
      <w:spacing w:after="60"/>
      <w:ind w:left="1440" w:hanging="360"/>
    </w:pPr>
    <w:rPr>
      <w:rFonts w:cs="Arial"/>
    </w:rPr>
  </w:style>
  <w:style w:type="paragraph" w:customStyle="1" w:styleId="Activitybullet">
    <w:name w:val="Activitybullet"/>
    <w:basedOn w:val="Normal"/>
    <w:rsid w:val="007C5A44"/>
    <w:pPr>
      <w:numPr>
        <w:numId w:val="16"/>
      </w:numPr>
      <w:spacing w:after="6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Bulleted1">
    <w:name w:val="Special Bulleted 1"/>
    <w:basedOn w:val="NoList"/>
    <w:rsid w:val="00C825F1"/>
    <w:pPr>
      <w:numPr>
        <w:numId w:val="5"/>
      </w:numPr>
    </w:pPr>
  </w:style>
  <w:style w:type="paragraph" w:customStyle="1" w:styleId="ActivityNumbers">
    <w:name w:val="Activity Numbers"/>
    <w:basedOn w:val="Normal"/>
    <w:rsid w:val="00C63CA4"/>
    <w:pPr>
      <w:numPr>
        <w:numId w:val="11"/>
      </w:numPr>
      <w:spacing w:after="120"/>
    </w:pPr>
    <w:rPr>
      <w:rFonts w:cs="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8"/>
      </w:numPr>
    </w:p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numbering" w:customStyle="1" w:styleId="AlphaCapitalBullet">
    <w:name w:val="Alpha Capital Bullet"/>
    <w:basedOn w:val="NoList"/>
    <w:rsid w:val="00625199"/>
    <w:pPr>
      <w:numPr>
        <w:numId w:val="14"/>
      </w:numPr>
    </w:pPr>
  </w:style>
  <w:style w:type="paragraph" w:customStyle="1" w:styleId="ActivityBody">
    <w:name w:val="Activity Body"/>
    <w:basedOn w:val="Normal"/>
    <w:link w:val="ActivityBodyChar"/>
    <w:rsid w:val="00100EE1"/>
    <w:pPr>
      <w:ind w:left="360"/>
    </w:pPr>
    <w:rPr>
      <w:rFonts w:cs="Arial"/>
    </w:rPr>
  </w:style>
  <w:style w:type="paragraph" w:customStyle="1" w:styleId="AlphaLowerCaseNumber">
    <w:name w:val="Alpha Lower Case Number"/>
    <w:basedOn w:val="Normal"/>
    <w:rsid w:val="00C02D68"/>
    <w:pPr>
      <w:numPr>
        <w:numId w:val="15"/>
      </w:numPr>
      <w:ind w:left="1080"/>
    </w:pPr>
    <w:rPr>
      <w:rFonts w:cs="Arial"/>
    </w:rPr>
  </w:style>
  <w:style w:type="table" w:styleId="TableGrid">
    <w:name w:val="Table Grid"/>
    <w:basedOn w:val="TableNormal"/>
    <w:rsid w:val="00DB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76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image" Target="media/image27.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6.png"/><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oter" Target="footer1.xml"/><Relationship Id="rId35" Type="http://schemas.openxmlformats.org/officeDocument/2006/relationships/image" Target="media/image2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hirsch\Desktop\ETCLessonTemplate200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ETCLessonTemplate2008.1</Template>
  <TotalTime>0</TotalTime>
  <Pages>8</Pages>
  <Words>757</Words>
  <Characters>3785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Activity 1.4.4 Orthographic Projection</vt:lpstr>
    </vt:vector>
  </TitlesOfParts>
  <Company>Project Lead the Way, Inc.</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1.4.4 Orthographic Projection</dc:title>
  <dc:subject>GTT - Lesson 1.4 - Sketching and Dimensioning Techniques</dc:subject>
  <dc:creator>GTT Revision Team</dc:creator>
  <cp:lastModifiedBy>hill.storm</cp:lastModifiedBy>
  <cp:revision>2</cp:revision>
  <cp:lastPrinted>2008-10-22T14:54:00Z</cp:lastPrinted>
  <dcterms:created xsi:type="dcterms:W3CDTF">2016-04-06T14:06:00Z</dcterms:created>
  <dcterms:modified xsi:type="dcterms:W3CDTF">2016-04-06T14:06:00Z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